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3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311" name="Freeform 5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55pt;margin-top:23.7pt;width:549.8pt;height:794.6pt;z-index:-251681280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" o:allowincell="f">
                <v:shape id="Freeform 5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hUsQA&#10;AADcAAAADwAAAGRycy9kb3ducmV2LnhtbESPT4vCMBTE7wt+h/AEb2talUWrUUSU9bTFPwePz+bZ&#10;FpuX0kTNfvvNwsIeh5n5DbNYBdOIJ3WutqwgHSYgiAuray4VnE+79ykI55E1NpZJwTc5WC17bwvM&#10;tH3xgZ5HX4oIYZehgsr7NpPSFRUZdEPbEkfvZjuDPsqulLrDV4SbRo6S5EMarDkuVNjSpqLifnwY&#10;Bfkl6M/JLc235SbJbRO+Zub6UGrQD+s5CE/B/4f/2nutYJy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oVLEAAAA3AAAAA8AAAAAAAAAAAAAAAAAmAIAAGRycy9k&#10;b3ducmV2LnhtbFBLBQYAAAAABAAEAPUAAACJAwAAAAA=&#10;" path="m,l10925,e" filled="f" strokecolor="#c00000" strokeweight="3.58pt">
                  <v:path arrowok="t" o:connecttype="custom" o:connectlocs="0,0;10925,0" o:connectangles="0,0"/>
                </v:shape>
                <v:rect id="Rectangle 6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WkMUA&#10;AADcAAAADwAAAGRycy9kb3ducmV2LnhtbESPT2sCMRTE74V+h/AKXopm3RaR1SgiCAUvrX+vj81z&#10;d9vNy5KkGv30plDwOMzMb5jpPJpWnMn5xrKC4SADQVxa3XClYLdd9ccgfEDW2FomBVfyMJ89P02x&#10;0PbCX3TehEokCPsCFdQhdIWUvqzJoB/Yjjh5J+sMhiRdJbXDS4KbVuZZNpIGG04LNXa0rKn82fwa&#10;BTe9fX/93C/dyB8pv35XLh7iWqneS1xMQASK4RH+b39oBW/DH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JaQxQAAANwAAAAPAAAAAAAAAAAAAAAAAJgCAABkcnMv&#10;ZG93bnJldi54bWxQSwUGAAAAAAQABAD1AAAAigMAAAAA&#10;" filled="f" strokecolor="#c00000" strokeweight=".96pt">
                  <v:path arrowok="t"/>
                </v:rect>
                <v:shape id="Freeform 7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KJ8IA&#10;AADcAAAADwAAAGRycy9kb3ducmV2LnhtbESPwWrDMBBE74X+g9hCb43sBkpwophgCO2hFzv9gEXa&#10;2CLWykiK7f59VSj0OMzMG+ZQr24UM4VoPSsoNwUIYu2N5V7B1+X8sgMRE7LB0TMp+KYI9fHx4YCV&#10;8Qu3NHepFxnCsUIFQ0pTJWXUAzmMGz8RZ+/qg8OUZeilCbhkuBvla1G8SYeW88KAEzUD6Vt3dwrs&#10;ZD/fl2tJ67xrL0G3TaeNVer5aT3tQSRa03/4r/1hFGzLL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oon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8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oPcMA&#10;AADcAAAADwAAAGRycy9kb3ducmV2LnhtbESPQYvCMBSE74L/ITxhb5p2dxWpplIEoR48rHrw+Gie&#10;bWnzUpus1n9vFhY8DjPzDbPeDKYVd+pdbVlBPItAEBdW11wqOJ920yUI55E1tpZJwZMcbNLxaI2J&#10;tg/+ofvRlyJA2CWooPK+S6R0RUUG3cx2xMG72t6gD7Ivpe7xEeCmlZ9RtJAGaw4LFXa0rahojr9G&#10;gbZZ1jWBsT8dbrvFPL/kQ5wr9TEZshUIT4N/h//buVbwFX/D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oPcMAAADcAAAADwAAAAAAAAAAAAAAAACYAgAAZHJzL2Rv&#10;d25yZXYueG1sUEsFBgAAAAAEAAQA9QAAAIgDAAAAAA==&#10;" path="m,l,15881e" filled="f" strokeweight=".20458mm">
                  <v:path arrowok="t" o:connecttype="custom" o:connectlocs="0,0;0,15881" o:connectangles="0,0"/>
                </v:shape>
                <v:shape id="Freeform 9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NpsQA&#10;AADcAAAADwAAAGRycy9kb3ducmV2LnhtbESPQWvCQBSE74L/YXlCb7pJRZGYVYIQiIceqh48PrLP&#10;JCT7Nma3Mf333UKhx2FmvmHS42Q6MdLgGssK4lUEgri0uuFKwe2aL3cgnEfW2FkmBd/k4HiYz1JM&#10;tH3xJ40XX4kAYZeggtr7PpHSlTUZdCvbEwfvYQeDPsihknrAV4CbTr5H0VYabDgs1NjTqaayvXwZ&#10;BdpmWd8Gxvn68cy3m+JeTHGh1NtiyvYgPE3+P/zXLrSCdby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DabEAAAA3AAAAA8AAAAAAAAAAAAAAAAAmAIAAGRycy9k&#10;b3ducmV2LnhtbFBLBQYAAAAABAAEAPUAAACJAwAAAAA=&#10;" path="m,l,15881e" filled="f" strokeweight=".20458mm">
                  <v:path arrowok="t" o:connecttype="custom" o:connectlocs="0,0;0,15881" o:connectangles="0,0"/>
                </v:shape>
                <v:shape id="Freeform 10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pv8IA&#10;AADcAAAADwAAAGRycy9kb3ducmV2LnhtbESPwWrDMBBE74X+g9hCbo3sBkJwophiKO0hFzv9gEXa&#10;2KLWykiq7f59VCj0OMzMG+ZUr24UM4VoPSsotwUIYu2N5V7B5/Xt+QAiJmSDo2dS8EMR6vPjwwkr&#10;4xduae5SLzKEY4UKhpSmSsqoB3IYt34izt7NB4cpy9BLE3DJcDfKl6LYS4eW88KAEzUD6a/u2ymw&#10;k728L7eS1vnQXoNum04bq9TmaX09gki0pv/wX/vDKNiVe/g9k4+AP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Sm/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EGI</w:t>
      </w:r>
      <w:r>
        <w:rPr>
          <w:rFonts w:cs="Calibri"/>
          <w:b/>
          <w:bCs/>
          <w:spacing w:val="-3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AT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M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Pa</w:t>
      </w:r>
      <w:r>
        <w:rPr>
          <w:rFonts w:cs="Calibri"/>
          <w:b/>
          <w:bCs/>
          <w:spacing w:val="1"/>
          <w:sz w:val="24"/>
          <w:szCs w:val="24"/>
        </w:rPr>
        <w:t>rt</w:t>
      </w:r>
      <w:r>
        <w:rPr>
          <w:rFonts w:cs="Calibri"/>
          <w:b/>
          <w:bCs/>
          <w:spacing w:val="3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3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:</w:t>
      </w:r>
    </w:p>
    <w:p w:rsidR="00045C07" w:rsidRDefault="0075791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88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163195</wp:posOffset>
                </wp:positionV>
                <wp:extent cx="1529080" cy="10160"/>
                <wp:effectExtent l="0" t="0" r="0" b="0"/>
                <wp:wrapNone/>
                <wp:docPr id="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0160"/>
                          <a:chOff x="1954" y="257"/>
                          <a:chExt cx="2408" cy="16"/>
                        </a:xfrm>
                      </wpg:grpSpPr>
                      <wps:wsp>
                        <wps:cNvPr id="308" name="Freeform 12"/>
                        <wps:cNvSpPr>
                          <a:spLocks/>
                        </wps:cNvSpPr>
                        <wps:spPr bwMode="auto">
                          <a:xfrm>
                            <a:off x="1962" y="265"/>
                            <a:ext cx="1314" cy="0"/>
                          </a:xfrm>
                          <a:custGeom>
                            <a:avLst/>
                            <a:gdLst>
                              <a:gd name="T0" fmla="*/ 0 w 1314"/>
                              <a:gd name="T1" fmla="*/ 1314 w 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3"/>
                        <wps:cNvSpPr>
                          <a:spLocks/>
                        </wps:cNvSpPr>
                        <wps:spPr bwMode="auto">
                          <a:xfrm>
                            <a:off x="3279" y="265"/>
                            <a:ext cx="1076" cy="0"/>
                          </a:xfrm>
                          <a:custGeom>
                            <a:avLst/>
                            <a:gdLst>
                              <a:gd name="T0" fmla="*/ 0 w 1076"/>
                              <a:gd name="T1" fmla="*/ 1076 w 1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7.7pt;margin-top:12.85pt;width:120.4pt;height:.8pt;z-index:-251673088;mso-position-horizontal-relative:page" coordorigin="1954,257" coordsize="24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" o:allowincell="f">
                <v:shape id="Freeform 12" o:spid="_x0000_s1027" style="position:absolute;left:1962;top:265;width:1314;height:0;visibility:visible;mso-wrap-style:square;v-text-anchor:top" coordsize="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GeMMA&#10;AADcAAAADwAAAGRycy9kb3ducmV2LnhtbERPz2vCMBS+D/Y/hCd4W1MVnHRGcYLYyxirbrDbs3k2&#10;xealNFnb/ffLYeDx4/u93o62ET11vnasYJakIIhLp2uuFJxPh6cVCB+QNTaOScEvedhuHh/WmGk3&#10;8Af1RahEDGGfoQITQptJ6UtDFn3iWuLIXV1nMUTYVVJ3OMRw28h5mi6lxZpjg8GW9obKW/FjFRxN&#10;ny+LoZffz4e318X7xX3mX7lS08m4ewERaAx38b871woWa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GeMMAAADcAAAADwAAAAAAAAAAAAAAAACYAgAAZHJzL2Rv&#10;d25yZXYueG1sUEsFBgAAAAAEAAQA9QAAAIgDAAAAAA==&#10;" path="m,l1314,e" filled="f" strokeweight=".27486mm">
                  <v:path arrowok="t" o:connecttype="custom" o:connectlocs="0,0;1314,0" o:connectangles="0,0"/>
                </v:shape>
                <v:shape id="Freeform 13" o:spid="_x0000_s1028" style="position:absolute;left:3279;top:265;width:1076;height:0;visibility:visible;mso-wrap-style:square;v-text-anchor:top" coordsize="1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SlcIA&#10;AADcAAAADwAAAGRycy9kb3ducmV2LnhtbESPwWrDMBBE74H8g9hCbolUB5rWjRJMoJBb2iTQHhdr&#10;axlbK2OptvP3VaGQ4zAzb5jtfnKtGKgPtWcNjysFgrj0puZKw/XytnwGESKywdYzabhRgP1uPtti&#10;bvzIHzScYyUShEOOGmyMXS5lKC05DCvfESfv2/cOY5J9JU2PY4K7VmZKPUmHNacFix0dLJXN+cdp&#10;qN9RBjy1nG3s51fRkGriWmm9eJiKVxCRpngP/7ePRsNavcD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1KVwgAAANwAAAAPAAAAAAAAAAAAAAAAAJgCAABkcnMvZG93&#10;bnJldi54bWxQSwUGAAAAAAQABAD1AAAAhwMAAAAA&#10;" path="m,l1076,e" filled="f" strokeweight=".27486mm">
                  <v:path arrowok="t" o:connecttype="custom" o:connectlocs="0,0;107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sz w:val="24"/>
          <w:szCs w:val="24"/>
        </w:rPr>
        <w:t>First</w:t>
      </w:r>
      <w:r w:rsidR="00045C07">
        <w:rPr>
          <w:rFonts w:cs="Calibri"/>
          <w:spacing w:val="3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>am</w:t>
      </w:r>
      <w:r w:rsidR="00045C07">
        <w:rPr>
          <w:rFonts w:cs="Calibri"/>
          <w:spacing w:val="1"/>
          <w:sz w:val="24"/>
          <w:szCs w:val="24"/>
        </w:rPr>
        <w:t>e</w:t>
      </w:r>
      <w:r w:rsidR="00744039">
        <w:rPr>
          <w:rFonts w:cs="Calibri"/>
          <w:sz w:val="24"/>
          <w:szCs w:val="24"/>
        </w:rPr>
        <w:t xml:space="preserve">:                        </w:t>
      </w:r>
      <w:r w:rsidR="00045C07">
        <w:rPr>
          <w:rFonts w:cs="Calibri"/>
          <w:sz w:val="24"/>
          <w:szCs w:val="24"/>
        </w:rPr>
        <w:t xml:space="preserve">                      </w:t>
      </w:r>
      <w:r w:rsidR="00045C07">
        <w:rPr>
          <w:rFonts w:cs="Calibri"/>
          <w:spacing w:val="11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M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1"/>
          <w:sz w:val="24"/>
          <w:szCs w:val="24"/>
        </w:rPr>
        <w:t>dd</w:t>
      </w:r>
      <w:r w:rsidR="00045C07">
        <w:rPr>
          <w:rFonts w:cs="Calibri"/>
          <w:sz w:val="24"/>
          <w:szCs w:val="24"/>
        </w:rPr>
        <w:t>l</w:t>
      </w:r>
      <w:r w:rsidR="00045C07">
        <w:rPr>
          <w:rFonts w:cs="Calibri"/>
          <w:spacing w:val="-2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: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  <w:u w:val="single"/>
        </w:rPr>
        <w:t xml:space="preserve">     </w:t>
      </w:r>
      <w:r w:rsidR="00045C07">
        <w:rPr>
          <w:rFonts w:cs="Calibri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sz w:val="24"/>
          <w:szCs w:val="24"/>
          <w:u w:val="single"/>
        </w:rPr>
        <w:t>___</w:t>
      </w:r>
      <w:r w:rsidR="00045C07">
        <w:rPr>
          <w:rFonts w:cs="Calibri"/>
          <w:sz w:val="24"/>
          <w:szCs w:val="24"/>
          <w:u w:val="single"/>
        </w:rPr>
        <w:t xml:space="preserve">                               </w:t>
      </w:r>
      <w:r w:rsidR="00045C07">
        <w:rPr>
          <w:rFonts w:cs="Calibri"/>
          <w:spacing w:val="-22"/>
          <w:sz w:val="24"/>
          <w:szCs w:val="24"/>
          <w:u w:val="single"/>
        </w:rPr>
        <w:t xml:space="preserve"> </w:t>
      </w:r>
      <w:r w:rsidR="00045C07">
        <w:rPr>
          <w:rFonts w:cs="Calibri"/>
          <w:sz w:val="24"/>
          <w:szCs w:val="24"/>
        </w:rPr>
        <w:t xml:space="preserve">  </w:t>
      </w:r>
      <w:r w:rsidR="00045C07">
        <w:rPr>
          <w:rFonts w:cs="Calibri"/>
          <w:spacing w:val="-4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Las</w:t>
      </w:r>
      <w:r w:rsidR="00045C07">
        <w:rPr>
          <w:rFonts w:cs="Calibri"/>
          <w:spacing w:val="1"/>
          <w:sz w:val="24"/>
          <w:szCs w:val="24"/>
        </w:rPr>
        <w:t>t:</w:t>
      </w:r>
      <w:r w:rsidR="00045C07">
        <w:rPr>
          <w:rFonts w:cs="Calibri"/>
          <w:sz w:val="24"/>
          <w:szCs w:val="24"/>
        </w:rPr>
        <w:t>_</w:t>
      </w:r>
      <w:r w:rsidR="00045C07">
        <w:rPr>
          <w:rFonts w:cs="Calibri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sz w:val="24"/>
          <w:szCs w:val="24"/>
          <w:u w:val="single"/>
        </w:rPr>
        <w:t>____</w:t>
      </w:r>
      <w:r w:rsidR="00045C07">
        <w:rPr>
          <w:rFonts w:cs="Calibri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e:</w:t>
      </w:r>
      <w:r>
        <w:rPr>
          <w:rFonts w:cs="Calibri"/>
          <w:sz w:val="24"/>
          <w:szCs w:val="24"/>
        </w:rPr>
        <w:t>_</w:t>
      </w:r>
      <w:r w:rsidR="00744039">
        <w:rPr>
          <w:rFonts w:cs="Calibri"/>
          <w:spacing w:val="22"/>
          <w:sz w:val="24"/>
          <w:szCs w:val="24"/>
          <w:u w:val="single"/>
        </w:rPr>
        <w:t xml:space="preserve">              </w:t>
      </w:r>
    </w:p>
    <w:p w:rsidR="00045C07" w:rsidRDefault="00045C07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40" w:lineRule="auto"/>
        <w:ind w:left="2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30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3506" y="-1"/>
                          <a:chExt cx="299" cy="323"/>
                        </a:xfrm>
                      </wpg:grpSpPr>
                      <wps:wsp>
                        <wps:cNvPr id="303" name="Freeform 15"/>
                        <wps:cNvSpPr>
                          <a:spLocks/>
                        </wps:cNvSpPr>
                        <wps:spPr bwMode="auto">
                          <a:xfrm>
                            <a:off x="3516" y="9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"/>
                        <wps:cNvSpPr>
                          <a:spLocks/>
                        </wps:cNvSpPr>
                        <wps:spPr bwMode="auto">
                          <a:xfrm>
                            <a:off x="3512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"/>
                        <wps:cNvSpPr>
                          <a:spLocks/>
                        </wps:cNvSpPr>
                        <wps:spPr bwMode="auto">
                          <a:xfrm>
                            <a:off x="3516" y="311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8"/>
                        <wps:cNvSpPr>
                          <a:spLocks/>
                        </wps:cNvSpPr>
                        <wps:spPr bwMode="auto">
                          <a:xfrm>
                            <a:off x="3800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5.3pt;margin-top:-.05pt;width:14.95pt;height:16.15pt;z-index:-251680256;mso-position-horizontal-relative:page" coordorigin="3506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" o:allowincell="f">
                <v:shape id="Freeform 15" o:spid="_x0000_s1027" style="position:absolute;left:3516;top:9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PIMUA&#10;AADcAAAADwAAAGRycy9kb3ducmV2LnhtbESPQUsDMRSE7wX/Q3iCF2kTuyiybVpUavXQi2t/wOvm&#10;uVndvCxJbOO/N4LQ4zAz3zDLdXaDOFKIvWcNNzMFgrj1pudOw/79eXoPIiZkg4Nn0vBDEdari8kS&#10;a+NP/EbHJnWiQDjWqMGmNNZSxtaSwzjzI3HxPnxwmIoMnTQBTwXuBjlX6k467LksWBzpyVL71Xw7&#10;Dbe7jJvNY/Xyqa6t2Y55HobDVuury/ywAJEop3P4v/1qNFSqgr8z5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c8gxQAAANwAAAAPAAAAAAAAAAAAAAAAAJgCAABkcnMv&#10;ZG93bnJldi54bWxQSwUGAAAAAAQABAD1AAAAigMAAAAA&#10;" path="m,l278,e" filled="f" strokecolor="#404040" strokeweight=".20458mm">
                  <v:path arrowok="t" o:connecttype="custom" o:connectlocs="0,0;278,0" o:connectangles="0,0"/>
                </v:shape>
                <v:shape id="Freeform 16" o:spid="_x0000_s1028" style="position:absolute;left:3512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ZX8QA&#10;AADcAAAADwAAAGRycy9kb3ducmV2LnhtbESPQWvCQBSE70L/w/IEb7qxbVSiq7SFosWTRj0/ss8k&#10;mH0bdldN++u7hYLHYWa+YRarzjTiRs7XlhWMRwkI4sLqmksFh/xzOAPhA7LGxjIp+CYPq+VTb4GZ&#10;tnfe0W0fShEh7DNUUIXQZlL6oiKDfmRb4uidrTMYonSl1A7vEW4a+ZwkE2mw5rhQYUsfFRWX/dUo&#10;OOWb9P3o11+7n2a9neqQuhxTpQb97m0OIlAXHuH/9kYreEle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GV/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17" o:spid="_x0000_s1029" style="position:absolute;left:3516;top:311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yz8QA&#10;AADcAAAADwAAAGRycy9kb3ducmV2LnhtbESPQU8CMRSE7yb+h+aZcCHQCsGQhULUIHrwIvIDHtvH&#10;dnX7umkL1H9vTUg8Tmbmm8xynV0nzhRi61nD/ViBIK69abnRsP98Gc1BxIRssPNMGn4ownp1e7PE&#10;yvgLf9B5lxpRIBwr1GBT6ispY23JYRz7nrh4Rx8cpiJDI03AS4G7Tk6UepAOWy4LFnt6tlR/705O&#10;w+w942bzNH39UkNrtn2ehO6w1Xpwlx8XIBLl9B++tt+Mhqmawd+Zc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8s/EAAAA3AAAAA8AAAAAAAAAAAAAAAAAmAIAAGRycy9k&#10;b3ducmV2LnhtbFBLBQYAAAAABAAEAPUAAACJAwAAAAA=&#10;" path="m,l278,e" filled="f" strokecolor="#404040" strokeweight=".20458mm">
                  <v:path arrowok="t" o:connecttype="custom" o:connectlocs="0,0;278,0" o:connectangles="0,0"/>
                </v:shape>
                <v:shape id="Freeform 18" o:spid="_x0000_s1030" style="position:absolute;left:3800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is8QA&#10;AADcAAAADwAAAGRycy9kb3ducmV2LnhtbESPQWvCQBSE7wX/w/KE3upGS1Siq2ihaPGkUc+P7DMJ&#10;Zt+G3a2m/fXdguBxmJlvmPmyM424kfO1ZQXDQQKCuLC65lLBMf98m4LwAVljY5kU/JCH5aL3MsdM&#10;2zvv6XYIpYgQ9hkqqEJoMyl9UZFBP7AtcfQu1hkMUbpSaof3CDeNHCXJWBqsOS5U2NJHRcX18G0U&#10;nPNtuj75zdf+t9nsJjqkLsdUqdd+t5qBCNSFZ/jR3moF78k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rP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29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6387" y="-1"/>
                          <a:chExt cx="299" cy="323"/>
                        </a:xfrm>
                      </wpg:grpSpPr>
                      <wps:wsp>
                        <wps:cNvPr id="298" name="Freeform 20"/>
                        <wps:cNvSpPr>
                          <a:spLocks/>
                        </wps:cNvSpPr>
                        <wps:spPr bwMode="auto">
                          <a:xfrm>
                            <a:off x="6397" y="9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"/>
                        <wps:cNvSpPr>
                          <a:spLocks/>
                        </wps:cNvSpPr>
                        <wps:spPr bwMode="auto">
                          <a:xfrm>
                            <a:off x="6393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2"/>
                        <wps:cNvSpPr>
                          <a:spLocks/>
                        </wps:cNvSpPr>
                        <wps:spPr bwMode="auto">
                          <a:xfrm>
                            <a:off x="6397" y="311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3"/>
                        <wps:cNvSpPr>
                          <a:spLocks/>
                        </wps:cNvSpPr>
                        <wps:spPr bwMode="auto">
                          <a:xfrm>
                            <a:off x="6681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9.35pt;margin-top:-.05pt;width:14.95pt;height:16.15pt;z-index:-251679232;mso-position-horizontal-relative:page" coordorigin="6387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" o:allowincell="f">
                <v:shape id="Freeform 20" o:spid="_x0000_s1027" style="position:absolute;left:6397;top:9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HS8IA&#10;AADcAAAADwAAAGRycy9kb3ducmV2LnhtbERPzU4CMRC+m/AOzZB4MdB1DQZWClGDwIGLwAMM23G7&#10;sJ1u2gr17e3BxOOX73++TLYTV/KhdazgcVyAIK6dbrlRcDx8jKYgQkTW2DkmBT8UYLkY3M2x0u7G&#10;n3Tdx0bkEA4VKjAx9pWUoTZkMYxdT5y5L+ctxgx9I7XHWw63nSyL4llabDk3GOzp3VB92X9bBZNd&#10;wtXq7WlzLh6MXvep9N1prdT9ML2+gIiU4r/4z73VCspZXpvP5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sdLwgAAANwAAAAPAAAAAAAAAAAAAAAAAJgCAABkcnMvZG93&#10;bnJldi54bWxQSwUGAAAAAAQABAD1AAAAhwMAAAAA&#10;" path="m,l278,e" filled="f" strokecolor="#404040" strokeweight=".20458mm">
                  <v:path arrowok="t" o:connecttype="custom" o:connectlocs="0,0;278,0" o:connectangles="0,0"/>
                </v:shape>
                <v:shape id="Freeform 21" o:spid="_x0000_s1028" style="position:absolute;left:6393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s28QA&#10;AADcAAAADwAAAGRycy9kb3ducmV2LnhtbESPQWvCQBSE7wX/w/IKvdVNhVSNrqKCqPSkUc+P7GsS&#10;mn0bdldN++vdguBxmJlvmOm8M424kvO1ZQUf/QQEcWF1zaWCY75+H4HwAVljY5kU/JKH+az3MsVM&#10;2xvv6XoIpYgQ9hkqqEJoMyl9UZFB37ctcfS+rTMYonSl1A5vEW4aOUiST2mw5rhQYUurioqfw8Uo&#10;OOfbdHnym93+r9l8DXVIXY6pUm+v3WICIlAXnuFHe6sVDMZj+D8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LNv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22" o:spid="_x0000_s1029" style="position:absolute;left:6397;top:311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RV8EA&#10;AADcAAAADwAAAGRycy9kb3ducmV2LnhtbERPy04CMRTdm/APzSVxY6AVIiEjhahBcMGGxwdcptfp&#10;6PR20laof08XJi5Pznuxyq4TFwqx9azhcaxAENfetNxoOB3fR3MQMSEb7DyThl+KsFoO7hZYGX/l&#10;PV0OqRElhGOFGmxKfSVlrC05jGPfExfu0weHqcDQSBPwWsJdJydKzaTDlkuDxZ7eLNXfhx+n4WmX&#10;cb1+nW6/1IM1mz5PQnfeaH0/zC/PIBLl9C/+c38YDVNV5pcz5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vUVfBAAAA3AAAAA8AAAAAAAAAAAAAAAAAmAIAAGRycy9kb3du&#10;cmV2LnhtbFBLBQYAAAAABAAEAPUAAACGAwAAAAA=&#10;" path="m,l278,e" filled="f" strokecolor="#404040" strokeweight=".20458mm">
                  <v:path arrowok="t" o:connecttype="custom" o:connectlocs="0,0;278,0" o:connectangles="0,0"/>
                </v:shape>
                <v:shape id="Freeform 23" o:spid="_x0000_s1030" style="position:absolute;left:6681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6x8UA&#10;AADcAAAADwAAAGRycy9kb3ducmV2LnhtbESPQWvCQBSE7wX/w/KE3urGltSSuglaKCqeNLbnR/aZ&#10;BLNvw+5W0/56Vyh4HGbmG2ZeDKYTZ3K+taxgOklAEFdWt1wrOJSfT28gfEDW2FkmBb/kochHD3PM&#10;tL3wjs77UIsIYZ+hgiaEPpPSVw0Z9BPbE0fvaJ3BEKWrpXZ4iXDTyeckeZUGW44LDfb00VB12v8Y&#10;Bd/lOl1++dVm99ettjMdUldiqtTjeFi8gwg0hHv4v73WCl6S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7rHxQAAANwAAAAPAAAAAAAAAAAAAAAAAJgCAABkcnMv&#10;ZG93bnJldi54bWxQSwUGAAAAAAQABAD1AAAAigMAAAAA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29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8804" y="-1"/>
                          <a:chExt cx="299" cy="323"/>
                        </a:xfrm>
                      </wpg:grpSpPr>
                      <wps:wsp>
                        <wps:cNvPr id="293" name="Freeform 25"/>
                        <wps:cNvSpPr>
                          <a:spLocks/>
                        </wps:cNvSpPr>
                        <wps:spPr bwMode="auto">
                          <a:xfrm>
                            <a:off x="8815" y="9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6"/>
                        <wps:cNvSpPr>
                          <a:spLocks/>
                        </wps:cNvSpPr>
                        <wps:spPr bwMode="auto">
                          <a:xfrm>
                            <a:off x="8810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"/>
                        <wps:cNvSpPr>
                          <a:spLocks/>
                        </wps:cNvSpPr>
                        <wps:spPr bwMode="auto">
                          <a:xfrm>
                            <a:off x="8815" y="311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"/>
                        <wps:cNvSpPr>
                          <a:spLocks/>
                        </wps:cNvSpPr>
                        <wps:spPr bwMode="auto">
                          <a:xfrm>
                            <a:off x="9098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0.2pt;margin-top:-.05pt;width:14.95pt;height:16.15pt;z-index:-251678208;mso-position-horizontal-relative:page" coordorigin="8804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" o:allowincell="f">
                <v:shape id="Freeform 25" o:spid="_x0000_s1027" style="position:absolute;left:8815;top:9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h7cYA&#10;AADcAAAADwAAAGRycy9kb3ducmV2LnhtbESPQWvCQBSE7wX/w/KE3upG24pGVxFpwUMRjSIeH7vP&#10;JJh9m2a3Me2vdwuFHoeZ+YaZLztbiZYaXzpWMBwkIIi1MyXnCo6H96cJCB+QDVaOScE3eVgueg9z&#10;TI278Z7aLOQiQtinqKAIoU6l9Logi37gauLoXVxjMUTZ5NI0eItwW8lRkoylxZLjQoE1rQvS1+zL&#10;Krh++o83vX3Z6VO26dZnbP3rz0Wpx363moEI1IX/8F97YxSMps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h7cYAAADcAAAADwAAAAAAAAAAAAAAAACYAgAAZHJz&#10;L2Rvd25yZXYueG1sUEsFBgAAAAAEAAQA9QAAAIsDAAAAAA==&#10;" path="m,l277,e" filled="f" strokecolor="#404040" strokeweight=".20458mm">
                  <v:path arrowok="t" o:connecttype="custom" o:connectlocs="0,0;277,0" o:connectangles="0,0"/>
                </v:shape>
                <v:shape id="Freeform 26" o:spid="_x0000_s1028" style="position:absolute;left:8810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DRcQA&#10;AADcAAAADwAAAGRycy9kb3ducmV2LnhtbESPQWvCQBSE7wX/w/IEb3VTadRGV9GCaPGkaXt+ZJ9J&#10;aPZt2F019td3C4LHYWa+YebLzjTiQs7XlhW8DBMQxIXVNZcKPvPN8xSED8gaG8uk4EYelove0xwz&#10;ba98oMsxlCJC2GeooAqhzaT0RUUG/dC2xNE7WWcwROlKqR1eI9w0cpQkY2mw5rhQYUvvFRU/x7NR&#10;8J3v0vWX334cfpvtfqJD6nJMlRr0u9UMRKAuPML39k4rGL2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g0X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27" o:spid="_x0000_s1029" style="position:absolute;left:8815;top:311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cAsYA&#10;AADcAAAADwAAAGRycy9kb3ducmV2LnhtbESPQWvCQBSE7wX/w/KE3upGqcVGVxFR8CDSxlJ6fOw+&#10;k2D2bcyuMfrr3UKhx2FmvmFmi85WoqXGl44VDAcJCGLtTMm5gq/D5mUCwgdkg5VjUnAjD4t572mG&#10;qXFX/qQ2C7mIEPYpKihCqFMpvS7Ioh+4mjh6R9dYDFE2uTQNXiPcVnKUJG/SYslxocCaVgXpU3ax&#10;Ck5nv1vr/euH/s623eoHWz++H5V67nfLKYhAXfgP/7W3RsHofQy/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5cAsYAAADcAAAADwAAAAAAAAAAAAAAAACYAgAAZHJz&#10;L2Rvd25yZXYueG1sUEsFBgAAAAAEAAQA9QAAAIsDAAAAAA==&#10;" path="m,l277,e" filled="f" strokecolor="#404040" strokeweight=".20458mm">
                  <v:path arrowok="t" o:connecttype="custom" o:connectlocs="0,0;277,0" o:connectangles="0,0"/>
                </v:shape>
                <v:shape id="Freeform 28" o:spid="_x0000_s1030" style="position:absolute;left:9098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4qcUA&#10;AADcAAAADwAAAGRycy9kb3ducmV2LnhtbESPQWvCQBSE7wX/w/KE3urGQGwbXUULRcWTpu35kX0m&#10;wezbsLuNaX+9KxR6HGbmG2axGkwrenK+saxgOklAEJdWN1wp+Cjen15A+ICssbVMCn7Iw2o5elhg&#10;ru2Vj9SfQiUihH2OCuoQulxKX9Zk0E9sRxy9s3UGQ5SuktrhNcJNK9MkmUmDDceFGjt6q6m8nL6N&#10;gq9il20+/XZ//G23h2cdMldgptTjeFjPQQQawn/4r73TCtLX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bipxQAAANwAAAAPAAAAAAAAAAAAAAAAAJgCAABkcnMv&#10;ZG93bnJldi54bWxQSwUGAAAAAAQABAD1AAAAigMAAAAA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z w:val="24"/>
          <w:szCs w:val="24"/>
        </w:rPr>
        <w:t>l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ase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th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-1"/>
          <w:sz w:val="24"/>
          <w:szCs w:val="24"/>
        </w:rPr>
        <w:t>c</w:t>
      </w:r>
      <w:r w:rsidR="00045C07">
        <w:rPr>
          <w:rFonts w:cs="Calibri"/>
          <w:sz w:val="24"/>
          <w:szCs w:val="24"/>
        </w:rPr>
        <w:t xml:space="preserve">k 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e:                   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744039">
        <w:rPr>
          <w:rFonts w:cs="Calibri"/>
          <w:b/>
          <w:bCs/>
          <w:sz w:val="24"/>
          <w:szCs w:val="24"/>
        </w:rPr>
        <w:t xml:space="preserve">   </w:t>
      </w:r>
      <w:r w:rsidR="00045C07">
        <w:rPr>
          <w:rFonts w:cs="Calibri"/>
          <w:b/>
          <w:bCs/>
          <w:sz w:val="24"/>
          <w:szCs w:val="24"/>
        </w:rPr>
        <w:t xml:space="preserve"> </w:t>
      </w:r>
      <w:r w:rsidR="00045C07">
        <w:rPr>
          <w:rFonts w:cs="Calibri"/>
          <w:b/>
          <w:bCs/>
          <w:spacing w:val="23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U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pacing w:val="-1"/>
          <w:sz w:val="24"/>
          <w:szCs w:val="24"/>
        </w:rPr>
        <w:t>d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rgr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du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S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pacing w:val="-1"/>
          <w:sz w:val="24"/>
          <w:szCs w:val="24"/>
        </w:rPr>
        <w:t>u</w:t>
      </w:r>
      <w:r w:rsidR="00045C07">
        <w:rPr>
          <w:rFonts w:cs="Calibri"/>
          <w:spacing w:val="1"/>
          <w:sz w:val="24"/>
          <w:szCs w:val="24"/>
        </w:rPr>
        <w:t>d</w:t>
      </w:r>
      <w:r w:rsidR="00045C07">
        <w:rPr>
          <w:rFonts w:cs="Calibri"/>
          <w:spacing w:val="-2"/>
          <w:sz w:val="24"/>
          <w:szCs w:val="24"/>
        </w:rPr>
        <w:t>e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t         </w:t>
      </w:r>
      <w:r w:rsidR="00045C07">
        <w:rPr>
          <w:rFonts w:cs="Calibri"/>
          <w:spacing w:val="30"/>
          <w:sz w:val="24"/>
          <w:szCs w:val="24"/>
        </w:rPr>
        <w:t xml:space="preserve"> </w:t>
      </w:r>
      <w:r w:rsidR="00045C07">
        <w:rPr>
          <w:rFonts w:cs="Calibri"/>
          <w:spacing w:val="-1"/>
          <w:sz w:val="24"/>
          <w:szCs w:val="24"/>
        </w:rPr>
        <w:t>H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al</w:t>
      </w:r>
      <w:r w:rsidR="00045C07">
        <w:rPr>
          <w:rFonts w:cs="Calibri"/>
          <w:spacing w:val="-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 xml:space="preserve">h </w: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z w:val="24"/>
          <w:szCs w:val="24"/>
        </w:rPr>
        <w:t>rac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i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er         </w:t>
      </w:r>
      <w:r w:rsidR="00045C07">
        <w:rPr>
          <w:rFonts w:cs="Calibri"/>
          <w:spacing w:val="29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Gra</w:t>
      </w:r>
      <w:r w:rsidR="00045C07">
        <w:rPr>
          <w:rFonts w:cs="Calibri"/>
          <w:spacing w:val="1"/>
          <w:sz w:val="24"/>
          <w:szCs w:val="24"/>
        </w:rPr>
        <w:t>du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-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S</w:t>
      </w:r>
      <w:r w:rsidR="00045C07">
        <w:rPr>
          <w:rFonts w:cs="Calibri"/>
          <w:spacing w:val="1"/>
          <w:sz w:val="24"/>
          <w:szCs w:val="24"/>
        </w:rPr>
        <w:t>tu</w:t>
      </w:r>
      <w:r w:rsidR="00045C07">
        <w:rPr>
          <w:rFonts w:cs="Calibri"/>
          <w:spacing w:val="-1"/>
          <w:sz w:val="24"/>
          <w:szCs w:val="24"/>
        </w:rPr>
        <w:t>d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pacing w:val="-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>t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</w:rPr>
      </w:pPr>
      <w:r>
        <w:rPr>
          <w:rFonts w:cs="Calibri"/>
          <w:i/>
          <w:iCs/>
          <w:color w:val="2C74B5"/>
          <w:spacing w:val="1"/>
        </w:rPr>
        <w:t>P</w:t>
      </w:r>
      <w:r>
        <w:rPr>
          <w:rFonts w:cs="Calibri"/>
          <w:i/>
          <w:iCs/>
          <w:color w:val="2C74B5"/>
        </w:rPr>
        <w:t>le</w:t>
      </w:r>
      <w:r>
        <w:rPr>
          <w:rFonts w:cs="Calibri"/>
          <w:i/>
          <w:iCs/>
          <w:color w:val="2C74B5"/>
          <w:spacing w:val="-1"/>
        </w:rPr>
        <w:t>a</w:t>
      </w:r>
      <w:r>
        <w:rPr>
          <w:rFonts w:cs="Calibri"/>
          <w:i/>
          <w:iCs/>
          <w:color w:val="2C74B5"/>
          <w:spacing w:val="1"/>
        </w:rPr>
        <w:t>s</w:t>
      </w:r>
      <w:r>
        <w:rPr>
          <w:rFonts w:cs="Calibri"/>
          <w:i/>
          <w:iCs/>
          <w:color w:val="2C74B5"/>
        </w:rPr>
        <w:t>e</w:t>
      </w:r>
      <w:r>
        <w:rPr>
          <w:rFonts w:cs="Calibri"/>
          <w:i/>
          <w:iCs/>
          <w:color w:val="2C74B5"/>
          <w:spacing w:val="-2"/>
        </w:rPr>
        <w:t xml:space="preserve"> </w:t>
      </w:r>
      <w:r>
        <w:rPr>
          <w:rFonts w:cs="Calibri"/>
          <w:i/>
          <w:iCs/>
          <w:color w:val="2C74B5"/>
        </w:rPr>
        <w:t>fi</w:t>
      </w:r>
      <w:r>
        <w:rPr>
          <w:rFonts w:cs="Calibri"/>
          <w:i/>
          <w:iCs/>
          <w:color w:val="2C74B5"/>
          <w:spacing w:val="-1"/>
        </w:rPr>
        <w:t>l</w:t>
      </w:r>
      <w:r>
        <w:rPr>
          <w:rFonts w:cs="Calibri"/>
          <w:i/>
          <w:iCs/>
          <w:color w:val="2C74B5"/>
        </w:rPr>
        <w:t>l</w:t>
      </w:r>
      <w:r>
        <w:rPr>
          <w:rFonts w:cs="Calibri"/>
          <w:i/>
          <w:iCs/>
          <w:color w:val="2C74B5"/>
          <w:spacing w:val="-3"/>
        </w:rPr>
        <w:t xml:space="preserve"> </w:t>
      </w:r>
      <w:r>
        <w:rPr>
          <w:rFonts w:cs="Calibri"/>
          <w:i/>
          <w:iCs/>
          <w:color w:val="2C74B5"/>
        </w:rPr>
        <w:t>it</w:t>
      </w:r>
      <w:r>
        <w:rPr>
          <w:rFonts w:cs="Calibri"/>
          <w:i/>
          <w:iCs/>
          <w:color w:val="2C74B5"/>
          <w:spacing w:val="1"/>
        </w:rPr>
        <w:t xml:space="preserve"> </w:t>
      </w:r>
      <w:r>
        <w:rPr>
          <w:rFonts w:cs="Calibri"/>
          <w:i/>
          <w:iCs/>
          <w:color w:val="2C74B5"/>
        </w:rPr>
        <w:t>if y</w:t>
      </w:r>
      <w:r>
        <w:rPr>
          <w:rFonts w:cs="Calibri"/>
          <w:i/>
          <w:iCs/>
          <w:color w:val="2C74B5"/>
          <w:spacing w:val="-1"/>
        </w:rPr>
        <w:t>o</w:t>
      </w:r>
      <w:r>
        <w:rPr>
          <w:rFonts w:cs="Calibri"/>
          <w:i/>
          <w:iCs/>
          <w:color w:val="2C74B5"/>
        </w:rPr>
        <w:t>u</w:t>
      </w:r>
      <w:r>
        <w:rPr>
          <w:rFonts w:cs="Calibri"/>
          <w:i/>
          <w:iCs/>
          <w:color w:val="2C74B5"/>
          <w:spacing w:val="-5"/>
        </w:rPr>
        <w:t xml:space="preserve"> </w:t>
      </w:r>
      <w:r>
        <w:rPr>
          <w:rFonts w:cs="Calibri"/>
          <w:i/>
          <w:iCs/>
          <w:color w:val="2C74B5"/>
          <w:spacing w:val="-1"/>
        </w:rPr>
        <w:t>a</w:t>
      </w:r>
      <w:r>
        <w:rPr>
          <w:rFonts w:cs="Calibri"/>
          <w:i/>
          <w:iCs/>
          <w:color w:val="2C74B5"/>
          <w:spacing w:val="1"/>
        </w:rPr>
        <w:t>r</w:t>
      </w:r>
      <w:r>
        <w:rPr>
          <w:rFonts w:cs="Calibri"/>
          <w:i/>
          <w:iCs/>
          <w:color w:val="2C74B5"/>
        </w:rPr>
        <w:t>e</w:t>
      </w:r>
      <w:r>
        <w:rPr>
          <w:rFonts w:cs="Calibri"/>
          <w:i/>
          <w:iCs/>
          <w:color w:val="2C74B5"/>
          <w:spacing w:val="-1"/>
        </w:rPr>
        <w:t xml:space="preserve"> a</w:t>
      </w:r>
      <w:r>
        <w:rPr>
          <w:rFonts w:cs="Calibri"/>
          <w:i/>
          <w:iCs/>
          <w:color w:val="2C74B5"/>
        </w:rPr>
        <w:t>n</w:t>
      </w:r>
      <w:r>
        <w:rPr>
          <w:rFonts w:cs="Calibri"/>
          <w:i/>
          <w:iCs/>
          <w:color w:val="2C74B5"/>
          <w:spacing w:val="-2"/>
        </w:rPr>
        <w:t xml:space="preserve"> </w:t>
      </w:r>
      <w:r>
        <w:rPr>
          <w:rFonts w:cs="Calibri"/>
          <w:b/>
          <w:bCs/>
          <w:i/>
          <w:iCs/>
          <w:color w:val="2C74B5"/>
          <w:spacing w:val="1"/>
        </w:rPr>
        <w:t>u</w:t>
      </w:r>
      <w:r>
        <w:rPr>
          <w:rFonts w:cs="Calibri"/>
          <w:b/>
          <w:bCs/>
          <w:i/>
          <w:iCs/>
          <w:color w:val="2C74B5"/>
          <w:spacing w:val="-1"/>
        </w:rPr>
        <w:t>n</w:t>
      </w:r>
      <w:r>
        <w:rPr>
          <w:rFonts w:cs="Calibri"/>
          <w:b/>
          <w:bCs/>
          <w:i/>
          <w:iCs/>
          <w:color w:val="2C74B5"/>
          <w:spacing w:val="1"/>
        </w:rPr>
        <w:t>d</w:t>
      </w:r>
      <w:r>
        <w:rPr>
          <w:rFonts w:cs="Calibri"/>
          <w:b/>
          <w:bCs/>
          <w:i/>
          <w:iCs/>
          <w:color w:val="2C74B5"/>
        </w:rPr>
        <w:t>e</w:t>
      </w:r>
      <w:r>
        <w:rPr>
          <w:rFonts w:cs="Calibri"/>
          <w:b/>
          <w:bCs/>
          <w:i/>
          <w:iCs/>
          <w:color w:val="2C74B5"/>
          <w:spacing w:val="-6"/>
        </w:rPr>
        <w:t>r</w:t>
      </w:r>
      <w:r>
        <w:rPr>
          <w:rFonts w:cs="Calibri"/>
          <w:b/>
          <w:bCs/>
          <w:i/>
          <w:iCs/>
          <w:color w:val="2C74B5"/>
          <w:spacing w:val="1"/>
        </w:rPr>
        <w:t>g</w:t>
      </w:r>
      <w:r>
        <w:rPr>
          <w:rFonts w:cs="Calibri"/>
          <w:b/>
          <w:bCs/>
          <w:i/>
          <w:iCs/>
          <w:color w:val="2C74B5"/>
          <w:spacing w:val="-1"/>
        </w:rPr>
        <w:t>r</w:t>
      </w:r>
      <w:r>
        <w:rPr>
          <w:rFonts w:cs="Calibri"/>
          <w:b/>
          <w:bCs/>
          <w:i/>
          <w:iCs/>
          <w:color w:val="2C74B5"/>
          <w:spacing w:val="1"/>
        </w:rPr>
        <w:t>a</w:t>
      </w:r>
      <w:r>
        <w:rPr>
          <w:rFonts w:cs="Calibri"/>
          <w:b/>
          <w:bCs/>
          <w:i/>
          <w:iCs/>
          <w:color w:val="2C74B5"/>
          <w:spacing w:val="-1"/>
        </w:rPr>
        <w:t>d</w:t>
      </w:r>
      <w:r>
        <w:rPr>
          <w:rFonts w:cs="Calibri"/>
          <w:b/>
          <w:bCs/>
          <w:i/>
          <w:iCs/>
          <w:color w:val="2C74B5"/>
          <w:spacing w:val="1"/>
        </w:rPr>
        <w:t>u</w:t>
      </w:r>
      <w:r>
        <w:rPr>
          <w:rFonts w:cs="Calibri"/>
          <w:b/>
          <w:bCs/>
          <w:i/>
          <w:iCs/>
          <w:color w:val="2C74B5"/>
          <w:spacing w:val="-1"/>
        </w:rPr>
        <w:t>a</w:t>
      </w:r>
      <w:r>
        <w:rPr>
          <w:rFonts w:cs="Calibri"/>
          <w:b/>
          <w:bCs/>
          <w:i/>
          <w:iCs/>
          <w:color w:val="2C74B5"/>
        </w:rPr>
        <w:t>te s</w:t>
      </w:r>
      <w:r>
        <w:rPr>
          <w:rFonts w:cs="Calibri"/>
          <w:b/>
          <w:bCs/>
          <w:i/>
          <w:iCs/>
          <w:color w:val="2C74B5"/>
          <w:spacing w:val="-5"/>
        </w:rPr>
        <w:t>t</w:t>
      </w:r>
      <w:r>
        <w:rPr>
          <w:rFonts w:cs="Calibri"/>
          <w:b/>
          <w:bCs/>
          <w:i/>
          <w:iCs/>
          <w:color w:val="2C74B5"/>
          <w:spacing w:val="1"/>
        </w:rPr>
        <w:t>ud</w:t>
      </w:r>
      <w:r>
        <w:rPr>
          <w:rFonts w:cs="Calibri"/>
          <w:b/>
          <w:bCs/>
          <w:i/>
          <w:iCs/>
          <w:color w:val="2C74B5"/>
          <w:spacing w:val="-3"/>
        </w:rPr>
        <w:t>e</w:t>
      </w:r>
      <w:r>
        <w:rPr>
          <w:rFonts w:cs="Calibri"/>
          <w:b/>
          <w:bCs/>
          <w:i/>
          <w:iCs/>
          <w:color w:val="2C74B5"/>
          <w:spacing w:val="1"/>
        </w:rPr>
        <w:t>n</w:t>
      </w:r>
      <w:r>
        <w:rPr>
          <w:rFonts w:cs="Calibri"/>
          <w:b/>
          <w:bCs/>
          <w:i/>
          <w:iCs/>
          <w:color w:val="2C74B5"/>
        </w:rPr>
        <w:t>t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color w:val="000000"/>
          <w:sz w:val="14"/>
          <w:szCs w:val="14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31115</wp:posOffset>
                </wp:positionV>
                <wp:extent cx="189865" cy="205740"/>
                <wp:effectExtent l="0" t="0" r="0" b="0"/>
                <wp:wrapNone/>
                <wp:docPr id="2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994" y="55"/>
                          <a:chExt cx="299" cy="324"/>
                        </a:xfrm>
                      </wpg:grpSpPr>
                      <wps:wsp>
                        <wps:cNvPr id="288" name="Freeform 186"/>
                        <wps:cNvSpPr>
                          <a:spLocks/>
                        </wps:cNvSpPr>
                        <wps:spPr bwMode="auto">
                          <a:xfrm>
                            <a:off x="5005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7"/>
                        <wps:cNvSpPr>
                          <a:spLocks/>
                        </wps:cNvSpPr>
                        <wps:spPr bwMode="auto">
                          <a:xfrm>
                            <a:off x="5000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8"/>
                        <wps:cNvSpPr>
                          <a:spLocks/>
                        </wps:cNvSpPr>
                        <wps:spPr bwMode="auto">
                          <a:xfrm>
                            <a:off x="5005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9"/>
                        <wps:cNvSpPr>
                          <a:spLocks/>
                        </wps:cNvSpPr>
                        <wps:spPr bwMode="auto">
                          <a:xfrm>
                            <a:off x="5288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08.55pt;margin-top:2.45pt;width:14.95pt;height:16.2pt;z-index:-251635200;mso-position-horizontal-relative:page" coordorigin="4994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" o:allowincell="f">
                <v:shape id="Freeform 186" o:spid="_x0000_s1027" style="position:absolute;left:5005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8ecEA&#10;AADcAAAADwAAAGRycy9kb3ducmV2LnhtbERPz2vCMBS+D/wfwhO8zbQFR+mMIkJl9bJNZedH82yK&#10;zUtpMm3/e3MY7Pjx/V5vR9uJOw2+dawgXSYgiGunW24UXM7law7CB2SNnWNSMJGH7Wb2ssZCuwd/&#10;0/0UGhFD2BeowITQF1L62pBFv3Q9ceSubrAYIhwaqQd8xHDbySxJ3qTFlmODwZ72hurb6dcqOMvG&#10;/Fyqo79WU/n5NR7SlatSpRbzcfcOItAY/sV/7g+tIMvj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/HnBAAAA3AAAAA8AAAAAAAAAAAAAAAAAmAIAAGRycy9kb3du&#10;cmV2LnhtbFBLBQYAAAAABAAEAPUAAACGAwAAAAA=&#10;" path="m,l277,e" filled="f" strokeweight=".20458mm">
                  <v:path arrowok="t" o:connecttype="custom" o:connectlocs="0,0;277,0" o:connectangles="0,0"/>
                </v:shape>
                <v:shape id="Freeform 187" o:spid="_x0000_s1028" style="position:absolute;left:5000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zUMUA&#10;AADcAAAADwAAAGRycy9kb3ducmV2LnhtbESPQWvCQBSE74L/YXlCL6KbikhMXaWUBmovNrH0/Nh9&#10;JqHZtyG7jem/7wpCj8PMfMPsDqNtxUC9bxwreFwmIIi1Mw1XCj7P+SIF4QOywdYxKfglD4f9dLLD&#10;zLgrFzSUoRIRwj5DBXUIXSal1zVZ9EvXEUfv4nqLIcq+kqbHa4TbVq6SZCMtNhwXauzopSb9Xf5Y&#10;BUU7pK/b3Of6/XKS6+PH/KuTpNTDbHx+AhFoDP/he/vNKFilW7id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TNQxQAAANwAAAAPAAAAAAAAAAAAAAAAAJgCAABkcnMv&#10;ZG93bnJldi54bWxQSwUGAAAAAAQABAD1AAAAigMAAAAA&#10;" path="m,l,312e" filled="f" strokeweight=".20458mm">
                  <v:path arrowok="t" o:connecttype="custom" o:connectlocs="0,0;0,312" o:connectangles="0,0"/>
                </v:shape>
                <v:shape id="Freeform 188" o:spid="_x0000_s1029" style="position:absolute;left:5005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mosIA&#10;AADcAAAADwAAAGRycy9kb3ducmV2LnhtbERPz2vCMBS+D/wfwhO8zbSCY6tGEUFZd9nWiudH82yK&#10;zUtpMtv+98thsOPH93u7H20rHtT7xrGCdJmAIK6cbrhWcClPz68gfEDW2DomBRN52O9mT1vMtBv4&#10;mx5FqEUMYZ+hAhNCl0npK0MW/dJ1xJG7ud5iiLCvpe5xiOG2laskeZEWG44NBjs6GqruxY9VUMra&#10;XC/5h7/l0+nzazyna5enSi3m42EDItAY/sV/7netYPUW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GaiwgAAANwAAAAPAAAAAAAAAAAAAAAAAJgCAABkcnMvZG93&#10;bnJldi54bWxQSwUGAAAAAAQABAD1AAAAhwMAAAAA&#10;" path="m,l277,e" filled="f" strokeweight=".20458mm">
                  <v:path arrowok="t" o:connecttype="custom" o:connectlocs="0,0;277,0" o:connectangles="0,0"/>
                </v:shape>
                <v:shape id="Freeform 189" o:spid="_x0000_s1030" style="position:absolute;left:5288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pi8QA&#10;AADcAAAADwAAAGRycy9kb3ducmV2LnhtbESPQYvCMBSE74L/ITzBi6ypIqJdo4hYWPei1WXPj+bZ&#10;FpuX0sTa/fcbQfA4zMw3zGrTmUq01LjSsoLJOAJBnFldcq7g55J8LEA4j6yxskwK/sjBZt3vrTDW&#10;9sEptWefiwBhF6OCwvs6ltJlBRl0Y1sTB+9qG4M+yCaXusFHgJtKTqNoLg2WHBYKrGlXUHY7342C&#10;tGoX+2Xikuz7epSzw2n0W0tSajjotp8gPHX+HX61v7SC6XIC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qYv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8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6723" y="55"/>
                          <a:chExt cx="299" cy="324"/>
                        </a:xfrm>
                      </wpg:grpSpPr>
                      <wps:wsp>
                        <wps:cNvPr id="283" name="Freeform 45"/>
                        <wps:cNvSpPr>
                          <a:spLocks/>
                        </wps:cNvSpPr>
                        <wps:spPr bwMode="auto">
                          <a:xfrm>
                            <a:off x="6733" y="6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9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6"/>
                        <wps:cNvSpPr>
                          <a:spLocks/>
                        </wps:cNvSpPr>
                        <wps:spPr bwMode="auto">
                          <a:xfrm>
                            <a:off x="6729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7"/>
                        <wps:cNvSpPr>
                          <a:spLocks/>
                        </wps:cNvSpPr>
                        <wps:spPr bwMode="auto">
                          <a:xfrm>
                            <a:off x="6733" y="368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9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8"/>
                        <wps:cNvSpPr>
                          <a:spLocks/>
                        </wps:cNvSpPr>
                        <wps:spPr bwMode="auto">
                          <a:xfrm>
                            <a:off x="7017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0.25pt;margin-top:2.75pt;width:14.95pt;height:16.2pt;z-index:-251674112;mso-position-horizontal-relative:page" coordorigin="6723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" o:allowincell="f">
                <v:shape id="Freeform 45" o:spid="_x0000_s1027" style="position:absolute;left:6733;top:66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XusYA&#10;AADcAAAADwAAAGRycy9kb3ducmV2LnhtbESPQWvCQBSE70L/w/IKvemmtoikriKKoiilTfX+yD6T&#10;0OzbsLsmaX99VxB6HGbmG2a26E0tWnK+sqzgeZSAIM6trrhQcPraDKcgfEDWWFsmBT/kYTF/GMww&#10;1bbjT2qzUIgIYZ+igjKEJpXS5yUZ9CPbEEfvYp3BEKUrpHbYRbip5ThJJtJgxXGhxIZWJeXf2dUo&#10;SLbn7a7dH7uTe/+4vK7Ph9/V8qDU02O/fAMRqA//4Xt7pxWMpy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2XusYAAADcAAAADwAAAAAAAAAAAAAAAACYAgAAZHJz&#10;L2Rvd25yZXYueG1sUEsFBgAAAAAEAAQA9QAAAIsDAAAAAA==&#10;" path="m,l279,e" filled="f" strokeweight=".20458mm">
                  <v:path arrowok="t" o:connecttype="custom" o:connectlocs="0,0;279,0" o:connectangles="0,0"/>
                </v:shape>
                <v:shape id="Freeform 46" o:spid="_x0000_s1028" style="position:absolute;left:6729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czsQA&#10;AADcAAAADwAAAGRycy9kb3ducmV2LnhtbESPT4vCMBTE7wt+h/AEL4umK7LUahRZLKiXXf/g+dE8&#10;22LzUppY67c3grDHYWZ+w8yXnalES40rLSv4GkUgiDOrS84VnI7pMAbhPLLGyjIpeJCD5aL3McdE&#10;2zvvqT34XAQIuwQVFN7XiZQuK8igG9maOHgX2xj0QTa51A3eA9xUchxF39JgyWGhwJp+Csquh5tR&#10;sK/aeD1NXZrtLr9ysv37PNeSlBr0u9UMhKfO/4ff7Y1WMI4n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nM7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47" o:spid="_x0000_s1029" style="position:absolute;left:6733;top:368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qVcYA&#10;AADcAAAADwAAAGRycy9kb3ducmV2LnhtbESPQWvCQBSE70L/w/IKvemm0oqkriKKoiilTfX+yD6T&#10;0OzbsLsmaX99VxB6HGbmG2a26E0tWnK+sqzgeZSAIM6trrhQcPraDKcgfEDWWFsmBT/kYTF/GMww&#10;1bbjT2qzUIgIYZ+igjKEJpXS5yUZ9CPbEEfvYp3BEKUrpHbYRbip5ThJJtJgxXGhxIZWJeXf2dUo&#10;SLbn7a7dH7uTe/+4vKzPh9/V8qDU02O/fAMRqA//4Xt7pxWMp6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iqVcYAAADcAAAADwAAAAAAAAAAAAAAAACYAgAAZHJz&#10;L2Rvd25yZXYueG1sUEsFBgAAAAAEAAQA9QAAAIsDAAAAAA==&#10;" path="m,l279,e" filled="f" strokeweight=".20458mm">
                  <v:path arrowok="t" o:connecttype="custom" o:connectlocs="0,0;279,0" o:connectangles="0,0"/>
                </v:shape>
                <v:shape id="Freeform 48" o:spid="_x0000_s1030" style="position:absolute;left:7017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nIsMA&#10;AADcAAAADwAAAGRycy9kb3ducmV2LnhtbESPT4vCMBTE7wt+h/AEL4umKyK1GkWWLbhe/IvnR/Ns&#10;i81LabK1++2NIHgcZuY3zGLVmUq01LjSsoKvUQSCOLO65FzB+ZQOYxDOI2usLJOCf3KwWvY+Fpho&#10;e+cDtUefiwBhl6CCwvs6kdJlBRl0I1sTB+9qG4M+yCaXusF7gJtKjqNoKg2WHBYKrOm7oOx2/DMK&#10;DlUb/8xSl2bb605Ofvefl1qSUoN+t56D8NT5d/jV3mgF43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nIsMAAADcAAAADwAAAAAAAAAAAAAAAACYAgAAZHJzL2Rv&#10;d25yZXYueG1sUEsFBgAAAAAEAAQA9QAAAIgDAAAAAA=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7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130" y="55"/>
                          <a:chExt cx="299" cy="324"/>
                        </a:xfrm>
                      </wpg:grpSpPr>
                      <wps:wsp>
                        <wps:cNvPr id="278" name="Freeform 30"/>
                        <wps:cNvSpPr>
                          <a:spLocks/>
                        </wps:cNvSpPr>
                        <wps:spPr bwMode="auto">
                          <a:xfrm>
                            <a:off x="4141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1"/>
                        <wps:cNvSpPr>
                          <a:spLocks/>
                        </wps:cNvSpPr>
                        <wps:spPr bwMode="auto">
                          <a:xfrm>
                            <a:off x="4136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2"/>
                        <wps:cNvSpPr>
                          <a:spLocks/>
                        </wps:cNvSpPr>
                        <wps:spPr bwMode="auto">
                          <a:xfrm>
                            <a:off x="4141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3"/>
                        <wps:cNvSpPr>
                          <a:spLocks/>
                        </wps:cNvSpPr>
                        <wps:spPr bwMode="auto">
                          <a:xfrm>
                            <a:off x="4424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0.6pt;margin-top:2.75pt;width:14.95pt;height:16.2pt;z-index:-251677184;mso-position-horizontal-relative:page" coordorigin="4130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" o:allowincell="f">
                <v:shape id="Freeform 30" o:spid="_x0000_s1027" style="position:absolute;left:4141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MXsIA&#10;AADcAAAADwAAAGRycy9kb3ducmV2LnhtbERPz2vCMBS+D/wfwhO8zbSC26hGEUFZd9nWiudH82yK&#10;zUtpMtv+98thsOPH93u7H20rHtT7xrGCdJmAIK6cbrhWcClPz28gfEDW2DomBRN52O9mT1vMtBv4&#10;mx5FqEUMYZ+hAhNCl0npK0MW/dJ1xJG7ud5iiLCvpe5xiOG2laskeZEWG44NBjs6GqruxY9VUMra&#10;XC/5h7/l0+nzazyna5enSi3m42EDItAY/sV/7netYPUa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oxewgAAANwAAAAPAAAAAAAAAAAAAAAAAJgCAABkcnMvZG93&#10;bnJldi54bWxQSwUGAAAAAAQABAD1AAAAhwMAAAAA&#10;" path="m,l277,e" filled="f" strokeweight=".20458mm">
                  <v:path arrowok="t" o:connecttype="custom" o:connectlocs="0,0;277,0" o:connectangles="0,0"/>
                </v:shape>
                <v:shape id="Freeform 31" o:spid="_x0000_s1028" style="position:absolute;left:4136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Dd8QA&#10;AADcAAAADwAAAGRycy9kb3ducmV2LnhtbESPT4vCMBTE7wt+h/AEL7KmiqxajSJiQffin132/Gie&#10;bbF5KU2s9dsbQdjjMDO/YRar1pSiodoVlhUMBxEI4tTqgjMFvz/J5xSE88gaS8uk4EEOVsvOxwJj&#10;be98oubsMxEg7GJUkHtfxVK6NCeDbmAr4uBdbG3QB1lnUtd4D3BTylEUfUmDBYeFHCva5JRezzej&#10;4FQ20+0scUn6fTnI8f7Y/6skKdXrtus5CE+t/w+/2zutYDSZ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Q3f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32" o:spid="_x0000_s1029" style="position:absolute;left:4141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wf8EA&#10;AADcAAAADwAAAGRycy9kb3ducmV2LnhtbERPz2vCMBS+D/wfwhO8zbQFR+mMIkJl9bJNZedH82yK&#10;zUtpMm3/e3MY7Pjx/V5vR9uJOw2+dawgXSYgiGunW24UXM7law7CB2SNnWNSMJGH7Wb2ssZCuwd/&#10;0/0UGhFD2BeowITQF1L62pBFv3Q9ceSubrAYIhwaqQd8xHDbySxJ3qTFlmODwZ72hurb6dcqOMvG&#10;/Fyqo79WU/n5NR7SlatSpRbzcfcOItAY/sV/7g+tIMvj/H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8H/BAAAA3AAAAA8AAAAAAAAAAAAAAAAAmAIAAGRycy9kb3du&#10;cmV2LnhtbFBLBQYAAAAABAAEAPUAAACGAwAAAAA=&#10;" path="m,l277,e" filled="f" strokeweight=".20458mm">
                  <v:path arrowok="t" o:connecttype="custom" o:connectlocs="0,0;277,0" o:connectangles="0,0"/>
                </v:shape>
                <v:shape id="Freeform 33" o:spid="_x0000_s1030" style="position:absolute;left:4424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/VsQA&#10;AADcAAAADwAAAGRycy9kb3ducmV2LnhtbESPT4vCMBTE74LfITzBi2iqLEutRhGxsOtl1z94fjTP&#10;tti8lCbW7rc3grDHYWZ+wyzXnalES40rLSuYTiIQxJnVJecKzqd0HINwHlljZZkU/JGD9arfW2Ki&#10;7YMP1B59LgKEXYIKCu/rREqXFWTQTWxNHLyrbQz6IJtc6gYfAW4qOYuiT2mw5LBQYE3bgrLb8W4U&#10;HKo23s1Tl2b764/8+P4dXWpJSg0H3WYBwlPn/8Pv9pdWMIu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P1b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994" y="55"/>
                          <a:chExt cx="299" cy="324"/>
                        </a:xfrm>
                      </wpg:grpSpPr>
                      <wps:wsp>
                        <wps:cNvPr id="273" name="Freeform 35"/>
                        <wps:cNvSpPr>
                          <a:spLocks/>
                        </wps:cNvSpPr>
                        <wps:spPr bwMode="auto">
                          <a:xfrm>
                            <a:off x="5005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6"/>
                        <wps:cNvSpPr>
                          <a:spLocks/>
                        </wps:cNvSpPr>
                        <wps:spPr bwMode="auto">
                          <a:xfrm>
                            <a:off x="5000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7"/>
                        <wps:cNvSpPr>
                          <a:spLocks/>
                        </wps:cNvSpPr>
                        <wps:spPr bwMode="auto">
                          <a:xfrm>
                            <a:off x="5005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8"/>
                        <wps:cNvSpPr>
                          <a:spLocks/>
                        </wps:cNvSpPr>
                        <wps:spPr bwMode="auto">
                          <a:xfrm>
                            <a:off x="5288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3.8pt;margin-top:2.75pt;width:14.95pt;height:16.2pt;z-index:-251676160;mso-position-horizontal-relative:page" coordorigin="4994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" o:allowincell="f">
                <v:shape id="Freeform 35" o:spid="_x0000_s1027" style="position:absolute;left:5005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eL8QA&#10;AADcAAAADwAAAGRycy9kb3ducmV2LnhtbESPQWvCQBSE7wX/w/IK3uomilVSVxFBMb3YRun5kX1m&#10;Q7NvQ3bV+O/dgtDjMDPfMItVbxtxpc7XjhWkowQEcel0zZWC03H7NgfhA7LGxjEpuJOH1XLwssBM&#10;uxt/07UIlYgQ9hkqMCG0mZS+NGTRj1xLHL2z6yyGKLtK6g5vEW4bOU6Sd2mx5rhgsKWNofK3uFgF&#10;R1mZn1P+6c/5fXv46nfp1OWpUsPXfv0BIlAf/sPP9l4rGM8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Hi/EAAAA3AAAAA8AAAAAAAAAAAAAAAAAmAIAAGRycy9k&#10;b3ducmV2LnhtbFBLBQYAAAAABAAEAPUAAACJAwAAAAA=&#10;" path="m,l277,e" filled="f" strokeweight=".20458mm">
                  <v:path arrowok="t" o:connecttype="custom" o:connectlocs="0,0;277,0" o:connectangles="0,0"/>
                </v:shape>
                <v:shape id="Freeform 36" o:spid="_x0000_s1028" style="position:absolute;left:5000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6cYA&#10;AADcAAAADwAAAGRycy9kb3ducmV2LnhtbESPzWrDMBCE74G8g9hCLyWRG0J+3MgmlBraXBI7oefF&#10;2tim1spYquO+fVUo5DjMzDfMLh1NKwbqXWNZwfM8AkFcWt1wpeByzmYbEM4ja2wtk4IfcpAm08kO&#10;Y21vnNNQ+EoECLsYFdTed7GUrqzJoJvbjjh4V9sb9EH2ldQ93gLctHIRRStpsOGwUGNHrzWVX8W3&#10;UZC3w+Ztm7msPFyPcvlxevrsJCn1+DDuX0B4Gv09/N9+1woW6y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s6cYAAADcAAAADwAAAAAAAAAAAAAAAACYAgAAZHJz&#10;L2Rvd25yZXYueG1sUEsFBgAAAAAEAAQA9QAAAIsDAAAAAA==&#10;" path="m,l,312e" filled="f" strokeweight=".20458mm">
                  <v:path arrowok="t" o:connecttype="custom" o:connectlocs="0,0;0,312" o:connectangles="0,0"/>
                </v:shape>
                <v:shape id="Freeform 37" o:spid="_x0000_s1029" style="position:absolute;left:5005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jwMUA&#10;AADcAAAADwAAAGRycy9kb3ducmV2LnhtbESPQWvCQBSE74X+h+UVequbCLYlukoRFNNLWxM8P7LP&#10;bGj2bciuJvn33YLgcZiZb5jVZrStuFLvG8cK0lkCgrhyuuFaQVnsXt5B+ICssXVMCibysFk/Pqww&#10;027gH7oeQy0ihH2GCkwIXSalrwxZ9DPXEUfv7HqLIcq+lrrHIcJtK+dJ8iotNhwXDHa0NVT9Hi9W&#10;QSFrcyrzT3/Op93X97hPFy5PlXp+Gj+WIAKN4R6+tQ9awfxt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yPAxQAAANwAAAAPAAAAAAAAAAAAAAAAAJgCAABkcnMv&#10;ZG93bnJldi54bWxQSwUGAAAAAAQABAD1AAAAigMAAAAA&#10;" path="m,l277,e" filled="f" strokeweight=".20458mm">
                  <v:path arrowok="t" o:connecttype="custom" o:connectlocs="0,0;277,0" o:connectangles="0,0"/>
                </v:shape>
                <v:shape id="Freeform 38" o:spid="_x0000_s1030" style="position:absolute;left:5288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BcUA&#10;AADcAAAADwAAAGRycy9kb3ducmV2LnhtbESPS2vDMBCE74X8B7GFXkosN4TEca2EUGpoc8mTnhdr&#10;/aDWyliq4/z7KlDocZiZb5hsM5pWDNS7xrKClygGQVxY3XCl4HLOpwkI55E1tpZJwY0cbNaThwxT&#10;ba98pOHkKxEg7FJUUHvfpVK6oiaDLrIdcfBK2xv0QfaV1D1eA9y0chbHC2mw4bBQY0dvNRXfpx+j&#10;4NgOyfsqd3mxK/dy/nl4/uokKfX0OG5fQXga/X/4r/2hFcyWC7if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9cFxQAAANwAAAAPAAAAAAAAAAAAAAAAAJgCAABkcnMv&#10;ZG93bnJldi54bWxQSwUGAAAAAAQABAD1AAAAigMAAAAA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34925</wp:posOffset>
                </wp:positionV>
                <wp:extent cx="190500" cy="205740"/>
                <wp:effectExtent l="0" t="0" r="0" b="0"/>
                <wp:wrapNone/>
                <wp:docPr id="2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5740"/>
                          <a:chOff x="5858" y="55"/>
                          <a:chExt cx="300" cy="324"/>
                        </a:xfrm>
                      </wpg:grpSpPr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5869" y="6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5864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869" y="368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6153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37pt;margin-top:2.75pt;width:15pt;height:16.2pt;z-index:-251675136;mso-position-horizontal-relative:page" coordorigin="5858,55" coordsize="3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" o:allowincell="f">
                <v:shape id="Freeform 40" o:spid="_x0000_s1027" style="position:absolute;left:5869;top:66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jMcMA&#10;AADcAAAADwAAAGRycy9kb3ducmV2LnhtbERPXWvCMBR9H+w/hDvwbabKkNE1iiiK4hja2fdLc22L&#10;zU1Jsrbbr18eBns8nO9sNZpW9OR8Y1nBbJqAIC6tbrhScP3cPb+C8AFZY2uZFHyTh9Xy8SHDVNuB&#10;L9TnoRIxhH2KCuoQulRKX9Zk0E9tRxy5m3UGQ4SuktrhEMNNK+dJspAGG44NNXa0qam8519GQbIv&#10;9of++D5c3cf59rItTj+b9UmpydO4fgMRaAz/4j/3QSuYL+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jMcMAAADcAAAADwAAAAAAAAAAAAAAAACYAgAAZHJzL2Rv&#10;d25yZXYueG1sUEsFBgAAAAAEAAQA9QAAAIgDAAAAAA==&#10;" path="m,l278,e" filled="f" strokeweight=".20458mm">
                  <v:path arrowok="t" o:connecttype="custom" o:connectlocs="0,0;278,0" o:connectangles="0,0"/>
                </v:shape>
                <v:shape id="Freeform 41" o:spid="_x0000_s1028" style="position:absolute;left:5864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VqsQA&#10;AADcAAAADwAAAGRycy9kb3ducmV2LnhtbESPQYvCMBSE74L/ITzBi6ypIqJdo4hswfWi1WXPj+bZ&#10;FpuX0mRr998bQfA4zMw3zGrTmUq01LjSsoLJOAJBnFldcq7g55J8LEA4j6yxskwK/snBZt3vrTDW&#10;9s4ptWefiwBhF6OCwvs6ltJlBRl0Y1sTB+9qG4M+yCaXusF7gJtKTqNoLg2WHBYKrGlXUHY7/xkF&#10;adUuvpaJS7LD9Shn36fRby1JqeGg236C8NT5d/jV3msF0/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1ar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42" o:spid="_x0000_s1029" style="position:absolute;left:5869;top:368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56sMA&#10;AADcAAAADwAAAGRycy9kb3ducmV2LnhtbERPW2vCMBR+H/gfwhH2pqkyNqlGEUVRHGPe3g/NsS02&#10;JyWJbbdfvzwIe/z47rNFZyrRkPOlZQWjYQKCOLO65FzB5bwZTED4gKyxskwKfsjDYt57mWGqbctH&#10;ak4hFzGEfYoKihDqVEqfFWTQD21NHLmbdQZDhC6X2mEbw00lx0nyLg2WHBsKrGlVUHY/PYyCZHvd&#10;7pr9Z3txX9+3t/X18LtaHpR67XfLKYhAXfgXP907rWD8Ee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56sMAAADcAAAADwAAAAAAAAAAAAAAAACYAgAAZHJzL2Rv&#10;d25yZXYueG1sUEsFBgAAAAAEAAQA9QAAAIgDAAAAAA==&#10;" path="m,l278,e" filled="f" strokeweight=".20458mm">
                  <v:path arrowok="t" o:connecttype="custom" o:connectlocs="0,0;278,0" o:connectangles="0,0"/>
                </v:shape>
                <v:shape id="Freeform 43" o:spid="_x0000_s1030" style="position:absolute;left:6153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PccQA&#10;AADcAAAADwAAAGRycy9kb3ducmV2LnhtbESPT4vCMBTE7wt+h/AEL6KpIqtWo8iyBd2Lf/H8aJ5t&#10;sXkpTazdb78RhD0OM/MbZrluTSkaql1hWcFoGIEgTq0uOFNwOSeDGQjnkTWWlknBLzlYrzofS4y1&#10;ffKRmpPPRICwi1FB7n0VS+nSnAy6oa2Ig3eztUEfZJ1JXeMzwE0px1H0KQ0WHBZyrOgrp/R+ehgF&#10;x7KZfc8Tl6Q/t72c7A79ayVJqV633SxAeGr9f/jd3moF4+kI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T3H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Seme</w:t>
      </w:r>
      <w:r w:rsidR="00045C07">
        <w:rPr>
          <w:rFonts w:cs="Calibri"/>
          <w:color w:val="000000"/>
          <w:spacing w:val="1"/>
          <w:sz w:val="24"/>
          <w:szCs w:val="24"/>
        </w:rPr>
        <w:t>s</w:t>
      </w:r>
      <w:r w:rsidR="00045C07">
        <w:rPr>
          <w:rFonts w:cs="Calibri"/>
          <w:color w:val="000000"/>
          <w:spacing w:val="4"/>
          <w:sz w:val="24"/>
          <w:szCs w:val="24"/>
        </w:rPr>
        <w:t>t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(</w:t>
      </w:r>
      <w:r w:rsidR="00045C07"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 w:rsidR="00045C07">
        <w:rPr>
          <w:rFonts w:cs="Calibri"/>
          <w:i/>
          <w:iCs/>
          <w:color w:val="000000"/>
          <w:sz w:val="24"/>
          <w:szCs w:val="24"/>
        </w:rPr>
        <w:t>i</w:t>
      </w:r>
      <w:r w:rsidR="00045C07"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 w:rsidR="00045C07">
        <w:rPr>
          <w:rFonts w:cs="Calibri"/>
          <w:i/>
          <w:iCs/>
          <w:color w:val="000000"/>
          <w:sz w:val="24"/>
          <w:szCs w:val="24"/>
        </w:rPr>
        <w:t xml:space="preserve">k 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="00045C07">
        <w:rPr>
          <w:rFonts w:cs="Calibri"/>
          <w:i/>
          <w:iCs/>
          <w:color w:val="000000"/>
          <w:sz w:val="24"/>
          <w:szCs w:val="24"/>
        </w:rPr>
        <w:t>ne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)</w:t>
      </w:r>
      <w:r w:rsidR="00045C07">
        <w:rPr>
          <w:rFonts w:cs="Calibri"/>
          <w:color w:val="000000"/>
          <w:sz w:val="24"/>
          <w:szCs w:val="24"/>
        </w:rPr>
        <w:t xml:space="preserve">:               </w:t>
      </w:r>
      <w:r w:rsidR="00045C07"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4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          </w:t>
      </w:r>
      <w:r w:rsidR="00045C07">
        <w:rPr>
          <w:rFonts w:cs="Calibri"/>
          <w:color w:val="000000"/>
          <w:spacing w:val="23"/>
          <w:position w:val="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5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          </w:t>
      </w:r>
      <w:r w:rsidR="00045C07">
        <w:rPr>
          <w:rFonts w:cs="Calibri"/>
          <w:color w:val="000000"/>
          <w:spacing w:val="26"/>
          <w:position w:val="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6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</w:t>
      </w:r>
      <w:r w:rsidR="00045C07">
        <w:rPr>
          <w:rFonts w:cs="Calibri"/>
          <w:color w:val="000000"/>
          <w:spacing w:val="34"/>
          <w:position w:val="8"/>
          <w:sz w:val="16"/>
          <w:szCs w:val="16"/>
        </w:rPr>
        <w:t xml:space="preserve"> </w:t>
      </w:r>
      <w:r w:rsidR="00744039">
        <w:rPr>
          <w:rFonts w:cs="Calibri"/>
          <w:b/>
          <w:bCs/>
          <w:color w:val="000000"/>
          <w:position w:val="8"/>
        </w:rPr>
        <w:t xml:space="preserve"> </w:t>
      </w:r>
      <w:r w:rsidR="00045C07">
        <w:rPr>
          <w:rFonts w:cs="Calibri"/>
          <w:b/>
          <w:bCs/>
          <w:color w:val="000000"/>
          <w:position w:val="8"/>
        </w:rPr>
        <w:t xml:space="preserve">      </w:t>
      </w:r>
      <w:r w:rsidR="00045C07">
        <w:rPr>
          <w:rFonts w:cs="Calibri"/>
          <w:b/>
          <w:bCs/>
          <w:color w:val="000000"/>
          <w:spacing w:val="3"/>
          <w:position w:val="8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7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th</w:t>
      </w:r>
      <w:r>
        <w:rPr>
          <w:rFonts w:cs="Calibri"/>
          <w:color w:val="000000"/>
          <w:spacing w:val="-1"/>
          <w:position w:val="8"/>
          <w:sz w:val="16"/>
          <w:szCs w:val="16"/>
        </w:rPr>
        <w:t xml:space="preserve">               </w:t>
      </w:r>
      <w:r>
        <w:rPr>
          <w:rFonts w:cs="Calibri"/>
          <w:color w:val="000000"/>
          <w:spacing w:val="1"/>
          <w:sz w:val="24"/>
          <w:szCs w:val="24"/>
        </w:rPr>
        <w:t>8</w:t>
      </w:r>
      <w:r>
        <w:rPr>
          <w:rFonts w:cs="Calibri"/>
          <w:color w:val="000000"/>
          <w:spacing w:val="-1"/>
          <w:position w:val="8"/>
          <w:sz w:val="16"/>
          <w:szCs w:val="16"/>
        </w:rPr>
        <w:t>th</w:t>
      </w:r>
    </w:p>
    <w:p w:rsidR="00045C07" w:rsidRDefault="00045C07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757917" w:rsidP="007440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163830</wp:posOffset>
                </wp:positionV>
                <wp:extent cx="4260850" cy="10160"/>
                <wp:effectExtent l="0" t="0" r="0" b="0"/>
                <wp:wrapNone/>
                <wp:docPr id="2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10160"/>
                          <a:chOff x="3285" y="258"/>
                          <a:chExt cx="6710" cy="16"/>
                        </a:xfrm>
                      </wpg:grpSpPr>
                      <wps:wsp>
                        <wps:cNvPr id="263" name="Freeform 50"/>
                        <wps:cNvSpPr>
                          <a:spLocks/>
                        </wps:cNvSpPr>
                        <wps:spPr bwMode="auto">
                          <a:xfrm>
                            <a:off x="3293" y="266"/>
                            <a:ext cx="1313" cy="0"/>
                          </a:xfrm>
                          <a:custGeom>
                            <a:avLst/>
                            <a:gdLst>
                              <a:gd name="T0" fmla="*/ 0 w 1313"/>
                              <a:gd name="T1" fmla="*/ 1313 w 13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1"/>
                        <wps:cNvSpPr>
                          <a:spLocks/>
                        </wps:cNvSpPr>
                        <wps:spPr bwMode="auto">
                          <a:xfrm>
                            <a:off x="4609" y="266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8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2"/>
                        <wps:cNvSpPr>
                          <a:spLocks/>
                        </wps:cNvSpPr>
                        <wps:spPr bwMode="auto">
                          <a:xfrm>
                            <a:off x="6880" y="266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3"/>
                        <wps:cNvSpPr>
                          <a:spLocks/>
                        </wps:cNvSpPr>
                        <wps:spPr bwMode="auto">
                          <a:xfrm>
                            <a:off x="9748" y="266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64.25pt;margin-top:12.9pt;width:335.5pt;height:.8pt;z-index:-251672064;mso-position-horizontal-relative:page" coordorigin="3285,258" coordsize="67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" o:allowincell="f">
                <v:shape id="Freeform 50" o:spid="_x0000_s1027" style="position:absolute;left:3293;top:266;width:1313;height:0;visibility:visible;mso-wrap-style:square;v-text-anchor:top" coordsize="1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PbsYA&#10;AADcAAAADwAAAGRycy9kb3ducmV2LnhtbESPQWvCQBSE7wX/w/KE3urGCFKiq5RCEg/20LQHj8/s&#10;axKafRt215j6691CocdhZr5htvvJ9GIk5zvLCpaLBARxbXXHjYLPj/zpGYQPyBp7y6Tghzzsd7OH&#10;LWbaXvmdxio0IkLYZ6igDWHIpPR1Swb9wg7E0fuyzmCI0jVSO7xGuOllmiRrabDjuNDiQK8t1d/V&#10;xSiobJEn1Vu5LA/HQt7y/Hw7nZ1Sj/PpZQMi0BT+w3/tg1aQrlfweyYeAb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PbsYAAADcAAAADwAAAAAAAAAAAAAAAACYAgAAZHJz&#10;L2Rvd25yZXYueG1sUEsFBgAAAAAEAAQA9QAAAIsDAAAAAA==&#10;" path="m,l1313,e" filled="f" strokeweight=".27486mm">
                  <v:path arrowok="t" o:connecttype="custom" o:connectlocs="0,0;1313,0" o:connectangles="0,0"/>
                </v:shape>
                <v:shape id="Freeform 51" o:spid="_x0000_s1028" style="position:absolute;left:4609;top:266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s3sUA&#10;AADcAAAADwAAAGRycy9kb3ducmV2LnhtbESPQWvCQBSE74L/YXlCb7oxiGjqKqJYpNCDUWiPj+xr&#10;Es2+TbJbjf++Kwgeh5n5hlmsOlOJK7WutKxgPIpAEGdWl5wrOB13wxkI55E1VpZJwZ0crJb93gIT&#10;bW98oGvqcxEg7BJUUHhfJ1K6rCCDbmRr4uD92tagD7LNpW7xFuCmknEUTaXBksNCgTVtCsou6Z9R&#10;8NPsNzZq0svka/7dfN7H8XlrP5R6G3TrdxCeOv8KP9t7rSCeTuBx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+zexQAAANwAAAAPAAAAAAAAAAAAAAAAAJgCAABkcnMv&#10;ZG93bnJldi54bWxQSwUGAAAAAAQABAD1AAAAigMAAAAA&#10;" path="m,l2268,e" filled="f" strokeweight=".27486mm">
                  <v:path arrowok="t" o:connecttype="custom" o:connectlocs="0,0;2268,0" o:connectangles="0,0"/>
                </v:shape>
                <v:shape id="Freeform 52" o:spid="_x0000_s1029" style="position:absolute;left:6880;top:266;width:2866;height:0;visibility:visible;mso-wrap-style:square;v-text-anchor:top" coordsize="2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D8UA&#10;AADcAAAADwAAAGRycy9kb3ducmV2LnhtbESPT2vCQBTE7wW/w/IEb7pRMNboKlqwBMRD1YPHR/aZ&#10;P2bfhuw2pt++WxB6HGbmN8x625tadNS60rKC6SQCQZxZXXKu4Ho5jN9BOI+ssbZMCn7IwXYzeFtj&#10;ou2Tv6g7+1wECLsEFRTeN4mULivIoJvYhjh4d9sa9EG2udQtPgPc1HIWRbE0WHJYKLChj4Kyx/nb&#10;KOgWnZ4+9OcyTuvTYX9Mq+p4q5QaDfvdCoSn3v+HX+1UK5jF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vsPxQAAANwAAAAPAAAAAAAAAAAAAAAAAJgCAABkcnMv&#10;ZG93bnJldi54bWxQSwUGAAAAAAQABAD1AAAAigMAAAAA&#10;" path="m,l2866,e" filled="f" strokeweight=".27486mm">
                  <v:path arrowok="t" o:connecttype="custom" o:connectlocs="0,0;2866,0" o:connectangles="0,0"/>
                </v:shape>
                <v:shape id="Freeform 53" o:spid="_x0000_s1030" style="position:absolute;left:9748;top:26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uOcQA&#10;AADcAAAADwAAAGRycy9kb3ducmV2LnhtbESPQWvCQBSE74X+h+UVems2TSWU1DUEoeilQtTeH9nn&#10;Jph9G7NbTfvru4LgcZiZb5h5OdlenGn0nWMFr0kKgrhxumOjYL/7fHkH4QOyxt4xKfglD+Xi8WGO&#10;hXYXrum8DUZECPsCFbQhDIWUvmnJok/cQBy9gxsthihHI/WIlwi3vczSNJcWO44LLQ60bKk5bn+s&#10;guFr81bR95H62Z+xp1VWz8KhVur5aao+QASawj18a6+1gizP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7jnEAAAA3AAAAA8AAAAAAAAAAAAAAAAAmAIAAGRycy9k&#10;b3ducmV2LnhtbFBLBQYAAAAABAAEAPUAAACJAwAAAAA=&#10;" path="m,l240,e" filled="f" strokeweight=".27486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rr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Univ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rsi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 xml:space="preserve">: 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045C07" w:rsidRDefault="00757917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5455920</wp:posOffset>
                </wp:positionH>
                <wp:positionV relativeFrom="paragraph">
                  <wp:posOffset>168910</wp:posOffset>
                </wp:positionV>
                <wp:extent cx="911860" cy="0"/>
                <wp:effectExtent l="0" t="0" r="0" b="0"/>
                <wp:wrapNone/>
                <wp:docPr id="2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0"/>
                        </a:xfrm>
                        <a:custGeom>
                          <a:avLst/>
                          <a:gdLst>
                            <a:gd name="T0" fmla="*/ 0 w 1436"/>
                            <a:gd name="T1" fmla="*/ 1435 w 14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6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9.6pt,13.3pt,501.35pt,13.3pt" coordsize="1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VE2Q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" o:allowincell="f" filled="f" strokeweight=".27486mm">
                <v:path arrowok="t" o:connecttype="custom" o:connectlocs="0,0;91122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Fa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color w:val="000000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163830</wp:posOffset>
                </wp:positionV>
                <wp:extent cx="4262120" cy="10160"/>
                <wp:effectExtent l="0" t="0" r="0" b="0"/>
                <wp:wrapNone/>
                <wp:docPr id="2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120" cy="10160"/>
                          <a:chOff x="3348" y="258"/>
                          <a:chExt cx="6712" cy="16"/>
                        </a:xfrm>
                      </wpg:grpSpPr>
                      <wps:wsp>
                        <wps:cNvPr id="258" name="Freeform 56"/>
                        <wps:cNvSpPr>
                          <a:spLocks/>
                        </wps:cNvSpPr>
                        <wps:spPr bwMode="auto">
                          <a:xfrm>
                            <a:off x="3356" y="266"/>
                            <a:ext cx="3823" cy="0"/>
                          </a:xfrm>
                          <a:custGeom>
                            <a:avLst/>
                            <a:gdLst>
                              <a:gd name="T0" fmla="*/ 0 w 3823"/>
                              <a:gd name="T1" fmla="*/ 3822 w 38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2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7"/>
                        <wps:cNvSpPr>
                          <a:spLocks/>
                        </wps:cNvSpPr>
                        <wps:spPr bwMode="auto">
                          <a:xfrm>
                            <a:off x="7182" y="266"/>
                            <a:ext cx="1911" cy="0"/>
                          </a:xfrm>
                          <a:custGeom>
                            <a:avLst/>
                            <a:gdLst>
                              <a:gd name="T0" fmla="*/ 0 w 1911"/>
                              <a:gd name="T1" fmla="*/ 1910 w 1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8"/>
                        <wps:cNvSpPr>
                          <a:spLocks/>
                        </wps:cNvSpPr>
                        <wps:spPr bwMode="auto">
                          <a:xfrm>
                            <a:off x="9096" y="266"/>
                            <a:ext cx="956" cy="0"/>
                          </a:xfrm>
                          <a:custGeom>
                            <a:avLst/>
                            <a:gdLst>
                              <a:gd name="T0" fmla="*/ 0 w 956"/>
                              <a:gd name="T1" fmla="*/ 956 w 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67.4pt;margin-top:12.9pt;width:335.6pt;height:.8pt;z-index:-251670016;mso-position-horizontal-relative:page" coordorigin="3348,258" coordsize="67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" o:allowincell="f">
                <v:shape id="Freeform 56" o:spid="_x0000_s1027" style="position:absolute;left:3356;top:266;width:3823;height:0;visibility:visible;mso-wrap-style:square;v-text-anchor:top" coordsize="3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1tMIA&#10;AADcAAAADwAAAGRycy9kb3ducmV2LnhtbERPz2vCMBS+C/4P4Qm7aaqgSDWKEwXZYcM6mLs9mre2&#10;rHkpSbTxv18OA48f3+/1NppW3Mn5xrKC6SQDQVxa3XCl4PNyHC9B+ICssbVMCh7kYbsZDtaYa9vz&#10;me5FqEQKYZ+jgjqELpfSlzUZ9BPbESfuxzqDIUFXSe2wT+GmlbMsW0iDDaeGGjva11T+FjejwH9c&#10;3ne9/359nKN08fqVvS2OB6VeRnG3AhEohqf4333SCmbztDa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3W0wgAAANwAAAAPAAAAAAAAAAAAAAAAAJgCAABkcnMvZG93&#10;bnJldi54bWxQSwUGAAAAAAQABAD1AAAAhwMAAAAA&#10;" path="m,l3822,e" filled="f" strokeweight=".27486mm">
                  <v:path arrowok="t" o:connecttype="custom" o:connectlocs="0,0;3822,0" o:connectangles="0,0"/>
                </v:shape>
                <v:shape id="Freeform 57" o:spid="_x0000_s1028" style="position:absolute;left:7182;top:266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mt8UA&#10;AADcAAAADwAAAGRycy9kb3ducmV2LnhtbESPQWvCQBSE74X+h+UVequbChVN3YRiEXuq1Oj9NftM&#10;tmbfhuyqib/eLQgeh5n5hpnnvW3EiTpvHCt4HSUgiEunDVcKtsXyZQrCB2SNjWNSMJCHPHt8mGOq&#10;3Zl/6LQJlYgQ9ikqqENoUyl9WZNFP3ItcfT2rrMYouwqqTs8R7ht5DhJJtKi4bhQY0uLmsrD5mgV&#10;fA8rWx6K3+Gy2+7Xn/3RmL9qodTzU//xDiJQH+7hW/tLKxi/ze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Wa3xQAAANwAAAAPAAAAAAAAAAAAAAAAAJgCAABkcnMv&#10;ZG93bnJldi54bWxQSwUGAAAAAAQABAD1AAAAigMAAAAA&#10;" path="m,l1910,e" filled="f" strokeweight=".27486mm">
                  <v:path arrowok="t" o:connecttype="custom" o:connectlocs="0,0;1910,0" o:connectangles="0,0"/>
                </v:shape>
                <v:shape id="Freeform 58" o:spid="_x0000_s1029" style="position:absolute;left:9096;top:266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rLMEA&#10;AADcAAAADwAAAGRycy9kb3ducmV2LnhtbERPz2vCMBS+D/Y/hDfYbaaWIaUaRRzCYLtMZee35tkU&#10;m5cuiW323y8HwePH93u1SbYXI/nQOVYwnxUgiBunO24VnI77lwpEiMgae8ek4I8CbNaPDyustZv4&#10;i8ZDbEUO4VCjAhPjUEsZGkMWw8wNxJk7O28xZuhbqT1OOdz2siyKhbTYcW4wONDOUHM5XK2Cz9cp&#10;HX/m5Xf3Nv76c6rSB1ZGqeentF2CiJTiXXxzv2sF5S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KyzBAAAA3AAAAA8AAAAAAAAAAAAAAAAAmAIAAGRycy9kb3du&#10;cmV2LnhtbFBLBQYAAAAABAAEAPUAAACGAwAAAAA=&#10;" path="m,l956,e" filled="f" strokeweight=".27486mm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Univers</w:t>
      </w:r>
      <w:r w:rsidR="00045C07">
        <w:rPr>
          <w:rFonts w:cs="Calibri"/>
          <w:color w:val="000000"/>
          <w:spacing w:val="1"/>
          <w:sz w:val="24"/>
          <w:szCs w:val="24"/>
        </w:rPr>
        <w:t>it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ss: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757917">
      <w:pPr>
        <w:widowControl w:val="0"/>
        <w:autoSpaceDE w:val="0"/>
        <w:autoSpaceDN w:val="0"/>
        <w:adjustRightInd w:val="0"/>
        <w:spacing w:after="0" w:line="291" w:lineRule="exact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162560</wp:posOffset>
                </wp:positionV>
                <wp:extent cx="1451610" cy="10160"/>
                <wp:effectExtent l="0" t="0" r="0" b="0"/>
                <wp:wrapNone/>
                <wp:docPr id="25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10160"/>
                          <a:chOff x="4062" y="256"/>
                          <a:chExt cx="2286" cy="16"/>
                        </a:xfrm>
                      </wpg:grpSpPr>
                      <wps:wsp>
                        <wps:cNvPr id="255" name="Freeform 60"/>
                        <wps:cNvSpPr>
                          <a:spLocks/>
                        </wps:cNvSpPr>
                        <wps:spPr bwMode="auto">
                          <a:xfrm>
                            <a:off x="4070" y="264"/>
                            <a:ext cx="1790" cy="0"/>
                          </a:xfrm>
                          <a:custGeom>
                            <a:avLst/>
                            <a:gdLst>
                              <a:gd name="T0" fmla="*/ 0 w 1790"/>
                              <a:gd name="T1" fmla="*/ 1790 w 17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1"/>
                        <wps:cNvSpPr>
                          <a:spLocks/>
                        </wps:cNvSpPr>
                        <wps:spPr bwMode="auto">
                          <a:xfrm>
                            <a:off x="5864" y="264"/>
                            <a:ext cx="477" cy="0"/>
                          </a:xfrm>
                          <a:custGeom>
                            <a:avLst/>
                            <a:gdLst>
                              <a:gd name="T0" fmla="*/ 0 w 477"/>
                              <a:gd name="T1" fmla="*/ 477 w 4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03.1pt;margin-top:12.8pt;width:114.3pt;height:.8pt;z-index:-251668992;mso-position-horizontal-relative:page" coordorigin="4062,256" coordsize="2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" o:allowincell="f">
                <v:shape id="Freeform 60" o:spid="_x0000_s1027" style="position:absolute;left:4070;top:264;width:1790;height:0;visibility:visible;mso-wrap-style:square;v-text-anchor:top" coordsize="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NMMA&#10;AADcAAAADwAAAGRycy9kb3ducmV2LnhtbESPQWvCQBSE7wX/w/IEL0E3DVgluooIgtdqoD0+s89s&#10;MPs2ZLcm+uu7hYLHYWa+YdbbwTbiTp2vHSt4n6UgiEuna64UFOfDdAnCB2SNjWNS8CAP283obY25&#10;dj1/0v0UKhEh7HNUYEJocyl9aciin7mWOHpX11kMUXaV1B32EW4bmaXph7RYc1ww2NLeUHk7/VgF&#10;l+K6OCTlxSxoSEh/tY7l81upyXjYrUAEGsIr/N8+agXZfA5/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0NMMAAADcAAAADwAAAAAAAAAAAAAAAACYAgAAZHJzL2Rv&#10;d25yZXYueG1sUEsFBgAAAAAEAAQA9QAAAIgDAAAAAA==&#10;" path="m,l1790,e" filled="f" strokeweight=".27486mm">
                  <v:path arrowok="t" o:connecttype="custom" o:connectlocs="0,0;1790,0" o:connectangles="0,0"/>
                </v:shape>
                <v:shape id="Freeform 61" o:spid="_x0000_s1028" style="position:absolute;left:5864;top:264;width:477;height:0;visibility:visible;mso-wrap-style:square;v-text-anchor:top" coordsize="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PFsQA&#10;AADcAAAADwAAAGRycy9kb3ducmV2LnhtbESP0WrCQBRE3wv+w3IF3+qmVkWiq4RCqUIfNPoBl+w1&#10;ic3eDbtrjH/vFgQfh5k5w6w2vWlER87XlhV8jBMQxIXVNZcKTsfv9wUIH5A1NpZJwZ08bNaDtxWm&#10;2t74QF0eShEh7FNUUIXQplL6oiKDfmxb4uidrTMYonSl1A5vEW4aOUmSuTRYc1yosKWvioq//GoU&#10;bHM/u7tsH3663e/nZSr3+TUrlRoN+2wJIlAfXuFne6sVTGZz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jxbEAAAA3AAAAA8AAAAAAAAAAAAAAAAAmAIAAGRycy9k&#10;b3ducmV2LnhtbFBLBQYAAAAABAAEAPUAAACJAwAAAAA=&#10;" path="m,l477,e" filled="f" strokeweight=".27486mm">
                  <v:path arrowok="t" o:connecttype="custom" o:connectlocs="0,0;4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162560</wp:posOffset>
                </wp:positionV>
                <wp:extent cx="1453515" cy="10160"/>
                <wp:effectExtent l="0" t="0" r="0" b="0"/>
                <wp:wrapNone/>
                <wp:docPr id="25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0160"/>
                          <a:chOff x="7723" y="256"/>
                          <a:chExt cx="2289" cy="16"/>
                        </a:xfrm>
                      </wpg:grpSpPr>
                      <wps:wsp>
                        <wps:cNvPr id="252" name="Freeform 63"/>
                        <wps:cNvSpPr>
                          <a:spLocks/>
                        </wps:cNvSpPr>
                        <wps:spPr bwMode="auto">
                          <a:xfrm>
                            <a:off x="7731" y="264"/>
                            <a:ext cx="954" cy="0"/>
                          </a:xfrm>
                          <a:custGeom>
                            <a:avLst/>
                            <a:gdLst>
                              <a:gd name="T0" fmla="*/ 0 w 954"/>
                              <a:gd name="T1" fmla="*/ 953 w 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4"/>
                        <wps:cNvSpPr>
                          <a:spLocks/>
                        </wps:cNvSpPr>
                        <wps:spPr bwMode="auto">
                          <a:xfrm>
                            <a:off x="8688" y="264"/>
                            <a:ext cx="1317" cy="0"/>
                          </a:xfrm>
                          <a:custGeom>
                            <a:avLst/>
                            <a:gdLst>
                              <a:gd name="T0" fmla="*/ 0 w 1317"/>
                              <a:gd name="T1" fmla="*/ 1317 w 1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7">
                                <a:moveTo>
                                  <a:pt x="0" y="0"/>
                                </a:moveTo>
                                <a:lnTo>
                                  <a:pt x="131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6.15pt;margin-top:12.8pt;width:114.45pt;height:.8pt;z-index:-251667968;mso-position-horizontal-relative:page" coordorigin="7723,256" coordsize="22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" o:allowincell="f">
                <v:shape id="Freeform 63" o:spid="_x0000_s1027" style="position:absolute;left:7731;top:264;width:954;height:0;visibility:visible;mso-wrap-style:square;v-text-anchor:top" coordsize="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XMcA&#10;AADcAAAADwAAAGRycy9kb3ducmV2LnhtbESPW2sCMRSE3wv9D+EUfCma7Uq9rEYRW0EfRLy9Hzan&#10;u9tuTtYk1fXfN4VCH4eZ+YaZzltTiys5X1lW8NJLQBDnVldcKDgdV90RCB+QNdaWScGdPMxnjw9T&#10;zLS98Z6uh1CICGGfoYIyhCaT0uclGfQ92xBH78M6gyFKV0jt8BbhppZpkgykwYrjQokNLUvKvw7f&#10;RsFn/zTcuPWlvxnv3s9vg3t49qutUp2ndjEBEagN/+G/9lorSF9T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QlVzHAAAA3AAAAA8AAAAAAAAAAAAAAAAAmAIAAGRy&#10;cy9kb3ducmV2LnhtbFBLBQYAAAAABAAEAPUAAACMAwAAAAA=&#10;" path="m,l953,e" filled="f" strokeweight=".27486mm">
                  <v:path arrowok="t" o:connecttype="custom" o:connectlocs="0,0;953,0" o:connectangles="0,0"/>
                </v:shape>
                <v:shape id="Freeform 64" o:spid="_x0000_s1028" style="position:absolute;left:8688;top:264;width:1317;height:0;visibility:visible;mso-wrap-style:square;v-text-anchor:top" coordsize="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qgMIA&#10;AADcAAAADwAAAGRycy9kb3ducmV2LnhtbESPwWrDMBBE74X8g9hAb7XslJbgWAkhUBLoqW4g18Va&#10;WybWypFUx/37qlDocZiZN0y1m+0gJvKhd6ygyHIQxI3TPXcKzp9vT2sQISJrHByTgm8KsNsuHios&#10;tbvzB0117ESCcChRgYlxLKUMjSGLIXMjcfJa5y3GJH0ntcd7gttBrvL8VVrsOS0YHOlgqLnWX1bB&#10;u9OXwnsdQ7ixL/zUHutrq9Tjct5vQESa43/4r33SClYvz/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mqAwgAAANwAAAAPAAAAAAAAAAAAAAAAAJgCAABkcnMvZG93&#10;bnJldi54bWxQSwUGAAAAAAQABAD1AAAAhwMAAAAA&#10;" path="m,l1317,e" filled="f" strokeweight=".27486mm">
                  <v:path arrowok="t" o:connecttype="custom" o:connectlocs="0,0;131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position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x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="00045C07">
        <w:rPr>
          <w:rFonts w:cs="Calibri"/>
          <w:color w:val="000000"/>
          <w:position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>ed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position w:val="1"/>
          <w:sz w:val="24"/>
          <w:szCs w:val="24"/>
        </w:rPr>
        <w:t>gr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du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>ion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 xml:space="preserve"> d</w:t>
      </w:r>
      <w:r w:rsidR="00045C07">
        <w:rPr>
          <w:rFonts w:cs="Calibri"/>
          <w:color w:val="000000"/>
          <w:spacing w:val="-5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 xml:space="preserve">e: </w:t>
      </w:r>
      <w:r w:rsidR="00045C07">
        <w:rPr>
          <w:rFonts w:cs="Calibri"/>
          <w:color w:val="000000"/>
          <w:spacing w:val="3"/>
          <w:position w:val="1"/>
          <w:sz w:val="24"/>
          <w:szCs w:val="24"/>
        </w:rPr>
        <w:t xml:space="preserve"> </w:t>
      </w:r>
      <w:r w:rsidR="00744039">
        <w:rPr>
          <w:rFonts w:cs="Calibri"/>
          <w:color w:val="000000"/>
          <w:spacing w:val="-2"/>
          <w:position w:val="1"/>
          <w:sz w:val="24"/>
          <w:szCs w:val="24"/>
        </w:rPr>
        <w:t xml:space="preserve">                      </w:t>
      </w:r>
      <w:r w:rsidR="00744039">
        <w:rPr>
          <w:rFonts w:cs="Calibri"/>
          <w:color w:val="000000"/>
          <w:position w:val="1"/>
          <w:sz w:val="24"/>
          <w:szCs w:val="24"/>
        </w:rPr>
        <w:t xml:space="preserve">                     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="00045C07">
        <w:rPr>
          <w:rFonts w:cs="Calibri"/>
          <w:color w:val="000000"/>
          <w:spacing w:val="4"/>
          <w:position w:val="1"/>
          <w:sz w:val="24"/>
          <w:szCs w:val="24"/>
        </w:rPr>
        <w:t>u</w:t>
      </w:r>
      <w:r w:rsidR="00045C07">
        <w:rPr>
          <w:rFonts w:cs="Calibri"/>
          <w:color w:val="000000"/>
          <w:position w:val="1"/>
          <w:sz w:val="24"/>
          <w:szCs w:val="24"/>
        </w:rPr>
        <w:t>r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en</w:t>
      </w:r>
      <w:r w:rsidR="00045C07">
        <w:rPr>
          <w:rFonts w:cs="Calibri"/>
          <w:color w:val="000000"/>
          <w:position w:val="1"/>
          <w:sz w:val="24"/>
          <w:szCs w:val="24"/>
        </w:rPr>
        <w:t>t G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="00045C07">
        <w:rPr>
          <w:rFonts w:cs="Calibri"/>
          <w:color w:val="000000"/>
          <w:position w:val="1"/>
          <w:sz w:val="24"/>
          <w:szCs w:val="24"/>
        </w:rPr>
        <w:t>A: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 w:rsidR="00744039">
        <w:rPr>
          <w:rFonts w:cs="Calibri"/>
          <w:color w:val="000000"/>
          <w:spacing w:val="-2"/>
          <w:position w:val="1"/>
          <w:sz w:val="24"/>
          <w:szCs w:val="24"/>
        </w:rPr>
        <w:t xml:space="preserve">    </w:t>
      </w:r>
      <w:r w:rsidR="00045C07">
        <w:rPr>
          <w:rFonts w:cs="Calibri"/>
          <w:color w:val="000000"/>
          <w:position w:val="1"/>
          <w:sz w:val="24"/>
          <w:szCs w:val="24"/>
        </w:rPr>
        <w:t xml:space="preserve">  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u</w:t>
      </w:r>
      <w:r w:rsidR="00045C07">
        <w:rPr>
          <w:rFonts w:cs="Calibri"/>
          <w:color w:val="000000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spacing w:val="-3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position w:val="1"/>
          <w:sz w:val="24"/>
          <w:szCs w:val="24"/>
        </w:rPr>
        <w:t>of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color w:val="000000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170180</wp:posOffset>
                </wp:positionV>
                <wp:extent cx="1073785" cy="10160"/>
                <wp:effectExtent l="0" t="0" r="0" b="0"/>
                <wp:wrapNone/>
                <wp:docPr id="24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10160"/>
                          <a:chOff x="7899" y="268"/>
                          <a:chExt cx="1691" cy="16"/>
                        </a:xfrm>
                      </wpg:grpSpPr>
                      <wps:wsp>
                        <wps:cNvPr id="241" name="Freeform 74"/>
                        <wps:cNvSpPr>
                          <a:spLocks/>
                        </wps:cNvSpPr>
                        <wps:spPr bwMode="auto">
                          <a:xfrm>
                            <a:off x="7907" y="276"/>
                            <a:ext cx="1076" cy="0"/>
                          </a:xfrm>
                          <a:custGeom>
                            <a:avLst/>
                            <a:gdLst>
                              <a:gd name="T0" fmla="*/ 0 w 1076"/>
                              <a:gd name="T1" fmla="*/ 1075 w 1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5"/>
                        <wps:cNvSpPr>
                          <a:spLocks/>
                        </wps:cNvSpPr>
                        <wps:spPr bwMode="auto">
                          <a:xfrm>
                            <a:off x="8985" y="276"/>
                            <a:ext cx="598" cy="0"/>
                          </a:xfrm>
                          <a:custGeom>
                            <a:avLst/>
                            <a:gdLst>
                              <a:gd name="T0" fmla="*/ 0 w 598"/>
                              <a:gd name="T1" fmla="*/ 597 w 5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94.95pt;margin-top:13.4pt;width:84.55pt;height:.8pt;z-index:-251663872;mso-position-horizontal-relative:page" coordorigin="7899,268" coordsize="1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" o:allowincell="f">
                <v:shape id="Freeform 74" o:spid="_x0000_s1027" style="position:absolute;left:7907;top:276;width:1076;height:0;visibility:visible;mso-wrap-style:square;v-text-anchor:top" coordsize="1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ozsIA&#10;AADcAAAADwAAAGRycy9kb3ducmV2LnhtbESPT2sCMRTE74LfITyhN03cipXVKFIo9Fb/QT0+Ns/N&#10;spuXZZPq9tsbQfA4zMxvmNWmd424UhcqzxqmEwWCuPCm4lLD6fg1XoAIEdlg45k0/FOAzXo4WGFu&#10;/I33dD3EUiQIhxw12BjbXMpQWHIYJr4lTt7Fdw5jkl0pTYe3BHeNzJSaS4cVpwWLLX1aKurDn9NQ&#10;7VAG/Gk4+7C/521Nqo7vSuu3Ub9dgojUx1f42f42GrLZFB5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ujOwgAAANwAAAAPAAAAAAAAAAAAAAAAAJgCAABkcnMvZG93&#10;bnJldi54bWxQSwUGAAAAAAQABAD1AAAAhwMAAAAA&#10;" path="m,l1075,e" filled="f" strokeweight=".27486mm">
                  <v:path arrowok="t" o:connecttype="custom" o:connectlocs="0,0;1075,0" o:connectangles="0,0"/>
                </v:shape>
                <v:shape id="Freeform 75" o:spid="_x0000_s1028" style="position:absolute;left:8985;top:276;width:598;height:0;visibility:visible;mso-wrap-style:square;v-text-anchor:top" coordsize="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qq8QA&#10;AADcAAAADwAAAGRycy9kb3ducmV2LnhtbESPT2vCQBTE7wW/w/IEL0U3DaWG6CpisfTS4t/7I/tM&#10;otm3Ibuu6bfvFgoeh5n5DTNf9qYRgTpXW1bwMklAEBdW11wqOB424wyE88gaG8uk4IccLBeDpznm&#10;2t55R2HvSxEh7HJUUHnf5lK6oiKDbmJb4uidbWfQR9mVUnd4j3DTyDRJ3qTBmuNChS2tKyqu+5tR&#10;cPrOnt9rvHzhR9hmu1sI26k7KzUa9qsZCE+9f4T/259aQfq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KqvEAAAA3AAAAA8AAAAAAAAAAAAAAAAAmAIAAGRycy9k&#10;b3ducmV2LnhtbFBLBQYAAAAABAAEAPUAAACJAwAAAAA=&#10;" path="m,l597,e" filled="f" strokeweight=".27486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ir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 xml:space="preserve">h </w:t>
      </w:r>
      <w:r w:rsidR="00045C07">
        <w:rPr>
          <w:rFonts w:cs="Calibri"/>
          <w:color w:val="000000"/>
          <w:spacing w:val="1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 xml:space="preserve">e: 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D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te</w:t>
      </w:r>
      <w:r w:rsidR="00692BF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 xml:space="preserve">                </w:t>
      </w:r>
      <w:r w:rsidR="00045C07">
        <w:rPr>
          <w:rFonts w:cs="Calibri"/>
          <w:color w:val="000000"/>
          <w:sz w:val="24"/>
          <w:szCs w:val="24"/>
        </w:rPr>
        <w:t xml:space="preserve">  </w:t>
      </w:r>
      <w:r w:rsidR="00045C07">
        <w:rPr>
          <w:rFonts w:cs="Calibri"/>
          <w:color w:val="000000"/>
          <w:spacing w:val="4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</w:t>
      </w:r>
      <w:r w:rsidR="00045C07">
        <w:rPr>
          <w:rFonts w:cs="Calibri"/>
          <w:color w:val="000000"/>
          <w:sz w:val="24"/>
          <w:szCs w:val="24"/>
        </w:rPr>
        <w:t>o</w:t>
      </w:r>
      <w:r w:rsidR="00045C07">
        <w:rPr>
          <w:rFonts w:cs="Calibri"/>
          <w:color w:val="000000"/>
          <w:spacing w:val="2"/>
          <w:sz w:val="24"/>
          <w:szCs w:val="24"/>
        </w:rPr>
        <w:t>n</w:t>
      </w:r>
      <w:r w:rsidR="00045C07">
        <w:rPr>
          <w:rFonts w:cs="Calibri"/>
          <w:color w:val="000000"/>
          <w:spacing w:val="-1"/>
          <w:sz w:val="24"/>
          <w:szCs w:val="24"/>
        </w:rPr>
        <w:t>t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 xml:space="preserve">                                          </w:t>
      </w:r>
      <w:r w:rsidR="00045C07"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   </w:t>
      </w:r>
      <w:r w:rsidR="00045C07">
        <w:rPr>
          <w:rFonts w:cs="Calibri"/>
          <w:color w:val="000000"/>
          <w:spacing w:val="3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Ye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20" w:after="0" w:line="240" w:lineRule="exact"/>
        <w:rPr>
          <w:rFonts w:cs="Calibri"/>
          <w:color w:val="000000"/>
          <w:sz w:val="24"/>
          <w:szCs w:val="24"/>
        </w:rPr>
      </w:pPr>
    </w:p>
    <w:p w:rsidR="00692BF9" w:rsidRDefault="00757917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pacing w:val="4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165100</wp:posOffset>
                </wp:positionV>
                <wp:extent cx="5246370" cy="9525"/>
                <wp:effectExtent l="0" t="0" r="0" b="0"/>
                <wp:wrapNone/>
                <wp:docPr id="2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6370" cy="9525"/>
                          <a:chOff x="2536" y="260"/>
                          <a:chExt cx="8262" cy="15"/>
                        </a:xfrm>
                      </wpg:grpSpPr>
                      <wps:wsp>
                        <wps:cNvPr id="237" name="Freeform 77"/>
                        <wps:cNvSpPr>
                          <a:spLocks/>
                        </wps:cNvSpPr>
                        <wps:spPr bwMode="auto">
                          <a:xfrm>
                            <a:off x="2544" y="268"/>
                            <a:ext cx="4540" cy="0"/>
                          </a:xfrm>
                          <a:custGeom>
                            <a:avLst/>
                            <a:gdLst>
                              <a:gd name="T0" fmla="*/ 0 w 4540"/>
                              <a:gd name="T1" fmla="*/ 4540 w 4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8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748" cy="0"/>
                          </a:xfrm>
                          <a:custGeom>
                            <a:avLst/>
                            <a:gdLst>
                              <a:gd name="T0" fmla="*/ 0 w 2748"/>
                              <a:gd name="T1" fmla="*/ 2747 w 27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9"/>
                        <wps:cNvSpPr>
                          <a:spLocks/>
                        </wps:cNvSpPr>
                        <wps:spPr bwMode="auto">
                          <a:xfrm>
                            <a:off x="9837" y="268"/>
                            <a:ext cx="954" cy="0"/>
                          </a:xfrm>
                          <a:custGeom>
                            <a:avLst/>
                            <a:gdLst>
                              <a:gd name="T0" fmla="*/ 0 w 954"/>
                              <a:gd name="T1" fmla="*/ 953 w 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26.8pt;margin-top:13pt;width:413.1pt;height:.75pt;z-index:-251662848;mso-position-horizontal-relative:page" coordorigin="2536,260" coordsize="8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" o:allowincell="f">
                <v:shape id="Freeform 77" o:spid="_x0000_s1027" style="position:absolute;left:2544;top:268;width:4540;height:0;visibility:visible;mso-wrap-style:square;v-text-anchor:top" coordsize="4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M88UA&#10;AADcAAAADwAAAGRycy9kb3ducmV2LnhtbESPW2sCMRSE3wv+h3AE32pWpRe2RhFFWvvmtkofTzen&#10;m8XNybLJXvrvTaHg4zDzzTDL9WAr0VHjS8cKZtMEBHHudMmFgs+P/f0zCB+QNVaOScEveVivRndL&#10;TLXr+UhdFgoRS9inqMCEUKdS+tyQRT91NXH0flxjMUTZFFI32MdyW8l5kjxKiyXHBYM1bQ3ll6y1&#10;CubmfdtmJ959nbvv9rXoDzNHD0pNxsPmBUSgIdzC//SbjtziCf7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4zzxQAAANwAAAAPAAAAAAAAAAAAAAAAAJgCAABkcnMv&#10;ZG93bnJldi54bWxQSwUGAAAAAAQABAD1AAAAigMAAAAA&#10;" path="m,l4540,e" filled="f" strokeweight=".27486mm">
                  <v:path arrowok="t" o:connecttype="custom" o:connectlocs="0,0;4540,0" o:connectangles="0,0"/>
                </v:shape>
                <v:shape id="Freeform 78" o:spid="_x0000_s1028" style="position:absolute;left:7086;top:268;width:2748;height:0;visibility:visible;mso-wrap-style:square;v-text-anchor:top" coordsize="2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4icEA&#10;AADcAAAADwAAAGRycy9kb3ducmV2LnhtbERPz2vCMBS+C/sfwht4kZmug2I7o2yC4GWIbrs/mrek&#10;rHkpTWzr/vrlIHj8+H6vt5NrxUB9aDwreF5mIIhrrxs2Cr4+908rECEia2w9k4IrBdhuHmZrrLQf&#10;+UTDORqRQjhUqMDG2FVShtqSw7D0HXHifnzvMCbYG6l7HFO4a2WeZYV02HBqsNjRzlL9e744BaYx&#10;RypsWfKfx/fpe/HBuCqVmj9Ob68gIk3xLr65D1pB/pL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uInBAAAA3AAAAA8AAAAAAAAAAAAAAAAAmAIAAGRycy9kb3du&#10;cmV2LnhtbFBLBQYAAAAABAAEAPUAAACGAwAAAAA=&#10;" path="m,l2747,e" filled="f" strokeweight=".27486mm">
                  <v:path arrowok="t" o:connecttype="custom" o:connectlocs="0,0;2747,0" o:connectangles="0,0"/>
                </v:shape>
                <v:shape id="Freeform 79" o:spid="_x0000_s1029" style="position:absolute;left:9837;top:268;width:954;height:0;visibility:visible;mso-wrap-style:square;v-text-anchor:top" coordsize="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ijcYA&#10;AADcAAAADwAAAGRycy9kb3ducmV2LnhtbESPT2sCMRTE74LfIbxCL0WzdcHqapTSVtCDSP1zf2ye&#10;u1s3L9sk1fXbG6HgcZiZ3zDTeWtqcSbnK8sKXvsJCOLc6ooLBfvdojcC4QOyxtoyKbiSh/ms25li&#10;pu2Fv+m8DYWIEPYZKihDaDIpfV6SQd+3DXH0jtYZDFG6QmqHlwg3tRwkyVAarDgulNjQR0n5aftn&#10;FPyk+7eVW/6mq/Hm6/A5vIYXv1gr9fzUvk9ABGrDI/zfXmoFg3Q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ijcYAAADcAAAADwAAAAAAAAAAAAAAAACYAgAAZHJz&#10;L2Rvd25yZXYueG1sUEsFBgAAAAAEAAQA9QAAAIsDAAAAAA==&#10;" path="m,l953,e" filled="f" strokeweight=".27486mm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re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ss:  </w:t>
      </w:r>
      <w:r w:rsidR="00045C07">
        <w:rPr>
          <w:rFonts w:cs="Calibri"/>
          <w:color w:val="000000"/>
          <w:spacing w:val="46"/>
          <w:sz w:val="24"/>
          <w:szCs w:val="24"/>
        </w:rPr>
        <w:t xml:space="preserve"> </w:t>
      </w:r>
    </w:p>
    <w:p w:rsidR="00B513B1" w:rsidRDefault="00B513B1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pacing w:val="-1"/>
          <w:sz w:val="24"/>
          <w:szCs w:val="24"/>
        </w:rPr>
      </w:pPr>
    </w:p>
    <w:p w:rsidR="00045C07" w:rsidRDefault="00B513B1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47AD136" wp14:editId="16B8BC5E">
                <wp:simplePos x="0" y="0"/>
                <wp:positionH relativeFrom="page">
                  <wp:posOffset>734695</wp:posOffset>
                </wp:positionH>
                <wp:positionV relativeFrom="paragraph">
                  <wp:posOffset>165735</wp:posOffset>
                </wp:positionV>
                <wp:extent cx="2287905" cy="9525"/>
                <wp:effectExtent l="0" t="0" r="17145" b="9525"/>
                <wp:wrapNone/>
                <wp:docPr id="23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9525"/>
                          <a:chOff x="1149" y="551"/>
                          <a:chExt cx="3603" cy="15"/>
                        </a:xfrm>
                      </wpg:grpSpPr>
                      <wps:wsp>
                        <wps:cNvPr id="234" name="Freeform 81"/>
                        <wps:cNvSpPr>
                          <a:spLocks/>
                        </wps:cNvSpPr>
                        <wps:spPr bwMode="auto">
                          <a:xfrm>
                            <a:off x="1157" y="558"/>
                            <a:ext cx="2270" cy="0"/>
                          </a:xfrm>
                          <a:custGeom>
                            <a:avLst/>
                            <a:gdLst>
                              <a:gd name="T0" fmla="*/ 0 w 2270"/>
                              <a:gd name="T1" fmla="*/ 2270 w 22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82"/>
                        <wps:cNvSpPr>
                          <a:spLocks/>
                        </wps:cNvSpPr>
                        <wps:spPr bwMode="auto">
                          <a:xfrm>
                            <a:off x="3430" y="558"/>
                            <a:ext cx="1315" cy="0"/>
                          </a:xfrm>
                          <a:custGeom>
                            <a:avLst/>
                            <a:gdLst>
                              <a:gd name="T0" fmla="*/ 0 w 1315"/>
                              <a:gd name="T1" fmla="*/ 1315 w 1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7.85pt;margin-top:13.05pt;width:180.15pt;height:.75pt;z-index:-251661824;mso-position-horizontal-relative:page" coordorigin="1149,551" coordsize="3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" o:allowincell="f">
                <v:shape id="Freeform 81" o:spid="_x0000_s1027" style="position:absolute;left:1157;top:558;width:2270;height:0;visibility:visible;mso-wrap-style:square;v-text-anchor:top" coordsize="2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XA8QA&#10;AADcAAAADwAAAGRycy9kb3ducmV2LnhtbESPW2sCMRSE3wv+h3AE32rWS0VXo4ggLVLEG/h62Bw3&#10;i5uTdZPq9t+bQsHHYWa+YWaLxpbiTrUvHCvodRMQxJnTBecKTsf1+xiED8gaS8ek4Jc8LOattxmm&#10;2j14T/dDyEWEsE9RgQmhSqX0mSGLvusq4uhdXG0xRFnnUtf4iHBbyn6SjKTFguOCwYpWhrLr4ccq&#10;4A++rXbOnO3n96Yc7zUNz5OtUp12s5yCCNSEV/i//aUV9AdD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FwPEAAAA3AAAAA8AAAAAAAAAAAAAAAAAmAIAAGRycy9k&#10;b3ducmV2LnhtbFBLBQYAAAAABAAEAPUAAACJAwAAAAA=&#10;" path="m,l2270,e" filled="f" strokeweight=".27486mm">
                  <v:path arrowok="t" o:connecttype="custom" o:connectlocs="0,0;2270,0" o:connectangles="0,0"/>
                </v:shape>
                <v:shape id="Freeform 82" o:spid="_x0000_s1028" style="position:absolute;left:3430;top:558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5+8UA&#10;AADcAAAADwAAAGRycy9kb3ducmV2LnhtbESPT2vCQBTE70K/w/IKvYhuqlhK6kba0oIeFJrm4PGx&#10;+/KHZt+G7GrSb+8KgsdhZn7DrDejbcWZet84VvA8T0AQa2carhQUv9+zVxA+IBtsHZOCf/KwyR4m&#10;a0yNG/iHznmoRISwT1FBHUKXSul1TRb93HXE0StdbzFE2VfS9DhEuG3lIklepMWG40KNHX3WpP/y&#10;k1Vw/Bqs3u+0xwPKj65ITuU+nyr19Di+v4EINIZ7+NbeGgWL5QquZ+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3n7xQAAANwAAAAPAAAAAAAAAAAAAAAAAJgCAABkcnMv&#10;ZG93bnJldi54bWxQSwUGAAAAAAQABAD1AAAAigMAAAAA&#10;" path="m,l1315,e" filled="f" strokeweight=".27486mm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75791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170180</wp:posOffset>
                </wp:positionV>
                <wp:extent cx="3121025" cy="9525"/>
                <wp:effectExtent l="0" t="0" r="0" b="0"/>
                <wp:wrapNone/>
                <wp:docPr id="2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9525"/>
                          <a:chOff x="5700" y="709"/>
                          <a:chExt cx="4915" cy="15"/>
                        </a:xfrm>
                      </wpg:grpSpPr>
                      <wps:wsp>
                        <wps:cNvPr id="231" name="Freeform 84"/>
                        <wps:cNvSpPr>
                          <a:spLocks/>
                        </wps:cNvSpPr>
                        <wps:spPr bwMode="auto">
                          <a:xfrm>
                            <a:off x="5708" y="716"/>
                            <a:ext cx="2509" cy="0"/>
                          </a:xfrm>
                          <a:custGeom>
                            <a:avLst/>
                            <a:gdLst>
                              <a:gd name="T0" fmla="*/ 0 w 2509"/>
                              <a:gd name="T1" fmla="*/ 2509 w 2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9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5"/>
                        <wps:cNvSpPr>
                          <a:spLocks/>
                        </wps:cNvSpPr>
                        <wps:spPr bwMode="auto">
                          <a:xfrm>
                            <a:off x="8219" y="716"/>
                            <a:ext cx="2389" cy="0"/>
                          </a:xfrm>
                          <a:custGeom>
                            <a:avLst/>
                            <a:gdLst>
                              <a:gd name="T0" fmla="*/ 0 w 2389"/>
                              <a:gd name="T1" fmla="*/ 2389 w 2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9">
                                <a:moveTo>
                                  <a:pt x="0" y="0"/>
                                </a:moveTo>
                                <a:lnTo>
                                  <a:pt x="238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94.5pt;margin-top:13.4pt;width:245.75pt;height:.75pt;z-index:-251660800;mso-position-horizontal-relative:page" coordorigin="5700,709" coordsize="4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" o:allowincell="f">
                <v:shape id="Freeform 84" o:spid="_x0000_s1027" style="position:absolute;left:5708;top:716;width:2509;height:0;visibility:visible;mso-wrap-style:square;v-text-anchor:top" coordsize="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WYMUA&#10;AADcAAAADwAAAGRycy9kb3ducmV2LnhtbESPQWvCQBSE7wX/w/IKvdVNtEiN2YiKoQr1UOvB4yP7&#10;zIZm34bsVtN/3xUKPQ4z8w2TLwfbiiv1vnGsIB0nIIgrpxuuFZw+y+dXED4ga2wdk4If8rAsRg85&#10;Ztrd+IOux1CLCGGfoQITQpdJ6StDFv3YdcTRu7jeYoiyr6Xu8RbhtpWTJJlJiw3HBYMdbQxVX8dv&#10;q2Cwb3I9N3tzmJ/LQ2pftmX7nij19DisFiACDeE//NfeaQWT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tZgxQAAANwAAAAPAAAAAAAAAAAAAAAAAJgCAABkcnMv&#10;ZG93bnJldi54bWxQSwUGAAAAAAQABAD1AAAAigMAAAAA&#10;" path="m,l2509,e" filled="f" strokeweight=".27486mm">
                  <v:path arrowok="t" o:connecttype="custom" o:connectlocs="0,0;2509,0" o:connectangles="0,0"/>
                </v:shape>
                <v:shape id="Freeform 85" o:spid="_x0000_s1028" style="position:absolute;left:8219;top:716;width:2389;height:0;visibility:visible;mso-wrap-style:square;v-text-anchor:top" coordsize="2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4c8QA&#10;AADcAAAADwAAAGRycy9kb3ducmV2LnhtbESPQWsCMRSE7wX/Q3iF3mq2WxRZjSKCRXoRXaX09tg8&#10;k8XNy7JJdfvvjSB4HGbmG2a26F0jLtSF2rOCj2EGgrjyumaj4FCu3ycgQkTW2HgmBf8UYDEfvMyw&#10;0P7KO7rsoxEJwqFABTbGtpAyVJYchqFviZN38p3DmGRnpO7wmuCukXmWjaXDmtOCxZZWlqrz/s8p&#10;kGtn7LYsfzbf/cj/8pc5nuqlUm+v/XIKIlIfn+FHe6MV5J8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OHPEAAAA3AAAAA8AAAAAAAAAAAAAAAAAmAIAAGRycy9k&#10;b3ducmV2LnhtbFBLBQYAAAAABAAEAPUAAACJAwAAAAA=&#10;" path="m,l2389,e" filled="f" strokeweight=".27486mm">
                  <v:path arrowok="t" o:connecttype="custom" o:connectlocs="0,0;238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             </w:t>
      </w:r>
      <w:r w:rsidR="00045C07">
        <w:rPr>
          <w:rFonts w:cs="Calibri"/>
          <w:color w:val="000000"/>
          <w:spacing w:val="25"/>
          <w:sz w:val="24"/>
          <w:szCs w:val="24"/>
        </w:rPr>
        <w:t xml:space="preserve"> </w:t>
      </w:r>
      <w:r w:rsidR="00692BF9">
        <w:rPr>
          <w:rFonts w:cs="Calibri"/>
          <w:color w:val="000000"/>
          <w:spacing w:val="25"/>
          <w:sz w:val="24"/>
          <w:szCs w:val="24"/>
        </w:rPr>
        <w:t xml:space="preserve">          </w:t>
      </w:r>
      <w:r w:rsidR="00045C07">
        <w:rPr>
          <w:rFonts w:cs="Calibri"/>
          <w:color w:val="000000"/>
          <w:spacing w:val="-2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vi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3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045C07" w:rsidRDefault="00045C0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pacing w:val="-2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Zip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: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757917">
      <w:pPr>
        <w:widowControl w:val="0"/>
        <w:tabs>
          <w:tab w:val="left" w:pos="101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170180</wp:posOffset>
                </wp:positionV>
                <wp:extent cx="1830705" cy="10160"/>
                <wp:effectExtent l="0" t="0" r="0" b="0"/>
                <wp:wrapNone/>
                <wp:docPr id="2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0160"/>
                          <a:chOff x="3007" y="268"/>
                          <a:chExt cx="2883" cy="16"/>
                        </a:xfrm>
                      </wpg:grpSpPr>
                      <wps:wsp>
                        <wps:cNvPr id="227" name="Freeform 87"/>
                        <wps:cNvSpPr>
                          <a:spLocks/>
                        </wps:cNvSpPr>
                        <wps:spPr bwMode="auto">
                          <a:xfrm>
                            <a:off x="3015" y="276"/>
                            <a:ext cx="235" cy="0"/>
                          </a:xfrm>
                          <a:custGeom>
                            <a:avLst/>
                            <a:gdLst>
                              <a:gd name="T0" fmla="*/ 0 w 235"/>
                              <a:gd name="T1" fmla="*/ 235 w 2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8"/>
                        <wps:cNvSpPr>
                          <a:spLocks/>
                        </wps:cNvSpPr>
                        <wps:spPr bwMode="auto">
                          <a:xfrm>
                            <a:off x="3252" y="276"/>
                            <a:ext cx="2151" cy="0"/>
                          </a:xfrm>
                          <a:custGeom>
                            <a:avLst/>
                            <a:gdLst>
                              <a:gd name="T0" fmla="*/ 0 w 2151"/>
                              <a:gd name="T1" fmla="*/ 2150 w 2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9"/>
                        <wps:cNvSpPr>
                          <a:spLocks/>
                        </wps:cNvSpPr>
                        <wps:spPr bwMode="auto">
                          <a:xfrm>
                            <a:off x="5406" y="276"/>
                            <a:ext cx="477" cy="0"/>
                          </a:xfrm>
                          <a:custGeom>
                            <a:avLst/>
                            <a:gdLst>
                              <a:gd name="T0" fmla="*/ 0 w 477"/>
                              <a:gd name="T1" fmla="*/ 476 w 4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50.35pt;margin-top:13.4pt;width:144.15pt;height:.8pt;z-index:-251659776;mso-position-horizontal-relative:page" coordorigin="3007,268" coordsize="2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" o:allowincell="f">
                <v:shape id="Freeform 87" o:spid="_x0000_s1027" style="position:absolute;left:3015;top:27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nZscA&#10;AADcAAAADwAAAGRycy9kb3ducmV2LnhtbESPQWvCQBSE70L/w/IKvUjdNGqV6CqlEChFFKM99PbI&#10;PrOh2bchu9X037sFweMwM98wy3VvG3GmzteOFbyMEhDEpdM1VwqOh/x5DsIHZI2NY1LwRx7Wq4fB&#10;EjPtLryncxEqESHsM1RgQmgzKX1pyKIfuZY4eifXWQxRdpXUHV4i3DYyTZJXabHmuGCwpXdD5U/x&#10;axVsvsZ4mg6PE5NPJ5/b7/Em36VeqafH/m0BIlAf7uFb+0MrSNMZ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Z2bHAAAA3AAAAA8AAAAAAAAAAAAAAAAAmAIAAGRy&#10;cy9kb3ducmV2LnhtbFBLBQYAAAAABAAEAPUAAACMAwAAAAA=&#10;" path="m,l235,e" filled="f" strokeweight=".27486mm">
                  <v:path arrowok="t" o:connecttype="custom" o:connectlocs="0,0;235,0" o:connectangles="0,0"/>
                </v:shape>
                <v:shape id="Freeform 88" o:spid="_x0000_s1028" style="position:absolute;left:3252;top:276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b8EA&#10;AADcAAAADwAAAGRycy9kb3ducmV2LnhtbERPz2vCMBS+D/wfwhN2m6k9yKiNsk2EnYR1s17fmmdS&#10;bF5Kkmn975fDYMeP73e9ndwgrhRi71nBclGAIO687tko+PrcPz2DiAlZ4+CZFNwpwnYze6ix0v7G&#10;H3RtkhE5hGOFCmxKYyVl7Cw5jAs/Emfu7IPDlGEwUge85XA3yLIoVtJhz7nB4khvlrpL8+MUnA/H&#10;yyRPu1dzb5uWTPnt5TIo9TifXtYgEk3pX/znftcKyjKvzWfy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36G/BAAAA3AAAAA8AAAAAAAAAAAAAAAAAmAIAAGRycy9kb3du&#10;cmV2LnhtbFBLBQYAAAAABAAEAPUAAACGAwAAAAA=&#10;" path="m,l2150,e" filled="f" strokeweight=".27486mm">
                  <v:path arrowok="t" o:connecttype="custom" o:connectlocs="0,0;2150,0" o:connectangles="0,0"/>
                </v:shape>
                <v:shape id="Freeform 89" o:spid="_x0000_s1029" style="position:absolute;left:5406;top:276;width:477;height:0;visibility:visible;mso-wrap-style:square;v-text-anchor:top" coordsize="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oGcUA&#10;AADcAAAADwAAAGRycy9kb3ducmV2LnhtbESP0WrCQBRE34X+w3ILfdNN0yqaukoQpBZ8sNEPuGSv&#10;Sdrs3bC7xvj3XUHo4zAzZ5jlejCt6Mn5xrKC10kCgri0uuFKwem4Hc9B+ICssbVMCm7kYb16Gi0x&#10;0/bK39QXoRIRwj5DBXUIXSalL2sy6Ce2I47e2TqDIUpXSe3wGuGmlWmSzKTBhuNCjR1taip/i4tR&#10;sCv89ObyQ/jsv/ZvP+/yUFzySqmX5yH/ABFoCP/hR3unFaTpAu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GgZxQAAANwAAAAPAAAAAAAAAAAAAAAAAJgCAABkcnMv&#10;ZG93bnJldi54bWxQSwUGAAAAAAQABAD1AAAAigMAAAAA&#10;" path="m,l476,e" filled="f" strokeweight=".27486mm">
                  <v:path arrowok="t" o:connecttype="custom" o:connectlocs="0,0;47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1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1"/>
          <w:sz w:val="24"/>
          <w:szCs w:val="24"/>
        </w:rPr>
        <w:t>be</w:t>
      </w:r>
      <w:r w:rsidR="00045C07">
        <w:rPr>
          <w:rFonts w:cs="Calibri"/>
          <w:color w:val="000000"/>
          <w:sz w:val="24"/>
          <w:szCs w:val="24"/>
        </w:rPr>
        <w:t xml:space="preserve">r:  </w:t>
      </w:r>
      <w:r w:rsidR="00045C07">
        <w:rPr>
          <w:rFonts w:cs="Calibri"/>
          <w:color w:val="000000"/>
          <w:spacing w:val="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3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-                                                              </w:t>
      </w:r>
      <w:r w:rsidR="00045C07">
        <w:rPr>
          <w:rFonts w:cs="Calibri"/>
          <w:color w:val="000000"/>
          <w:spacing w:val="-2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Mo</w:t>
      </w:r>
      <w:r w:rsidR="00045C07">
        <w:rPr>
          <w:rFonts w:cs="Calibri"/>
          <w:color w:val="000000"/>
          <w:spacing w:val="4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757917">
      <w:pPr>
        <w:widowControl w:val="0"/>
        <w:tabs>
          <w:tab w:val="left" w:pos="4280"/>
        </w:tabs>
        <w:autoSpaceDE w:val="0"/>
        <w:autoSpaceDN w:val="0"/>
        <w:adjustRightInd w:val="0"/>
        <w:spacing w:before="11" w:after="0" w:line="391" w:lineRule="auto"/>
        <w:ind w:left="100" w:right="6155"/>
        <w:rPr>
          <w:rFonts w:cs="Calibri"/>
          <w:color w:val="000000"/>
          <w:sz w:val="24"/>
          <w:szCs w:val="24"/>
        </w:rPr>
        <w:sectPr w:rsidR="00045C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40" w:h="16860"/>
          <w:pgMar w:top="2020" w:right="820" w:bottom="280" w:left="620" w:header="776" w:footer="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159756</wp:posOffset>
                </wp:positionV>
                <wp:extent cx="3498215" cy="9525"/>
                <wp:effectExtent l="0" t="0" r="6985" b="9525"/>
                <wp:wrapNone/>
                <wp:docPr id="2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215" cy="9525"/>
                          <a:chOff x="4899" y="268"/>
                          <a:chExt cx="5509" cy="15"/>
                        </a:xfrm>
                      </wpg:grpSpPr>
                      <wps:wsp>
                        <wps:cNvPr id="224" name="Freeform 91"/>
                        <wps:cNvSpPr>
                          <a:spLocks/>
                        </wps:cNvSpPr>
                        <wps:spPr bwMode="auto">
                          <a:xfrm>
                            <a:off x="4907" y="275"/>
                            <a:ext cx="2628" cy="0"/>
                          </a:xfrm>
                          <a:custGeom>
                            <a:avLst/>
                            <a:gdLst>
                              <a:gd name="T0" fmla="*/ 0 w 2628"/>
                              <a:gd name="T1" fmla="*/ 2628 w 2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2"/>
                        <wps:cNvSpPr>
                          <a:spLocks/>
                        </wps:cNvSpPr>
                        <wps:spPr bwMode="auto">
                          <a:xfrm>
                            <a:off x="7537" y="275"/>
                            <a:ext cx="2864" cy="0"/>
                          </a:xfrm>
                          <a:custGeom>
                            <a:avLst/>
                            <a:gdLst>
                              <a:gd name="T0" fmla="*/ 0 w 2864"/>
                              <a:gd name="T1" fmla="*/ 2863 w 2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44.6pt;margin-top:12.6pt;width:275.45pt;height:.75pt;z-index:-251658752;mso-position-horizontal-relative:page" coordorigin="4899,268" coordsize="5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" o:allowincell="f">
                <v:shape id="Freeform 91" o:spid="_x0000_s1027" style="position:absolute;left:4907;top:275;width:2628;height:0;visibility:visible;mso-wrap-style:square;v-text-anchor:top" coordsize="2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FK8UA&#10;AADcAAAADwAAAGRycy9kb3ducmV2LnhtbESPUUvDQBCE34X+h2MLvtlLUy2S9lqCIAgK0lr0dZvb&#10;JqG5vXC3NvHfe4LQx2FmvmHW29F16kIhtp4NzGcZKOLK25ZrA4eP57tHUFGQLXaeycAPRdhuJjdr&#10;LKwfeEeXvdQqQTgWaKAR6QutY9WQwzjzPXHyTj44lCRDrW3AIcFdp/MsW2qHLaeFBnt6aqg677+d&#10;gZM8LIbFZ7kcXt/Lw+74Jl8ht8bcTsdyBUpolGv4v/1iDeT5PfydS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gUrxQAAANwAAAAPAAAAAAAAAAAAAAAAAJgCAABkcnMv&#10;ZG93bnJldi54bWxQSwUGAAAAAAQABAD1AAAAigMAAAAA&#10;" path="m,l2628,e" filled="f" strokeweight=".27486mm">
                  <v:path arrowok="t" o:connecttype="custom" o:connectlocs="0,0;2628,0" o:connectangles="0,0"/>
                </v:shape>
                <v:shape id="Freeform 92" o:spid="_x0000_s1028" style="position:absolute;left:7537;top:275;width:2864;height:0;visibility:visible;mso-wrap-style:square;v-text-anchor:top" coordsize="2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5c8QA&#10;AADcAAAADwAAAGRycy9kb3ducmV2LnhtbESPwWrDMBBE74H+g9hCL6aRY5LSOlFCKYTmZuo498Xa&#10;2KbWykiK7f59VCj0OMzMG2Z3mE0vRnK+s6xgtUxBENdWd9woqM7H51cQPiBr7C2Tgh/ycNg/LHaY&#10;azvxF41laESEsM9RQRvCkEvp65YM+qUdiKN3tc5giNI1UjucItz0MkvTF2mw47jQ4kAfLdXf5c0o&#10;aNzbKXFFUlw+cSzWU3VMdHlR6ulxft+CCDSH//Bf+6QVZNkG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uXPEAAAA3AAAAA8AAAAAAAAAAAAAAAAAmAIAAGRycy9k&#10;b3ducmV2LnhtbFBLBQYAAAAABAAEAPUAAACJAwAAAAA=&#10;" path="m,l2863,e" filled="f" strokeweight=".27486mm">
                  <v:path arrowok="t" o:connecttype="custom" o:connectlocs="0,0;28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471805</wp:posOffset>
                </wp:positionV>
                <wp:extent cx="3272155" cy="9525"/>
                <wp:effectExtent l="0" t="0" r="0" b="0"/>
                <wp:wrapNone/>
                <wp:docPr id="2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9525"/>
                          <a:chOff x="1892" y="743"/>
                          <a:chExt cx="5153" cy="15"/>
                        </a:xfrm>
                      </wpg:grpSpPr>
                      <wps:wsp>
                        <wps:cNvPr id="221" name="Freeform 94"/>
                        <wps:cNvSpPr>
                          <a:spLocks/>
                        </wps:cNvSpPr>
                        <wps:spPr bwMode="auto">
                          <a:xfrm>
                            <a:off x="1900" y="750"/>
                            <a:ext cx="836" cy="0"/>
                          </a:xfrm>
                          <a:custGeom>
                            <a:avLst/>
                            <a:gdLst>
                              <a:gd name="T0" fmla="*/ 0 w 836"/>
                              <a:gd name="T1" fmla="*/ 836 w 8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5"/>
                        <wps:cNvSpPr>
                          <a:spLocks/>
                        </wps:cNvSpPr>
                        <wps:spPr bwMode="auto">
                          <a:xfrm>
                            <a:off x="2739" y="750"/>
                            <a:ext cx="4299" cy="0"/>
                          </a:xfrm>
                          <a:custGeom>
                            <a:avLst/>
                            <a:gdLst>
                              <a:gd name="T0" fmla="*/ 0 w 4299"/>
                              <a:gd name="T1" fmla="*/ 4299 w 4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94.6pt;margin-top:37.15pt;width:257.65pt;height:.75pt;z-index:-251657728;mso-position-horizontal-relative:page" coordorigin="1892,743" coordsize="5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" o:allowincell="f">
                <v:shape id="Freeform 94" o:spid="_x0000_s1027" style="position:absolute;left:1900;top:750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aMUA&#10;AADcAAAADwAAAGRycy9kb3ducmV2LnhtbESPQWvCQBSE74X+h+UVems2SUEkdRNEUXqQSmN7f80+&#10;k2D2bdjdavz3XUHocZiZb5hFNZlBnMn53rKCLElBEDdW99wq+DpsXuYgfEDWOFgmBVfyUJWPDwss&#10;tL3wJ53r0IoIYV+ggi6EsZDSNx0Z9IkdiaN3tM5giNK1Uju8RLgZZJ6mM2mw57jQ4UirjppT/WsU&#10;vMqs33/vV8fR1bPdz8d2O8zXRqnnp2n5BiLQFP7D9/a7VpDnGdzO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RVoxQAAANwAAAAPAAAAAAAAAAAAAAAAAJgCAABkcnMv&#10;ZG93bnJldi54bWxQSwUGAAAAAAQABAD1AAAAigMAAAAA&#10;" path="m,l836,e" filled="f" strokeweight=".27486mm">
                  <v:path arrowok="t" o:connecttype="custom" o:connectlocs="0,0;836,0" o:connectangles="0,0"/>
                </v:shape>
                <v:shape id="Freeform 95" o:spid="_x0000_s1028" style="position:absolute;left:2739;top:750;width:4299;height:0;visibility:visible;mso-wrap-style:square;v-text-anchor:top" coordsize="4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6JMUA&#10;AADcAAAADwAAAGRycy9kb3ducmV2LnhtbESPS2vDMBCE74H+B7GFXkIj14QS3CjGlJYmtzQPfN1Y&#10;G9vUWhlL9ePfR4VCjsPMfMOs09E0oqfO1ZYVvCwiEMSF1TWXCk7Hz+cVCOeRNTaWScFEDtLNw2yN&#10;ibYDf1N/8KUIEHYJKqi8bxMpXVGRQbewLXHwrrYz6IPsSqk7HALcNDKOoldpsOawUGFL7xUVP4df&#10;o2A/nS+r/Ot8yvNs+FjSvB13uFPq6XHM3kB4Gv09/N/eagV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vokxQAAANwAAAAPAAAAAAAAAAAAAAAAAJgCAABkcnMv&#10;ZG93bnJldi54bWxQSwUGAAAAAAQABAD1AAAAigMAAAAA&#10;" path="m,l4299,e" filled="f" strokeweight=".27486mm">
                  <v:path arrowok="t" o:connecttype="custom" o:connectlocs="0,0;429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Em</w:t>
      </w:r>
      <w:r w:rsidR="00045C07">
        <w:rPr>
          <w:rFonts w:cs="Calibri"/>
          <w:color w:val="000000"/>
          <w:spacing w:val="1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il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ss:</w:t>
      </w:r>
      <w:r w:rsidR="00045C07">
        <w:rPr>
          <w:rFonts w:cs="Calibri"/>
          <w:color w:val="000000"/>
          <w:spacing w:val="-2"/>
          <w:sz w:val="24"/>
          <w:szCs w:val="24"/>
        </w:rPr>
        <w:t>_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  <w:r w:rsidR="00045C07">
        <w:rPr>
          <w:rFonts w:cs="Calibri"/>
          <w:color w:val="000000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2"/>
          <w:sz w:val="24"/>
          <w:szCs w:val="24"/>
        </w:rPr>
        <w:t>z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4958080</wp:posOffset>
                </wp:positionH>
                <wp:positionV relativeFrom="page">
                  <wp:posOffset>2838450</wp:posOffset>
                </wp:positionV>
                <wp:extent cx="2133600" cy="9525"/>
                <wp:effectExtent l="0" t="0" r="0" b="0"/>
                <wp:wrapNone/>
                <wp:docPr id="2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9525"/>
                          <a:chOff x="7808" y="4470"/>
                          <a:chExt cx="3360" cy="15"/>
                        </a:xfrm>
                      </wpg:grpSpPr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7816" y="4478"/>
                            <a:ext cx="235" cy="0"/>
                          </a:xfrm>
                          <a:custGeom>
                            <a:avLst/>
                            <a:gdLst>
                              <a:gd name="T0" fmla="*/ 0 w 235"/>
                              <a:gd name="T1" fmla="*/ 235 w 2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8053" y="4478"/>
                            <a:ext cx="3108" cy="0"/>
                          </a:xfrm>
                          <a:custGeom>
                            <a:avLst/>
                            <a:gdLst>
                              <a:gd name="T0" fmla="*/ 0 w 3108"/>
                              <a:gd name="T1" fmla="*/ 3107 w 3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90.4pt;margin-top:223.5pt;width:168pt;height:.75pt;z-index:-251653632;mso-position-horizontal-relative:page;mso-position-vertical-relative:page" coordorigin="7808,4470" coordsize="3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" o:allowincell="f">
                <v:shape id="Freeform 97" o:spid="_x0000_s1027" style="position:absolute;left:7816;top:447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5qcMA&#10;AADcAAAADwAAAGRycy9kb3ducmV2LnhtbERPy4rCMBTdD/gP4QqzEU2tD6QaRQYKg4gyji7cXZpr&#10;U2xuSpPR+veTxcAsD+e92nS2Fg9qfeVYwXiUgCAunK64VHD+zocLED4ga6wdk4IXedise28rzLR7&#10;8hc9TqEUMYR9hgpMCE0mpS8MWfQj1xBH7uZaiyHCtpS6xWcMt7VMk2QuLVYcGww29GGouJ9+rIL9&#10;ZYK32eA8NflsujtcJ/v8mHql3vvddgkiUBf+xX/uT60gHce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05qcMAAADcAAAADwAAAAAAAAAAAAAAAACYAgAAZHJzL2Rv&#10;d25yZXYueG1sUEsFBgAAAAAEAAQA9QAAAIgDAAAAAA==&#10;" path="m,l235,e" filled="f" strokeweight=".27486mm">
                  <v:path arrowok="t" o:connecttype="custom" o:connectlocs="0,0;235,0" o:connectangles="0,0"/>
                </v:shape>
                <v:shape id="Freeform 98" o:spid="_x0000_s1028" style="position:absolute;left:8053;top:4478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4wMYA&#10;AADcAAAADwAAAGRycy9kb3ducmV2LnhtbESPQWvCQBSE70L/w/IKXkrdqGhr6ipFEMRLNZbS42v2&#10;mQ3Nvg3ZNYn/visUPA4z8w2zXPe2Ei01vnSsYDxKQBDnTpdcKPg8bZ9fQfiArLFyTAqu5GG9ehgs&#10;MdWu4yO1WShEhLBPUYEJoU6l9Lkhi37kauLonV1jMUTZFFI32EW4reQkSebSYslxwWBNG0P5b3ax&#10;Cj4WZ7N/OdTtz1cxazn57p5O006p4WP//gYiUB/u4f/2TiuYjB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54wMYAAADcAAAADwAAAAAAAAAAAAAAAACYAgAAZHJz&#10;L2Rvd25yZXYueG1sUEsFBgAAAAAEAAQA9QAAAIsDAAAAAA==&#10;" path="m,l3107,e" filled="f" strokeweight=".27486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211" name="Freeform 100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01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2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3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4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05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55pt;margin-top:23.7pt;width:549.8pt;height:794.6pt;z-index:-251656704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" o:allowincell="f">
                <v:shape id="Freeform 100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uz8UA&#10;AADcAAAADwAAAGRycy9kb3ducmV2LnhtbESPQWvCQBSE7wX/w/IK3uomQUqNrlKCpZ4aqh56fM0+&#10;k2D2bchu4vrvu4VCj8PMfMNsdsF0YqLBtZYVpIsEBHFldcu1gvPp7ekFhPPIGjvLpOBODnbb2cMG&#10;c21v/EnT0dciQtjlqKDxvs+ldFVDBt3C9sTRu9jBoI9yqKUe8BbhppNZkjxLgy3HhQZ7KhqqrsfR&#10;KCi/gn5fXtJyXxdJabvwsTLfo1Lzx/C6BuEp+P/wX/ugFW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7PxQAAANwAAAAPAAAAAAAAAAAAAAAAAJgCAABkcnMv&#10;ZG93bnJldi54bWxQSwUGAAAAAAQABAD1AAAAigMAAAAA&#10;" path="m,l10925,e" filled="f" strokecolor="#c00000" strokeweight="3.58pt">
                  <v:path arrowok="t" o:connecttype="custom" o:connectlocs="0,0;10925,0" o:connectangles="0,0"/>
                </v:shape>
                <v:rect id="Rectangle 101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ZDcQA&#10;AADcAAAADwAAAGRycy9kb3ducmV2LnhtbESPT2sCMRTE7wW/Q3hCL0WzLiKyGkUEodBL/X99bJ67&#10;q5uXJUk19tM3hUKPw8z8hpkvo2nFnZxvLCsYDTMQxKXVDVcKDvvNYArCB2SNrWVS8CQPy0XvZY6F&#10;tg/e0n0XKpEg7AtUUIfQFVL6siaDfmg74uRdrDMYknSV1A4fCW5amWfZRBpsOC3U2NG6pvK2+zIK&#10;vvV+/PZ5XLuJP1P+vFYunuKHUq/9uJqBCBTDf/iv/a4V5K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mQ3EAAAA3AAAAA8AAAAAAAAAAAAAAAAAmAIAAGRycy9k&#10;b3ducmV2LnhtbFBLBQYAAAAABAAEAPUAAACJAwAAAAA=&#10;" filled="f" strokecolor="#c00000" strokeweight=".96pt">
                  <v:path arrowok="t"/>
                </v:rect>
                <v:shape id="Freeform 102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FusIA&#10;AADcAAAADwAAAGRycy9kb3ducmV2LnhtbESPwWrDMBBE74X+g9hCb43sFEpwophgCO2hFzv9gEXa&#10;2CLWykiK7f59VSj0OMzMG+ZQr24UM4VoPSsoNwUIYu2N5V7B1+X8sgMRE7LB0TMp+KYI9fHx4YCV&#10;8Qu3NHepFxnCsUIFQ0pTJWXUAzmMGz8RZ+/qg8OUZeilCbhkuBvltijepEPLeWHAiZqB9K27OwV2&#10;sp/vy7Wkdd61l6DbptPGKvX8tJ72IBKt6T/81/4wCrblK/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4W6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103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noMIA&#10;AADcAAAADwAAAGRycy9kb3ducmV2LnhtbESPzarCMBSE9xd8h3AEd7dpRUWqUYog9C5c+LNweWiO&#10;bbE5qU2u1rc3guBymJlvmOW6N424U+dqywqSKAZBXFhdc6ngdNz+zkE4j6yxsUwKnuRgvRr8LDHV&#10;9sF7uh98KQKEXYoKKu/bVEpXVGTQRbYlDt7FdgZ9kF0pdYePADeNHMfxTBqsOSxU2NKmouJ6+DcK&#10;tM2y9hoYf8fdbTub5ue8T3KlRsM+W4Dw1Ptv+NPOtYJxM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KegwgAAANwAAAAPAAAAAAAAAAAAAAAAAJgCAABkcnMvZG93&#10;bnJldi54bWxQSwUGAAAAAAQABAD1AAAAhwMAAAAA&#10;" path="m,l,15881e" filled="f" strokeweight=".20458mm">
                  <v:path arrowok="t" o:connecttype="custom" o:connectlocs="0,0;0,15881" o:connectangles="0,0"/>
                </v:shape>
                <v:shape id="Freeform 104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O8AA&#10;AADcAAAADwAAAGRycy9kb3ducmV2LnhtbESPzQrCMBCE74LvEFbwpmkFRapRiiDUgwd/Dh6XZm2L&#10;zaY2UevbG0HwOMzMN8xy3ZlaPKl1lWUF8TgCQZxbXXGh4HzajuYgnEfWWFsmBW9ysF71e0tMtH3x&#10;gZ5HX4gAYZeggtL7JpHS5SUZdGPbEAfvaluDPsi2kLrFV4CbWk6iaCYNVhwWSmxoU1J+Oz6MAm3T&#10;tLkFxu60v29n0+ySdXGm1HDQpQsQnjr/D//amVYwiaf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wCO8AAAADc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05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mIsIA&#10;AADcAAAADwAAAGRycy9kb3ducmV2LnhtbESPQYvCMBSE7wv+h/AEb2taDyLVKIsgu4e9tO4PeCTP&#10;NmzzUpLY1n9vFoQ9DjPzDXM4za4XI4VoPSso1wUIYu2N5VbBz/XyvgMRE7LB3jMpeFCE03HxdsDK&#10;+IlrGpvUigzhWKGCLqWhkjLqjhzGtR+Is3fzwWHKMrTSBJwy3PVyUxRb6dByXuhwoHNH+re5OwV2&#10;sN+f062kedzV16Drc6ONVWq1nD/2IBLN6T/8an8ZBZtyC39n8hG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CYi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Pa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/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Gu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rdi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fo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rm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160655</wp:posOffset>
                </wp:positionV>
                <wp:extent cx="5660390" cy="13970"/>
                <wp:effectExtent l="0" t="0" r="0" b="0"/>
                <wp:wrapNone/>
                <wp:docPr id="2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13970"/>
                          <a:chOff x="2064" y="253"/>
                          <a:chExt cx="8914" cy="22"/>
                        </a:xfrm>
                      </wpg:grpSpPr>
                      <wps:wsp>
                        <wps:cNvPr id="208" name="Freeform 107"/>
                        <wps:cNvSpPr>
                          <a:spLocks/>
                        </wps:cNvSpPr>
                        <wps:spPr bwMode="auto">
                          <a:xfrm>
                            <a:off x="8580" y="267"/>
                            <a:ext cx="2391" cy="0"/>
                          </a:xfrm>
                          <a:custGeom>
                            <a:avLst/>
                            <a:gdLst>
                              <a:gd name="T0" fmla="*/ 0 w 2391"/>
                              <a:gd name="T1" fmla="*/ 2390 w 23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1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8"/>
                        <wps:cNvSpPr>
                          <a:spLocks/>
                        </wps:cNvSpPr>
                        <wps:spPr bwMode="auto">
                          <a:xfrm>
                            <a:off x="2074" y="263"/>
                            <a:ext cx="6517" cy="0"/>
                          </a:xfrm>
                          <a:custGeom>
                            <a:avLst/>
                            <a:gdLst>
                              <a:gd name="T0" fmla="*/ 0 w 6517"/>
                              <a:gd name="T1" fmla="*/ 6517 w 6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17">
                                <a:moveTo>
                                  <a:pt x="0" y="0"/>
                                </a:moveTo>
                                <a:lnTo>
                                  <a:pt x="65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03.2pt;margin-top:12.65pt;width:445.7pt;height:1.1pt;z-index:-251655680;mso-position-horizontal-relative:page" coordorigin="2064,253" coordsize="8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" o:allowincell="f">
                <v:shape id="Freeform 107" o:spid="_x0000_s1027" style="position:absolute;left:8580;top:267;width:2391;height:0;visibility:visible;mso-wrap-style:square;v-text-anchor:top" coordsize="2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vZsIA&#10;AADcAAAADwAAAGRycy9kb3ducmV2LnhtbERPz2vCMBS+C/sfwhvspsk8iHSNIgOZDjxY9bDbW/PW&#10;lDUvpYm1+tebg+Dx4/udLwfXiJ66UHvW8D5RIIhLb2quNBwP6/EcRIjIBhvPpOFKAZaLl1GOmfEX&#10;3lNfxEqkEA4ZarAxtpmUobTkMEx8S5y4P985jAl2lTQdXlK4a+RUqZl0WHNqsNjSp6Xyvzg7DTP8&#10;VvvT2tntqtj87H5v8ivWvdZvr8PqA0SkIT7FD/fGaJiqtDad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G9mwgAAANwAAAAPAAAAAAAAAAAAAAAAAJgCAABkcnMvZG93&#10;bnJldi54bWxQSwUGAAAAAAQABAD1AAAAhwMAAAAA&#10;" path="m,l2390,e" filled="f" strokeweight=".27486mm">
                  <v:path arrowok="t" o:connecttype="custom" o:connectlocs="0,0;2390,0" o:connectangles="0,0"/>
                </v:shape>
                <v:shape id="Freeform 108" o:spid="_x0000_s1028" style="position:absolute;left:2074;top:263;width:6517;height:0;visibility:visible;mso-wrap-style:square;v-text-anchor:top" coordsize="6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UZ8QA&#10;AADcAAAADwAAAGRycy9kb3ducmV2LnhtbESPQWsCMRSE70L/Q3iF3jRRqOhqlCIt9eKhKuLxuXlu&#10;lm5eliTV1V/fFAoeh5n5hpkvO9eIC4VYe9YwHCgQxKU3NVca9ruP/gRETMgGG8+k4UYRloun3hwL&#10;46/8RZdtqkSGcCxQg02pLaSMpSWHceBb4uydfXCYsgyVNAGvGe4aOVJqLB3WnBcstrSyVH5vf5yG&#10;0+G2WYX7Znj8xMmOX4Oy4+m71i/P3dsMRKIuPcL/7bXRMFJT+Du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VGfEAAAA3AAAAA8AAAAAAAAAAAAAAAAAmAIAAGRycy9k&#10;b3ducmV2LnhtbFBLBQYAAAAABAAEAPUAAACJAwAAAAA=&#10;" path="m,l6517,e" filled="f" strokeweight=".94pt">
                  <v:path arrowok="t" o:connecttype="custom" o:connectlocs="0,0;651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me:</w:t>
      </w:r>
      <w:r w:rsidR="003F3F02">
        <w:rPr>
          <w:rFonts w:cs="Calibri"/>
          <w:color w:val="000000"/>
          <w:sz w:val="24"/>
          <w:szCs w:val="24"/>
        </w:rPr>
        <w:t xml:space="preserve">                 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               </w:t>
      </w:r>
      <w:r w:rsidR="00045C07">
        <w:rPr>
          <w:rFonts w:cs="Calibri"/>
          <w:color w:val="000000"/>
          <w:spacing w:val="41"/>
          <w:sz w:val="24"/>
          <w:szCs w:val="24"/>
        </w:rPr>
        <w:t xml:space="preserve"> </w:t>
      </w:r>
    </w:p>
    <w:p w:rsidR="00045C07" w:rsidRDefault="00757917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88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163195</wp:posOffset>
                </wp:positionV>
                <wp:extent cx="1982470" cy="10160"/>
                <wp:effectExtent l="0" t="0" r="0" b="0"/>
                <wp:wrapNone/>
                <wp:docPr id="20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160"/>
                          <a:chOff x="3602" y="257"/>
                          <a:chExt cx="3122" cy="16"/>
                        </a:xfrm>
                      </wpg:grpSpPr>
                      <wps:wsp>
                        <wps:cNvPr id="205" name="Freeform 110"/>
                        <wps:cNvSpPr>
                          <a:spLocks/>
                        </wps:cNvSpPr>
                        <wps:spPr bwMode="auto">
                          <a:xfrm>
                            <a:off x="3610" y="265"/>
                            <a:ext cx="1314" cy="0"/>
                          </a:xfrm>
                          <a:custGeom>
                            <a:avLst/>
                            <a:gdLst>
                              <a:gd name="T0" fmla="*/ 0 w 1314"/>
                              <a:gd name="T1" fmla="*/ 1313 w 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1"/>
                        <wps:cNvSpPr>
                          <a:spLocks/>
                        </wps:cNvSpPr>
                        <wps:spPr bwMode="auto">
                          <a:xfrm>
                            <a:off x="4926" y="265"/>
                            <a:ext cx="1791" cy="0"/>
                          </a:xfrm>
                          <a:custGeom>
                            <a:avLst/>
                            <a:gdLst>
                              <a:gd name="T0" fmla="*/ 0 w 1791"/>
                              <a:gd name="T1" fmla="*/ 1791 w 1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1">
                                <a:moveTo>
                                  <a:pt x="0" y="0"/>
                                </a:moveTo>
                                <a:lnTo>
                                  <a:pt x="1791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80.1pt;margin-top:12.85pt;width:156.1pt;height:.8pt;z-index:-251654656;mso-position-horizontal-relative:page" coordorigin="3602,257" coordsize="3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" o:allowincell="f">
                <v:shape id="Freeform 110" o:spid="_x0000_s1027" style="position:absolute;left:3610;top:265;width:1314;height:0;visibility:visible;mso-wrap-style:square;v-text-anchor:top" coordsize="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me8YA&#10;AADcAAAADwAAAGRycy9kb3ducmV2LnhtbESPQWvCQBSE7wX/w/KE3upGS61EV2kL0lykNFXB22v2&#10;NRvMvg3ZbRL/vSsUehxm5htmtRlsLTpqfeVYwXSSgCAunK64VLD/2j4sQPiArLF2TAou5GGzHt2t&#10;MNWu50/q8lCKCGGfogITQpNK6QtDFv3ENcTR+3GtxRBlW0rdYh/htpazJJlLixXHBYMNvRkqzvmv&#10;VfBuumye9508PW93r48f3+6QHTOl7sfDyxJEoCH8h//amVYwS57g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yme8YAAADcAAAADwAAAAAAAAAAAAAAAACYAgAAZHJz&#10;L2Rvd25yZXYueG1sUEsFBgAAAAAEAAQA9QAAAIsDAAAAAA==&#10;" path="m,l1313,e" filled="f" strokeweight=".27486mm">
                  <v:path arrowok="t" o:connecttype="custom" o:connectlocs="0,0;1313,0" o:connectangles="0,0"/>
                </v:shape>
                <v:shape id="Freeform 111" o:spid="_x0000_s1028" style="position:absolute;left:4926;top:265;width:1791;height:0;visibility:visible;mso-wrap-style:square;v-text-anchor:top" coordsize="1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hvMQA&#10;AADcAAAADwAAAGRycy9kb3ducmV2LnhtbESPQYvCMBSE7wv+h/AEb2uqB5FqlEURPXixLnX39rZ5&#10;ttXmpTRRq7/eCAseh5n5hpnOW1OJKzWutKxg0I9AEGdWl5wr+N6vPscgnEfWWFkmBXdyMJ91PqYY&#10;a3vjHV0Tn4sAYRejgsL7OpbSZQUZdH1bEwfvaBuDPsgml7rBW4CbSg6jaCQNlhwWCqxpUVB2Ti5G&#10;QXr4SU/L9C/RuJa4dePj4/wrlep1268JCE+tf4f/2xutYBiN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obzEAAAA3AAAAA8AAAAAAAAAAAAAAAAAmAIAAGRycy9k&#10;b3ducmV2LnhtbFBLBQYAAAAABAAEAPUAAACJAwAAAAA=&#10;" path="m,l1791,e" filled="f" strokeweight=".27486mm">
                  <v:path arrowok="t" o:connecttype="custom" o:connectlocs="0,0;1791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P</w:t>
      </w:r>
      <w:r w:rsidR="00045C07">
        <w:rPr>
          <w:rFonts w:cs="Calibri"/>
          <w:color w:val="000000"/>
          <w:spacing w:val="1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1"/>
          <w:sz w:val="24"/>
          <w:szCs w:val="24"/>
        </w:rPr>
        <w:t>be</w:t>
      </w:r>
      <w:r w:rsidR="00045C07">
        <w:rPr>
          <w:rFonts w:cs="Calibri"/>
          <w:color w:val="000000"/>
          <w:spacing w:val="3"/>
          <w:sz w:val="24"/>
          <w:szCs w:val="24"/>
        </w:rPr>
        <w:t>r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3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692BF9">
        <w:rPr>
          <w:rFonts w:cs="Calibri"/>
          <w:color w:val="000000"/>
          <w:sz w:val="24"/>
          <w:szCs w:val="24"/>
        </w:rPr>
        <w:t xml:space="preserve">                    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</w:t>
      </w:r>
      <w:r w:rsidR="00045C07">
        <w:rPr>
          <w:rFonts w:cs="Calibri"/>
          <w:color w:val="000000"/>
          <w:spacing w:val="-1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Mo</w:t>
      </w:r>
      <w:r w:rsidR="00045C07">
        <w:rPr>
          <w:rFonts w:cs="Calibri"/>
          <w:color w:val="000000"/>
          <w:spacing w:val="4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045C07">
      <w:pPr>
        <w:widowControl w:val="0"/>
        <w:tabs>
          <w:tab w:val="left" w:pos="71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ail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dd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ss:</w:t>
      </w:r>
      <w:r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color w:val="000000"/>
          <w:sz w:val="18"/>
          <w:szCs w:val="18"/>
        </w:rPr>
      </w:pPr>
    </w:p>
    <w:p w:rsidR="003F3F02" w:rsidRDefault="00757917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165735</wp:posOffset>
                </wp:positionV>
                <wp:extent cx="3496945" cy="13335"/>
                <wp:effectExtent l="0" t="0" r="0" b="0"/>
                <wp:wrapNone/>
                <wp:docPr id="20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3335"/>
                          <a:chOff x="5456" y="247"/>
                          <a:chExt cx="5507" cy="21"/>
                        </a:xfrm>
                      </wpg:grpSpPr>
                      <wps:wsp>
                        <wps:cNvPr id="202" name="Freeform 113"/>
                        <wps:cNvSpPr>
                          <a:spLocks/>
                        </wps:cNvSpPr>
                        <wps:spPr bwMode="auto">
                          <a:xfrm>
                            <a:off x="8688" y="260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7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4"/>
                        <wps:cNvSpPr>
                          <a:spLocks/>
                        </wps:cNvSpPr>
                        <wps:spPr bwMode="auto">
                          <a:xfrm>
                            <a:off x="5465" y="257"/>
                            <a:ext cx="5373" cy="0"/>
                          </a:xfrm>
                          <a:custGeom>
                            <a:avLst/>
                            <a:gdLst>
                              <a:gd name="T0" fmla="*/ 0 w 5373"/>
                              <a:gd name="T1" fmla="*/ 5372 w 53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73">
                                <a:moveTo>
                                  <a:pt x="0" y="0"/>
                                </a:moveTo>
                                <a:lnTo>
                                  <a:pt x="537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72.8pt;margin-top:13.05pt;width:275.35pt;height:1.05pt;z-index:-251652608;mso-position-horizontal-relative:page" coordorigin="5456,247" coordsize="550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" o:allowincell="f">
                <v:shape id="Freeform 113" o:spid="_x0000_s1027" style="position:absolute;left:8688;top:260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0kcUA&#10;AADcAAAADwAAAGRycy9kb3ducmV2LnhtbESPQWvCQBSE7wX/w/KE3uquoRSNriKWFil4aCro8ZF9&#10;JtHs2yS71fjv3YLQ4zAz3zDzZW9rcaHOV441jEcKBHHuTMWFht3Px8sEhA/IBmvHpOFGHpaLwdMc&#10;U+Ou/E2XLBQiQtinqKEMoUml9HlJFv3INcTRO7rOYoiyK6Tp8BrhtpaJUm/SYsVxocSG1iXl5+zX&#10;aji0m7VTbXZ+3U737ddtnJze3afWz8N+NQMRqA//4Ud7YzQkK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TSRxQAAANwAAAAPAAAAAAAAAAAAAAAAAJgCAABkcnMv&#10;ZG93bnJldi54bWxQSwUGAAAAAAQABAD1AAAAigMAAAAA&#10;" path="m,l2267,e" filled="f" strokeweight=".27486mm">
                  <v:path arrowok="t" o:connecttype="custom" o:connectlocs="0,0;2267,0" o:connectangles="0,0"/>
                </v:shape>
                <v:shape id="Freeform 114" o:spid="_x0000_s1028" style="position:absolute;left:5465;top:257;width:5373;height:0;visibility:visible;mso-wrap-style:square;v-text-anchor:top" coordsize="5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3PMQA&#10;AADcAAAADwAAAGRycy9kb3ducmV2LnhtbESPQUsDMRSE70L/Q3iCN5vYQi3bpqUUCx4EcbV6fWxe&#10;k6WblyWJ3dVfbwTB4zAz3zDr7eg7caGY2sAa7qYKBHETTMtWw9vr4XYJImVkg11g0vBFCbabydUa&#10;KxMGfqFLna0oEE4VanA595WUqXHkMU1DT1y8U4gec5HRShNxKHDfyZlSC+mx5bLgsKe9o+Zcf3oN&#10;38rVu3daqPvnaM8PBzt/Go4fWt9cj7sViExj/g//tR+Nhpmaw++Zc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NzzEAAAA3AAAAA8AAAAAAAAAAAAAAAAAmAIAAGRycy9k&#10;b3ducmV2LnhtbFBLBQYAAAAABAAEAPUAAACJAwAAAAA=&#10;" path="m,l5372,e" filled="f" strokeweight=".94pt">
                  <v:path arrowok="t" o:connecttype="custom" o:connectlocs="0,0;53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S</w:t>
      </w:r>
      <w:r w:rsidR="00045C07">
        <w:rPr>
          <w:rFonts w:cs="Calibri"/>
          <w:color w:val="000000"/>
          <w:spacing w:val="-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pacing w:val="-2"/>
          <w:sz w:val="24"/>
          <w:szCs w:val="24"/>
        </w:rPr>
        <w:t>r</w:t>
      </w:r>
      <w:r w:rsidR="00045C07">
        <w:rPr>
          <w:rFonts w:cs="Calibri"/>
          <w:color w:val="000000"/>
          <w:sz w:val="24"/>
          <w:szCs w:val="24"/>
        </w:rPr>
        <w:t>ess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(if</w:t>
      </w:r>
      <w:r w:rsidR="00045C07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2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ffe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f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bo</w:t>
      </w:r>
      <w:r w:rsidR="00045C07">
        <w:rPr>
          <w:rFonts w:cs="Calibri"/>
          <w:color w:val="000000"/>
          <w:sz w:val="24"/>
          <w:szCs w:val="24"/>
        </w:rPr>
        <w:t>v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)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</w:p>
    <w:p w:rsidR="003F3F02" w:rsidRDefault="003F3F02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pacing w:val="1"/>
          <w:sz w:val="24"/>
          <w:szCs w:val="24"/>
        </w:rPr>
      </w:pPr>
    </w:p>
    <w:p w:rsidR="00045C07" w:rsidRDefault="00757917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168910</wp:posOffset>
                </wp:positionV>
                <wp:extent cx="1982470" cy="10160"/>
                <wp:effectExtent l="0" t="0" r="0" b="0"/>
                <wp:wrapNone/>
                <wp:docPr id="19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160"/>
                          <a:chOff x="3307" y="266"/>
                          <a:chExt cx="3122" cy="16"/>
                        </a:xfrm>
                      </wpg:grpSpPr>
                      <wps:wsp>
                        <wps:cNvPr id="199" name="Freeform 116"/>
                        <wps:cNvSpPr>
                          <a:spLocks/>
                        </wps:cNvSpPr>
                        <wps:spPr bwMode="auto">
                          <a:xfrm>
                            <a:off x="3315" y="274"/>
                            <a:ext cx="956" cy="0"/>
                          </a:xfrm>
                          <a:custGeom>
                            <a:avLst/>
                            <a:gdLst>
                              <a:gd name="T0" fmla="*/ 0 w 956"/>
                              <a:gd name="T1" fmla="*/ 956 w 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7"/>
                        <wps:cNvSpPr>
                          <a:spLocks/>
                        </wps:cNvSpPr>
                        <wps:spPr bwMode="auto">
                          <a:xfrm>
                            <a:off x="4273" y="274"/>
                            <a:ext cx="2149" cy="0"/>
                          </a:xfrm>
                          <a:custGeom>
                            <a:avLst/>
                            <a:gdLst>
                              <a:gd name="T0" fmla="*/ 0 w 2149"/>
                              <a:gd name="T1" fmla="*/ 2149 w 21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49">
                                <a:moveTo>
                                  <a:pt x="0" y="0"/>
                                </a:moveTo>
                                <a:lnTo>
                                  <a:pt x="214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65.35pt;margin-top:13.3pt;width:156.1pt;height:.8pt;z-index:-251651584;mso-position-horizontal-relative:page" coordorigin="3307,266" coordsize="3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" o:allowincell="f">
                <v:shape id="Freeform 116" o:spid="_x0000_s1027" style="position:absolute;left:3315;top:274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T6sIA&#10;AADcAAAADwAAAGRycy9kb3ducmV2LnhtbERP30vDMBB+H/g/hBN829INka4uG+IQBH1xHT6fza0p&#10;NpcuiW38740w2Nt9fD9vs0u2FyP50DlWsFwUIIgbpztuFRzrl3kJIkRkjb1jUvBLAXbbm9kGK+0m&#10;/qDxEFuRQzhUqMDEOFRShsaQxbBwA3HmTs5bjBn6VmqPUw63vVwVxYO02HFuMDjQs6Hm+/BjFbzf&#10;T6n+Wq4+u/149qdUpjcsjVJ3t+npEUSkFK/ii/tV5/nrNfw/k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5PqwgAAANwAAAAPAAAAAAAAAAAAAAAAAJgCAABkcnMvZG93&#10;bnJldi54bWxQSwUGAAAAAAQABAD1AAAAhwMAAAAA&#10;" path="m,l956,e" filled="f" strokeweight=".27486mm">
                  <v:path arrowok="t" o:connecttype="custom" o:connectlocs="0,0;956,0" o:connectangles="0,0"/>
                </v:shape>
                <v:shape id="Freeform 117" o:spid="_x0000_s1028" style="position:absolute;left:4273;top:274;width:2149;height:0;visibility:visible;mso-wrap-style:square;v-text-anchor:top" coordsize="2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y3cMA&#10;AADcAAAADwAAAGRycy9kb3ducmV2LnhtbESPQWsCMRSE7wX/Q3hCL0Wzeii6GkWUQhF6WFs8PzbP&#10;zeLmZU3iuv33RhA8DjPzDbNc97YRHflQO1YwGWcgiEuna64U/P1+jWYgQkTW2DgmBf8UYL0avC0x&#10;1+7GBXWHWIkE4ZCjAhNjm0sZSkMWw9i1xMk7OW8xJukrqT3eEtw2cppln9JizWnBYEtbQ+X5cLUK&#10;jsZv9rgrth/HaZx3k0t2+SnOSr0P+80CRKQ+vsLP9rdWkIj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y3cMAAADcAAAADwAAAAAAAAAAAAAAAACYAgAAZHJzL2Rv&#10;d25yZXYueG1sUEsFBgAAAAAEAAQA9QAAAIgDAAAAAA==&#10;" path="m,l2149,e" filled="f" strokeweight=".27486mm">
                  <v:path arrowok="t" o:connecttype="custom" o:connectlocs="0,0;214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Em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rg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n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nt</w:t>
      </w:r>
      <w:r w:rsidR="00045C07">
        <w:rPr>
          <w:rFonts w:cs="Calibri"/>
          <w:color w:val="000000"/>
          <w:sz w:val="24"/>
          <w:szCs w:val="24"/>
        </w:rPr>
        <w:t>ac</w:t>
      </w:r>
      <w:r w:rsidR="00045C07">
        <w:rPr>
          <w:rFonts w:cs="Calibri"/>
          <w:color w:val="000000"/>
          <w:spacing w:val="-2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5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me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075E6">
        <w:rPr>
          <w:rFonts w:cs="Calibri"/>
          <w:color w:val="000000"/>
          <w:spacing w:val="1"/>
          <w:sz w:val="24"/>
          <w:szCs w:val="24"/>
        </w:rPr>
        <w:t xml:space="preserve">                                                        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2"/>
          <w:sz w:val="24"/>
          <w:szCs w:val="24"/>
        </w:rPr>
        <w:t>b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075E6">
        <w:rPr>
          <w:rFonts w:cs="Calibri"/>
          <w:color w:val="000000"/>
          <w:sz w:val="24"/>
          <w:szCs w:val="24"/>
          <w:u w:val="single"/>
        </w:rPr>
        <w:t xml:space="preserve">                                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color w:val="000000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2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170180</wp:posOffset>
                </wp:positionV>
                <wp:extent cx="2957195" cy="0"/>
                <wp:effectExtent l="0" t="0" r="0" b="0"/>
                <wp:wrapNone/>
                <wp:docPr id="19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0"/>
                        </a:xfrm>
                        <a:custGeom>
                          <a:avLst/>
                          <a:gdLst>
                            <a:gd name="T0" fmla="*/ 0 w 4657"/>
                            <a:gd name="T1" fmla="*/ 4657 w 46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35pt,13.4pt,547.2pt,13.4pt" coordsize="4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TI2AIAAD8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" o:allowincell="f" filled="f" strokeweight=".27486mm">
                <v:path arrowok="t" o:connecttype="custom" o:connectlocs="0,0;295719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si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al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Lim</w:t>
      </w:r>
      <w:r w:rsidR="00045C07">
        <w:rPr>
          <w:rFonts w:cs="Calibri"/>
          <w:color w:val="000000"/>
          <w:spacing w:val="-2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</w:rPr>
        <w:t>_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387" w:lineRule="auto"/>
        <w:ind w:left="100" w:right="3537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163195</wp:posOffset>
                </wp:positionV>
                <wp:extent cx="2132965" cy="10160"/>
                <wp:effectExtent l="0" t="0" r="0" b="0"/>
                <wp:wrapNone/>
                <wp:docPr id="19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0160"/>
                          <a:chOff x="7546" y="257"/>
                          <a:chExt cx="3359" cy="16"/>
                        </a:xfrm>
                      </wpg:grpSpPr>
                      <wps:wsp>
                        <wps:cNvPr id="195" name="Freeform 120"/>
                        <wps:cNvSpPr>
                          <a:spLocks/>
                        </wps:cNvSpPr>
                        <wps:spPr bwMode="auto">
                          <a:xfrm>
                            <a:off x="7554" y="265"/>
                            <a:ext cx="1074" cy="0"/>
                          </a:xfrm>
                          <a:custGeom>
                            <a:avLst/>
                            <a:gdLst>
                              <a:gd name="T0" fmla="*/ 0 w 1074"/>
                              <a:gd name="T1" fmla="*/ 1073 w 10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1"/>
                        <wps:cNvSpPr>
                          <a:spLocks/>
                        </wps:cNvSpPr>
                        <wps:spPr bwMode="auto">
                          <a:xfrm>
                            <a:off x="8630" y="265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7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77.3pt;margin-top:12.85pt;width:167.95pt;height:.8pt;z-index:-251649536;mso-position-horizontal-relative:page" coordorigin="7546,257" coordsize="33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" o:allowincell="f">
                <v:shape id="Freeform 120" o:spid="_x0000_s1027" style="position:absolute;left:7554;top:265;width:1074;height:0;visibility:visible;mso-wrap-style:square;v-text-anchor:top" coordsize="1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SucMA&#10;AADcAAAADwAAAGRycy9kb3ducmV2LnhtbERPS4vCMBC+L/gfwizsTdMVlbUaRRRRxIO6HjyOzfSh&#10;zaQ0Wa3/3gjC3ubje8542phS3Kh2hWUF350IBHFidcGZguPvsv0DwnlkjaVlUvAgB9NJ62OMsbZ3&#10;3tPt4DMRQtjFqCD3voqldElOBl3HVsSBS21t0AdYZ1LXeA/hppTdKBpIgwWHhhwrmueUXA9/RsHw&#10;sdte9OK8SdNmcF71TtbuFj2lvj6b2QiEp8b/i9/utQ7zh314PRMu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SucMAAADcAAAADwAAAAAAAAAAAAAAAACYAgAAZHJzL2Rv&#10;d25yZXYueG1sUEsFBgAAAAAEAAQA9QAAAIgDAAAAAA==&#10;" path="m,l1073,e" filled="f" strokeweight=".27486mm">
                  <v:path arrowok="t" o:connecttype="custom" o:connectlocs="0,0;1073,0" o:connectangles="0,0"/>
                </v:shape>
                <v:shape id="Freeform 121" o:spid="_x0000_s1028" style="position:absolute;left:8630;top:265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GacQA&#10;AADcAAAADwAAAGRycy9kb3ducmV2LnhtbERPTWvCQBC9C/0PyxR6MxuliImuUiwtInhoWqjHITtN&#10;UrOzSXZN4r93C0Jv83ifs96OphY9da6yrGAWxSCIc6srLhR8fb5NlyCcR9ZYWyYFV3Kw3TxM1phq&#10;O/AH9ZkvRAhhl6KC0vsmldLlJRl0kW2IA/djO4M+wK6QusMhhJtazuN4IQ1WHBpKbGhXUn7OLkbB&#10;qd3vbNxm5+dj8t0errP576t9V+rpcXxZgfA0+n/x3b3XYX6ygL9nwgV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xmnEAAAA3AAAAA8AAAAAAAAAAAAAAAAAmAIAAGRycy9k&#10;b3ducmV2LnhtbFBLBQYAAAAABAAEAPUAAACJAwAAAAA=&#10;" path="m,l2267,e" filled="f" strokeweight=".27486mm">
                  <v:path arrowok="t" o:connecttype="custom" o:connectlocs="0,0;22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468630</wp:posOffset>
                </wp:positionV>
                <wp:extent cx="2122805" cy="0"/>
                <wp:effectExtent l="0" t="0" r="0" b="0"/>
                <wp:wrapNone/>
                <wp:docPr id="19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805" cy="0"/>
                        </a:xfrm>
                        <a:custGeom>
                          <a:avLst/>
                          <a:gdLst>
                            <a:gd name="T0" fmla="*/ 0 w 3343"/>
                            <a:gd name="T1" fmla="*/ 3343 w 3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43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95pt,36.9pt,545.1pt,36.9pt" coordsize="3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kN2AIAAD8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" o:allowincell="f" filled="f" strokeweight=".27486mm">
                <v:path arrowok="t" o:connecttype="custom" o:connectlocs="0,0;212280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ary</w:t>
      </w:r>
      <w:r w:rsidR="00045C07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ric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-2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  <w:r w:rsidR="00045C07">
        <w:rPr>
          <w:rFonts w:cs="Calibri"/>
          <w:color w:val="000000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ase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1"/>
          <w:sz w:val="24"/>
          <w:szCs w:val="24"/>
        </w:rPr>
        <w:t>kn</w:t>
      </w:r>
      <w:r w:rsidR="00045C07">
        <w:rPr>
          <w:rFonts w:cs="Calibri"/>
          <w:color w:val="000000"/>
          <w:sz w:val="24"/>
          <w:szCs w:val="24"/>
        </w:rPr>
        <w:t>own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-5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er</w:t>
      </w:r>
      <w:r w:rsidR="00045C07">
        <w:rPr>
          <w:rFonts w:cs="Calibri"/>
          <w:color w:val="000000"/>
          <w:sz w:val="24"/>
          <w:szCs w:val="24"/>
        </w:rPr>
        <w:t>gies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</w:rPr>
        <w:t>_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93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position w:val="1"/>
          <w:sz w:val="24"/>
          <w:szCs w:val="24"/>
        </w:rPr>
        <w:t>P</w:t>
      </w:r>
      <w:r>
        <w:rPr>
          <w:rFonts w:cs="Calibri"/>
          <w:color w:val="000000"/>
          <w:position w:val="1"/>
          <w:sz w:val="24"/>
          <w:szCs w:val="24"/>
        </w:rPr>
        <w:t>l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ase</w:t>
      </w:r>
      <w:r>
        <w:rPr>
          <w:rFonts w:cs="Calibri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position w:val="1"/>
          <w:sz w:val="24"/>
          <w:szCs w:val="24"/>
        </w:rPr>
        <w:t>me</w:t>
      </w:r>
      <w:r>
        <w:rPr>
          <w:rFonts w:cs="Calibri"/>
          <w:color w:val="000000"/>
          <w:spacing w:val="1"/>
          <w:position w:val="1"/>
          <w:sz w:val="24"/>
          <w:szCs w:val="24"/>
        </w:rPr>
        <w:t>nt</w:t>
      </w:r>
      <w:r>
        <w:rPr>
          <w:rFonts w:cs="Calibri"/>
          <w:color w:val="000000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yo</w:t>
      </w:r>
      <w:r>
        <w:rPr>
          <w:rFonts w:cs="Calibri"/>
          <w:color w:val="000000"/>
          <w:spacing w:val="1"/>
          <w:position w:val="1"/>
          <w:sz w:val="24"/>
          <w:szCs w:val="24"/>
        </w:rPr>
        <w:t>u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il</w:t>
      </w:r>
      <w:r>
        <w:rPr>
          <w:rFonts w:cs="Calibri"/>
          <w:color w:val="000000"/>
          <w:spacing w:val="-2"/>
          <w:position w:val="1"/>
          <w:sz w:val="24"/>
          <w:szCs w:val="24"/>
        </w:rPr>
        <w:t>l</w:t>
      </w:r>
      <w:r>
        <w:rPr>
          <w:rFonts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ess</w:t>
      </w:r>
      <w:r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cs="Calibri"/>
          <w:color w:val="000000"/>
          <w:spacing w:val="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1"/>
          <w:position w:val="1"/>
          <w:sz w:val="24"/>
          <w:szCs w:val="24"/>
        </w:rPr>
        <w:t>d:</w:t>
      </w:r>
      <w:r>
        <w:rPr>
          <w:rFonts w:cs="Calibri"/>
          <w:color w:val="000000"/>
          <w:position w:val="1"/>
          <w:sz w:val="24"/>
          <w:szCs w:val="24"/>
        </w:rPr>
        <w:t>_</w:t>
      </w:r>
      <w:r>
        <w:rPr>
          <w:rFonts w:cs="Calibri"/>
          <w:color w:val="000000"/>
          <w:position w:val="1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89" w:lineRule="exact"/>
        <w:ind w:right="240"/>
        <w:jc w:val="right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160655</wp:posOffset>
                </wp:positionV>
                <wp:extent cx="6387465" cy="12065"/>
                <wp:effectExtent l="0" t="0" r="0" b="0"/>
                <wp:wrapNone/>
                <wp:docPr id="19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2065"/>
                          <a:chOff x="712" y="253"/>
                          <a:chExt cx="10059" cy="19"/>
                        </a:xfrm>
                      </wpg:grpSpPr>
                      <wps:wsp>
                        <wps:cNvPr id="191" name="Freeform 124"/>
                        <wps:cNvSpPr>
                          <a:spLocks/>
                        </wps:cNvSpPr>
                        <wps:spPr bwMode="auto">
                          <a:xfrm>
                            <a:off x="720" y="263"/>
                            <a:ext cx="3465" cy="0"/>
                          </a:xfrm>
                          <a:custGeom>
                            <a:avLst/>
                            <a:gdLst>
                              <a:gd name="T0" fmla="*/ 0 w 3465"/>
                              <a:gd name="T1" fmla="*/ 3465 w 3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5"/>
                        <wps:cNvSpPr>
                          <a:spLocks/>
                        </wps:cNvSpPr>
                        <wps:spPr bwMode="auto">
                          <a:xfrm>
                            <a:off x="4189" y="263"/>
                            <a:ext cx="6572" cy="0"/>
                          </a:xfrm>
                          <a:custGeom>
                            <a:avLst/>
                            <a:gdLst>
                              <a:gd name="T0" fmla="*/ 0 w 6572"/>
                              <a:gd name="T1" fmla="*/ 6572 w 6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72">
                                <a:moveTo>
                                  <a:pt x="0" y="0"/>
                                </a:moveTo>
                                <a:lnTo>
                                  <a:pt x="657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5.6pt;margin-top:12.65pt;width:502.95pt;height:.95pt;z-index:-251647488;mso-position-horizontal-relative:page" coordorigin="712,253" coordsize="100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" o:allowincell="f">
                <v:shape id="Freeform 124" o:spid="_x0000_s1027" style="position:absolute;left:720;top:263;width:3465;height:0;visibility:visible;mso-wrap-style:square;v-text-anchor:top" coordsize="3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MVsMA&#10;AADcAAAADwAAAGRycy9kb3ducmV2LnhtbERPTWvCQBC9F/oflin0Vje2UGN0FVsotV5EDZ7H7JiN&#10;ZmdDdtX477uC4G0e73PG087W4kytrxwr6PcSEMSF0xWXCvLNz1sKwgdkjbVjUnAlD9PJ89MYM+0u&#10;vKLzOpQihrDPUIEJocmk9IUhi77nGuLI7V1rMUTYllK3eInhtpbvSfIpLVYcGww29G2oOK5PVsH8&#10;7/fwsUjTJX+ddrnp8m1yHVilXl+62QhEoC48xHf3XMf5wz7cnokX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MVsMAAADcAAAADwAAAAAAAAAAAAAAAACYAgAAZHJzL2Rv&#10;d25yZXYueG1sUEsFBgAAAAAEAAQA9QAAAIgDAAAAAA==&#10;" path="m,l3465,e" filled="f" strokeweight=".27486mm">
                  <v:path arrowok="t" o:connecttype="custom" o:connectlocs="0,0;3465,0" o:connectangles="0,0"/>
                </v:shape>
                <v:shape id="Freeform 125" o:spid="_x0000_s1028" style="position:absolute;left:4189;top:263;width:6572;height:0;visibility:visible;mso-wrap-style:square;v-text-anchor:top" coordsize="6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zpMQA&#10;AADcAAAADwAAAGRycy9kb3ducmV2LnhtbERPTWvCQBC9C/0Pywi9SN00AdHoJhSp0EM9aAr1OGTH&#10;JJidDdnVpP31XUHobR7vczb5aFpxo941lhW8ziMQxKXVDVcKvordyxKE88gaW8uk4Icc5NnTZIOp&#10;tgMf6Hb0lQgh7FJUUHvfpVK6siaDbm474sCdbW/QB9hXUvc4hHDTyjiKFtJgw6Ghxo62NZWX49Uo&#10;MM0iHrfLczHj9+Jz9f2bJKc9K/U8Hd/WIDyN/l/8cH/oMH8Vw/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s6TEAAAA3AAAAA8AAAAAAAAAAAAAAAAAmAIAAGRycy9k&#10;b3ducmV2LnhtbFBLBQYAAAAABAAEAPUAAACJAwAAAAA=&#10;" path="m,l6572,e" filled="f" strokeweight=".33158mm">
                  <v:path arrowok="t" o:connecttype="custom" o:connectlocs="0,0;65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_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167640</wp:posOffset>
                </wp:positionV>
                <wp:extent cx="3275965" cy="12700"/>
                <wp:effectExtent l="0" t="0" r="0" b="0"/>
                <wp:wrapNone/>
                <wp:docPr id="18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0"/>
                          <a:chOff x="5752" y="264"/>
                          <a:chExt cx="5159" cy="20"/>
                        </a:xfrm>
                      </wpg:grpSpPr>
                      <wps:wsp>
                        <wps:cNvPr id="187" name="Freeform 127"/>
                        <wps:cNvSpPr>
                          <a:spLocks/>
                        </wps:cNvSpPr>
                        <wps:spPr bwMode="auto">
                          <a:xfrm>
                            <a:off x="6481" y="276"/>
                            <a:ext cx="3346" cy="0"/>
                          </a:xfrm>
                          <a:custGeom>
                            <a:avLst/>
                            <a:gdLst>
                              <a:gd name="T0" fmla="*/ 0 w 3346"/>
                              <a:gd name="T1" fmla="*/ 3346 w 33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8"/>
                        <wps:cNvSpPr>
                          <a:spLocks/>
                        </wps:cNvSpPr>
                        <wps:spPr bwMode="auto">
                          <a:xfrm>
                            <a:off x="9830" y="276"/>
                            <a:ext cx="1074" cy="0"/>
                          </a:xfrm>
                          <a:custGeom>
                            <a:avLst/>
                            <a:gdLst>
                              <a:gd name="T0" fmla="*/ 0 w 1074"/>
                              <a:gd name="T1" fmla="*/ 1074 w 10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4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9"/>
                        <wps:cNvSpPr>
                          <a:spLocks/>
                        </wps:cNvSpPr>
                        <wps:spPr bwMode="auto">
                          <a:xfrm>
                            <a:off x="5761" y="274"/>
                            <a:ext cx="773" cy="0"/>
                          </a:xfrm>
                          <a:custGeom>
                            <a:avLst/>
                            <a:gdLst>
                              <a:gd name="T0" fmla="*/ 0 w 773"/>
                              <a:gd name="T1" fmla="*/ 772 w 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87.6pt;margin-top:13.2pt;width:257.95pt;height:1pt;z-index:-251646464;mso-position-horizontal-relative:page" coordorigin="5752,264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" o:allowincell="f">
                <v:shape id="Freeform 127" o:spid="_x0000_s1027" style="position:absolute;left:6481;top:276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BLcIA&#10;AADcAAAADwAAAGRycy9kb3ducmV2LnhtbERPTWvCQBC9C/0PyxR6Ed1Y0IboGkJBKEgPanofs5NN&#10;MDubZrca/31XKPQ2j/c5m3y0nbjS4FvHChbzBARx5XTLRkF52s1SED4ga+wck4I7eci3T5MNZtrd&#10;+EDXYzAihrDPUEETQp9J6auGLPq564kjV7vBYohwMFIPeIvhtpOvSbKSFluODQ329N5QdTn+WAVp&#10;Qen3+fD1aWq3b5elmfZlPVXq5Xks1iACjeFf/Of+0HF++ga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IEtwgAAANwAAAAPAAAAAAAAAAAAAAAAAJgCAABkcnMvZG93&#10;bnJldi54bWxQSwUGAAAAAAQABAD1AAAAhwMAAAAA&#10;" path="m,l3346,e" filled="f" strokeweight=".27486mm">
                  <v:path arrowok="t" o:connecttype="custom" o:connectlocs="0,0;3346,0" o:connectangles="0,0"/>
                </v:shape>
                <v:shape id="Freeform 128" o:spid="_x0000_s1028" style="position:absolute;left:9830;top:276;width:1074;height:0;visibility:visible;mso-wrap-style:square;v-text-anchor:top" coordsize="1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r+sYA&#10;AADcAAAADwAAAGRycy9kb3ducmV2LnhtbESPT2sCQQzF74V+hyEFbzpbEbGroxSlVKQHqx48xp3s&#10;H93JLDujrt++OQi9JbyX936ZLTpXqxu1ofJs4H2QgCLOvK24MHDYf/UnoEJEtlh7JgMPCrCYv77M&#10;MLX+zr9028VCSQiHFA2UMTap1iEryWEY+IZYtNy3DqOsbaFti3cJd7UeJslYO6xYGkpsaFlSdtld&#10;nYGPx/bnbFenTZ5349P36Oj9djUypvfWfU5BReriv/l5vba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r+sYAAADcAAAADwAAAAAAAAAAAAAAAACYAgAAZHJz&#10;L2Rvd25yZXYueG1sUEsFBgAAAAAEAAQA9QAAAIsDAAAAAA==&#10;" path="m,l1074,e" filled="f" strokeweight=".27486mm">
                  <v:path arrowok="t" o:connecttype="custom" o:connectlocs="0,0;1074,0" o:connectangles="0,0"/>
                </v:shape>
                <v:shape id="Freeform 129" o:spid="_x0000_s1029" style="position:absolute;left:5761;top:274;width:773;height:0;visibility:visible;mso-wrap-style:square;v-text-anchor:top" coordsize="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JCMUA&#10;AADcAAAADwAAAGRycy9kb3ducmV2LnhtbESP0YrCMBBF3xf8hzCCL6KpPoh2jaKCKC4K6n7AbDPb&#10;ljaT2kRb/34jCPs2w733zJ35sjWleFDtcssKRsMIBHFidc6pgu/rdjAF4TyyxtIyKXiSg+Wi8zHH&#10;WNuGz/S4+FQECLsYFWTeV7GULsnIoBvaijhov7Y26MNap1LX2AS4KeU4iibSYM7hQoYVbTJKisvd&#10;BEpxsv7407j16rbrX89ft6JxB6V63Xb1CcJT6//N7/Reh/rTGbyeCRP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skIxQAAANwAAAAPAAAAAAAAAAAAAAAAAJgCAABkcnMv&#10;ZG93bnJldi54bWxQSwUGAAAAAAQABAD1AAAAigMAAAAA&#10;" path="m,l772,e" filled="f" strokeweight=".33158mm">
                  <v:path arrowok="t" o:connecttype="custom" o:connectlocs="0,0;7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ase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th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h</w:t>
      </w:r>
      <w:r w:rsidR="00045C07">
        <w:rPr>
          <w:rFonts w:cs="Calibri"/>
          <w:color w:val="000000"/>
          <w:spacing w:val="-4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h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3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you may </w:t>
      </w:r>
      <w:r w:rsidR="00045C07">
        <w:rPr>
          <w:rFonts w:cs="Calibri"/>
          <w:color w:val="000000"/>
          <w:spacing w:val="1"/>
          <w:sz w:val="24"/>
          <w:szCs w:val="24"/>
        </w:rPr>
        <w:t>ha</w:t>
      </w:r>
      <w:r w:rsidR="00045C07">
        <w:rPr>
          <w:rFonts w:cs="Calibri"/>
          <w:color w:val="000000"/>
          <w:spacing w:val="-5"/>
          <w:sz w:val="24"/>
          <w:szCs w:val="24"/>
        </w:rPr>
        <w:t>v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:          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3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EDU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ATI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List</w:t>
      </w:r>
      <w:r>
        <w:rPr>
          <w:rFonts w:cs="Calibri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llege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u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nd</w:t>
      </w:r>
      <w:r>
        <w:rPr>
          <w:rFonts w:cs="Calibri"/>
          <w:i/>
          <w:iCs/>
          <w:color w:val="000000"/>
          <w:sz w:val="24"/>
          <w:szCs w:val="24"/>
        </w:rPr>
        <w:t xml:space="preserve">ed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 xml:space="preserve">rting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 xml:space="preserve">h 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: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309"/>
        <w:gridCol w:w="1890"/>
        <w:gridCol w:w="2727"/>
      </w:tblGrid>
      <w:tr w:rsidR="00045C07" w:rsidRPr="00697FC1">
        <w:trPr>
          <w:trHeight w:hRule="exact" w:val="62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33" w:right="1139"/>
              <w:jc w:val="center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Co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64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rev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iou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s </w:t>
            </w:r>
            <w:r w:rsidRPr="00697FC1">
              <w:rPr>
                <w:rFonts w:cs="Calibri"/>
                <w:i/>
                <w:iCs/>
                <w:spacing w:val="-3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 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rre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ol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le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6" w:right="809"/>
              <w:jc w:val="center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16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revi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s </w:t>
            </w:r>
            <w:r w:rsidRPr="00697FC1">
              <w:rPr>
                <w:rFonts w:cs="Calibri"/>
                <w:i/>
                <w:iCs/>
                <w:spacing w:val="-3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 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rre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Ma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j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53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du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ted</w:t>
            </w:r>
            <w:r w:rsidRPr="00697FC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tha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ra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duat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ed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9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Ex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Gr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 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tha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x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tin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g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aduat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</w:p>
        </w:tc>
      </w:tr>
      <w:tr w:rsidR="00045C07" w:rsidRPr="00697FC1">
        <w:trPr>
          <w:trHeight w:hRule="exact" w:val="50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0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31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4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urr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ess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yme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5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 (if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z w:val="24"/>
          <w:szCs w:val="24"/>
        </w:rPr>
        <w:t>cab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1964"/>
        <w:gridCol w:w="4998"/>
      </w:tblGrid>
      <w:tr w:rsidR="00045C07" w:rsidRPr="00697FC1" w:rsidTr="00D5492E">
        <w:trPr>
          <w:trHeight w:hRule="exact" w:val="504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Co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m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pan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y: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F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ro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m (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MM/Y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Y):</w:t>
            </w:r>
          </w:p>
        </w:tc>
      </w:tr>
      <w:tr w:rsidR="00045C07" w:rsidRPr="00697FC1" w:rsidTr="00D5492E">
        <w:trPr>
          <w:trHeight w:hRule="exact" w:val="502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dd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ress: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Ci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ty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/Zi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:</w:t>
            </w:r>
          </w:p>
        </w:tc>
      </w:tr>
      <w:tr w:rsidR="00045C07" w:rsidRPr="00697FC1">
        <w:trPr>
          <w:trHeight w:hRule="exact" w:val="50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hon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e:</w:t>
            </w:r>
          </w:p>
        </w:tc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z w:val="24"/>
                <w:szCs w:val="24"/>
              </w:rPr>
              <w:t>Em</w:t>
            </w:r>
            <w:r w:rsidRPr="00697FC1">
              <w:rPr>
                <w:rFonts w:cs="Calibri"/>
                <w:i/>
                <w:iCs/>
                <w:spacing w:val="-1"/>
                <w:sz w:val="24"/>
                <w:szCs w:val="24"/>
              </w:rPr>
              <w:t>a</w:t>
            </w:r>
            <w:r w:rsidRPr="00697FC1">
              <w:rPr>
                <w:rFonts w:cs="Calibri"/>
                <w:i/>
                <w:iCs/>
                <w:sz w:val="24"/>
                <w:szCs w:val="24"/>
              </w:rPr>
              <w:t>il:</w:t>
            </w: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5C07">
          <w:pgSz w:w="11940" w:h="16860"/>
          <w:pgMar w:top="2020" w:right="800" w:bottom="280" w:left="620" w:header="776" w:footer="0" w:gutter="0"/>
          <w:cols w:space="720" w:equalWidth="0">
            <w:col w:w="1052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17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180" name="Freeform 131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2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3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4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5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6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2.55pt;margin-top:23.7pt;width:549.8pt;height:794.6pt;z-index:-251645440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" o:allowincell="f">
                <v:shape id="Freeform 131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r8UA&#10;AADcAAAADwAAAGRycy9kb3ducmV2LnhtbESPQW/CMAyF75P4D5GRdhspaJqgkFYTYtpOVIMddjSN&#10;aas1TtUEyP49PkzazdZ7fu/zpkyuV1caQ+fZwHyWgSKuve24MfB1fHtaggoR2WLvmQz8UoCymDxs&#10;MLf+xp90PcRGSQiHHA20MQ651qFuyWGY+YFYtLMfHUZZx0bbEW8S7nq9yLIX7bBjaWhxoG1L9c/h&#10;4gxU38m+P5/n1a7ZZpXv037lThdjHqfpdQ0qUor/5r/rDyv4S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/+vxQAAANwAAAAPAAAAAAAAAAAAAAAAAJgCAABkcnMv&#10;ZG93bnJldi54bWxQSwUGAAAAAAQABAD1AAAAigMAAAAA&#10;" path="m,l10925,e" filled="f" strokecolor="#c00000" strokeweight="3.58pt">
                  <v:path arrowok="t" o:connecttype="custom" o:connectlocs="0,0;10925,0" o:connectangles="0,0"/>
                </v:shape>
                <v:rect id="Rectangle 132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gcIA&#10;AADcAAAADwAAAGRycy9kb3ducmV2LnhtbERPS2sCMRC+F/wPYYReimYVkWU1ighCoZf6vg6bcXd1&#10;M1mSVGN/fVMo9DYf33Pmy2hacSfnG8sKRsMMBHFpdcOVgsN+M8hB+ICssbVMCp7kYbnovcyx0PbB&#10;W7rvQiVSCPsCFdQhdIWUvqzJoB/ajjhxF+sMhgRdJbXDRwo3rRxn2VQabDg11NjRuqbytvsyCr71&#10;fvL2eVy7qT/T+HmtXDzFD6Ve+3E1AxEohn/xn/tdp/n5C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OBwgAAANwAAAAPAAAAAAAAAAAAAAAAAJgCAABkcnMvZG93&#10;bnJldi54bWxQSwUGAAAAAAQABAD1AAAAhwMAAAAA&#10;" filled="f" strokecolor="#c00000" strokeweight=".96pt">
                  <v:path arrowok="t"/>
                </v:rect>
                <v:shape id="Freeform 133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2r8A&#10;AADcAAAADwAAAGRycy9kb3ducmV2LnhtbERPzYrCMBC+L+w7hFnwtqZ6kFKNIoLsHvbS6gMMydgG&#10;m0lJsm337TeC4G0+vt/ZHWbXi5FCtJ4VrJYFCGLtjeVWwfVy/ixBxIRssPdMCv4owmH//rbDyviJ&#10;axqb1IocwrFCBV1KQyVl1B05jEs/EGfu5oPDlGFopQk45XDXy3VRbKRDy7mhw4FOHel78+sU2MH+&#10;fE23Fc1jWV+Crk+NNlapxcd83IJINKeX+On+Nnl+uYbHM/kC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NTavwAAANw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v:shape id="Freeform 134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L8EA&#10;AADcAAAADwAAAGRycy9kb3ducmV2LnhtbESPzQrCMBCE74LvEFbwpqmKItUoRRDqwYM/B49Ls7bF&#10;ZlObqPXtjSB422Vmvp1drltTiSc1rrSsYDSMQBBnVpecKziftoM5COeRNVaWScGbHKxX3c4SY21f&#10;fKDn0eciQNjFqKDwvo6ldFlBBt3Q1sRBu9rGoA9rk0vd4CvATSXHUTSTBksOFwqsaVNQdjs+jAJt&#10;k6S+BcbutL9vZ9P0krajVKl+r00WIDy1/m/+pVMd6s8n8H0mT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yy/BAAAA3AAAAA8AAAAAAAAAAAAAAAAAmAIAAGRycy9kb3du&#10;cmV2LnhtbFBLBQYAAAAABAAEAPUAAACGAwAAAAA=&#10;" path="m,l,15881e" filled="f" strokeweight=".20458mm">
                  <v:path arrowok="t" o:connecttype="custom" o:connectlocs="0,0;0,15881" o:connectangles="0,0"/>
                </v:shape>
                <v:shape id="Freeform 135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TW8EA&#10;AADcAAAADwAAAGRycy9kb3ducmV2LnhtbESPzQrCMBCE74LvEFbwpqmiItUoRRDqwYM/B49Ls7bF&#10;ZlObqPXtjSB422Vmvp1drltTiSc1rrSsYDSMQBBnVpecKziftoM5COeRNVaWScGbHKxX3c4SY21f&#10;fKDn0eciQNjFqKDwvo6ldFlBBt3Q1sRBu9rGoA9rk0vd4CvATSXHUTSTBksOFwqsaVNQdjs+jAJt&#10;k6S+BcbutL9vZ9P0krajVKl+r00WIDy1/m/+pVMd6s8n8H0mT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/U1vBAAAA3AAAAA8AAAAAAAAAAAAAAAAAmAIAAGRycy9kb3du&#10;cmV2LnhtbFBLBQYAAAAABAAEAPUAAACGAwAAAAA=&#10;" path="m,l,15881e" filled="f" strokeweight=".20458mm">
                  <v:path arrowok="t" o:connecttype="custom" o:connectlocs="0,0;0,15881" o:connectangles="0,0"/>
                </v:shape>
                <v:shape id="Freeform 136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MrsAA&#10;AADcAAAADwAAAGRycy9kb3ducmV2LnhtbERPS2rDMBDdF3oHMYHsGjmBFuNaDiFQ2kU3dnqAQZrY&#10;otbISKrt3L4KFLqbx/tOfVzdKGYK0XpWsN8VIIi1N5Z7BV+Xt6cSREzIBkfPpOBGEY7N40ONlfEL&#10;tzR3qRc5hGOFCoaUpkrKqAdyGHd+Is7c1QeHKcPQSxNwyeFulIeieJEOLeeGASc6D6S/ux+nwE72&#10;83257mmdy/YSdHvutLFKbTfr6RVEojX9i//cHybPL5/h/ky+QD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1MrsAAAADcAAAADwAAAAAAAAAAAAAAAACYAgAAZHJzL2Rvd25y&#10;ZXYueG1sUEsFBgAAAAAEAAQA9QAAAIU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477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-3"/>
          <w:sz w:val="24"/>
          <w:szCs w:val="24"/>
        </w:rPr>
        <w:t>x</w:t>
      </w:r>
      <w:r>
        <w:rPr>
          <w:rFonts w:cs="Calibri"/>
          <w:i/>
          <w:iCs/>
          <w:sz w:val="24"/>
          <w:szCs w:val="24"/>
        </w:rPr>
        <w:t xml:space="preserve">:                                               </w:t>
      </w:r>
      <w:r>
        <w:rPr>
          <w:rFonts w:cs="Calibri"/>
          <w:i/>
          <w:iCs/>
          <w:spacing w:val="37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>ebsi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e: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-327660</wp:posOffset>
                </wp:positionV>
                <wp:extent cx="6351270" cy="965835"/>
                <wp:effectExtent l="0" t="0" r="0" b="0"/>
                <wp:wrapNone/>
                <wp:docPr id="16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270" cy="965835"/>
                          <a:chOff x="985" y="-516"/>
                          <a:chExt cx="10002" cy="1521"/>
                        </a:xfrm>
                      </wpg:grpSpPr>
                      <wps:wsp>
                        <wps:cNvPr id="170" name="Freeform 138"/>
                        <wps:cNvSpPr>
                          <a:spLocks/>
                        </wps:cNvSpPr>
                        <wps:spPr bwMode="auto">
                          <a:xfrm>
                            <a:off x="996" y="-505"/>
                            <a:ext cx="3023" cy="0"/>
                          </a:xfrm>
                          <a:custGeom>
                            <a:avLst/>
                            <a:gdLst>
                              <a:gd name="T0" fmla="*/ 0 w 3023"/>
                              <a:gd name="T1" fmla="*/ 3022 w 3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9"/>
                        <wps:cNvSpPr>
                          <a:spLocks/>
                        </wps:cNvSpPr>
                        <wps:spPr bwMode="auto">
                          <a:xfrm>
                            <a:off x="4028" y="-505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50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0"/>
                        <wps:cNvSpPr>
                          <a:spLocks/>
                        </wps:cNvSpPr>
                        <wps:spPr bwMode="auto">
                          <a:xfrm>
                            <a:off x="4023" y="-510"/>
                            <a:ext cx="0" cy="513"/>
                          </a:xfrm>
                          <a:custGeom>
                            <a:avLst/>
                            <a:gdLst>
                              <a:gd name="T0" fmla="*/ 0 h 513"/>
                              <a:gd name="T1" fmla="*/ 513 h 5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3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1"/>
                        <wps:cNvSpPr>
                          <a:spLocks/>
                        </wps:cNvSpPr>
                        <wps:spPr bwMode="auto">
                          <a:xfrm>
                            <a:off x="996" y="-1"/>
                            <a:ext cx="3023" cy="0"/>
                          </a:xfrm>
                          <a:custGeom>
                            <a:avLst/>
                            <a:gdLst>
                              <a:gd name="T0" fmla="*/ 0 w 3023"/>
                              <a:gd name="T1" fmla="*/ 3022 w 3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2"/>
                        <wps:cNvSpPr>
                          <a:spLocks/>
                        </wps:cNvSpPr>
                        <wps:spPr bwMode="auto">
                          <a:xfrm>
                            <a:off x="4028" y="-1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50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3"/>
                        <wps:cNvSpPr>
                          <a:spLocks/>
                        </wps:cNvSpPr>
                        <wps:spPr bwMode="auto">
                          <a:xfrm>
                            <a:off x="991" y="-510"/>
                            <a:ext cx="0" cy="1509"/>
                          </a:xfrm>
                          <a:custGeom>
                            <a:avLst/>
                            <a:gdLst>
                              <a:gd name="T0" fmla="*/ 0 h 1509"/>
                              <a:gd name="T1" fmla="*/ 1510 h 1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9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4"/>
                        <wps:cNvSpPr>
                          <a:spLocks/>
                        </wps:cNvSpPr>
                        <wps:spPr bwMode="auto">
                          <a:xfrm>
                            <a:off x="996" y="994"/>
                            <a:ext cx="9982" cy="0"/>
                          </a:xfrm>
                          <a:custGeom>
                            <a:avLst/>
                            <a:gdLst>
                              <a:gd name="T0" fmla="*/ 0 w 9982"/>
                              <a:gd name="T1" fmla="*/ 9982 w 9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5"/>
                        <wps:cNvSpPr>
                          <a:spLocks/>
                        </wps:cNvSpPr>
                        <wps:spPr bwMode="auto">
                          <a:xfrm>
                            <a:off x="10982" y="-510"/>
                            <a:ext cx="0" cy="1509"/>
                          </a:xfrm>
                          <a:custGeom>
                            <a:avLst/>
                            <a:gdLst>
                              <a:gd name="T0" fmla="*/ 0 h 1509"/>
                              <a:gd name="T1" fmla="*/ 1510 h 1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9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9.25pt;margin-top:-25.8pt;width:500.1pt;height:76.05pt;z-index:-251644416;mso-position-horizontal-relative:page" coordorigin="985,-516" coordsize="10002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" o:allowincell="f">
                <v:shape id="Freeform 138" o:spid="_x0000_s1027" style="position:absolute;left:996;top:-505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VZcMA&#10;AADcAAAADwAAAGRycy9kb3ducmV2LnhtbESPzW7CQAyE75V4h5WReisbkGirwIIQf4LeCjyAlTX5&#10;IeuNslsS3h4fKnGzNeOZz/Nl72p1pzaUng2MRwko4szbknMDl/Pu4xtUiMgWa89k4EEBlovB2xxT&#10;6zv+pfsp5kpCOKRooIixSbUOWUEOw8g3xKJdfeswytrm2rbYSbir9SRJPrXDkqWhwIbWBWW3058z&#10;cH4ct5sfpmo73e+bqurqaXfZGfM+7FczUJH6+DL/Xx+s4H8Jvj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VZcMAAADcAAAADwAAAAAAAAAAAAAAAACYAgAAZHJzL2Rv&#10;d25yZXYueG1sUEsFBgAAAAAEAAQA9QAAAIgDAAAAAA==&#10;" path="m,l3022,e" filled="f" strokeweight=".20458mm">
                  <v:path arrowok="t" o:connecttype="custom" o:connectlocs="0,0;3022,0" o:connectangles="0,0"/>
                </v:shape>
                <v:shape id="Freeform 139" o:spid="_x0000_s1028" style="position:absolute;left:4028;top:-505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k8r8A&#10;AADcAAAADwAAAGRycy9kb3ducmV2LnhtbERPzYrCMBC+C/sOYRa8aVoPWqpRli6CpwWrDzA0Y1u2&#10;mXST1Na33wiCt/n4fmd3mEwn7uR8a1lBukxAEFdWt1wruF6OiwyED8gaO8uk4EEeDvuP2Q5zbUc+&#10;070MtYgh7HNU0ITQ51L6qiGDfml74sjdrDMYInS11A7HGG46uUqStTTYcmxosKeioeq3HIyC4vvq&#10;zIUS/FtrzT+lzoZizJSaf05fWxCBpvAWv9wnHedvUng+Ey+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uTyvwAAANwAAAAPAAAAAAAAAAAAAAAAAJgCAABkcnMvZG93bnJl&#10;di54bWxQSwUGAAAAAAQABAD1AAAAhAMAAAAA&#10;" path="m,l6950,e" filled="f" strokeweight=".20458mm">
                  <v:path arrowok="t" o:connecttype="custom" o:connectlocs="0,0;6950,0" o:connectangles="0,0"/>
                </v:shape>
                <v:shape id="Freeform 140" o:spid="_x0000_s1029" style="position:absolute;left:4023;top:-510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evMIA&#10;AADcAAAADwAAAGRycy9kb3ducmV2LnhtbERPTWsCMRC9F/wPYYTealaha12NIorYHnqoiuBt2Ex3&#10;l24mSxLN9t83gtDbPN7nLFa9acWNnG8sKxiPMhDEpdUNVwpOx93LGwgfkDW2lknBL3lYLQdPCyy0&#10;jfxFt0OoRAphX6CCOoSukNKXNRn0I9sRJ+7bOoMhQVdJ7TCmcNPKSZbl0mDDqaHGjjY1lT+Hq1Ew&#10;o9cYt5/59rJ353z3Ue2nkVmp52G/noMI1Id/8cP9rtP86QT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h68wgAAANwAAAAPAAAAAAAAAAAAAAAAAJgCAABkcnMvZG93&#10;bnJldi54bWxQSwUGAAAAAAQABAD1AAAAhwMAAAAA&#10;" path="m,l,513e" filled="f" strokeweight=".20458mm">
                  <v:path arrowok="t" o:connecttype="custom" o:connectlocs="0,0;0,513" o:connectangles="0,0"/>
                </v:shape>
                <v:shape id="Freeform 141" o:spid="_x0000_s1030" style="position:absolute;left:996;top:-1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LEsAA&#10;AADcAAAADwAAAGRycy9kb3ducmV2LnhtbERPyYoCMRC9C/5DKMGbpkdxocco4objzeUDik5NL9Op&#10;NJ1ot39vhAFv9XhrLVatKcWDapdbVvA1jEAQJ1bnnCq4XfeDOQjnkTWWlknBkxyslt3OAmNtGz7T&#10;4+JTEULYxagg876KpXRJRgbd0FbEgfu1tUEfYJ1KXWMTwk0pR1E0lQZzDg0ZVrTJKPm73I2C6/Nn&#10;tz0xFbvJ4VAVRVNOmtteqX6vXX+D8NT6j/jffdRh/mwM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LEsAAAADcAAAADwAAAAAAAAAAAAAAAACYAgAAZHJzL2Rvd25y&#10;ZXYueG1sUEsFBgAAAAAEAAQA9QAAAIUDAAAAAA==&#10;" path="m,l3022,e" filled="f" strokeweight=".20458mm">
                  <v:path arrowok="t" o:connecttype="custom" o:connectlocs="0,0;3022,0" o:connectangles="0,0"/>
                </v:shape>
                <v:shape id="Freeform 142" o:spid="_x0000_s1031" style="position:absolute;left:4028;top:-1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i8b8A&#10;AADcAAAADwAAAGRycy9kb3ducmV2LnhtbERPzYrCMBC+C/sOYRb2pukKq6UaZakIexKsfYChGdti&#10;M6lJtPXtN4LgbT6+31lvR9OJOznfWlbwPUtAEFdWt1wrKE/7aQrCB2SNnWVS8CAP283HZI2ZtgMf&#10;6V6EWsQQ9hkqaELoMyl91ZBBP7M9ceTO1hkMEbpaaodDDDednCfJQhpsOTY02FPeUHUpbkZBviud&#10;OVGC14XWfCh0esuHVKmvz/F3BSLQGN7il/tPx/nLH3g+Ey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eLxvwAAANwAAAAPAAAAAAAAAAAAAAAAAJgCAABkcnMvZG93bnJl&#10;di54bWxQSwUGAAAAAAQABAD1AAAAhAMAAAAA&#10;" path="m,l6950,e" filled="f" strokeweight=".20458mm">
                  <v:path arrowok="t" o:connecttype="custom" o:connectlocs="0,0;6950,0" o:connectangles="0,0"/>
                </v:shape>
                <v:shape id="Freeform 143" o:spid="_x0000_s1032" style="position:absolute;left:991;top:-510;width:0;height:1509;visibility:visible;mso-wrap-style:square;v-text-anchor:top" coordsize="0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3+sQA&#10;AADcAAAADwAAAGRycy9kb3ducmV2LnhtbERPTWvCQBC9C/6HZQq9iG7Sg0p0lSKtSA9CjYcch+yY&#10;TZudDdlVo7++KxS8zeN9znLd20ZcqPO1YwXpJAFBXDpdc6XgmH+O5yB8QNbYOCYFN/KwXg0HS8y0&#10;u/I3XQ6hEjGEfYYKTAhtJqUvDVn0E9cSR+7kOoshwq6SusNrDLeNfEuSqbRYc2ww2NLGUPl7OFsF&#10;o4/05tN5Pdrei6Ldf9kfkxe5Uq8v/fsCRKA+PMX/7p2O82dTeDw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t/rEAAAA3AAAAA8AAAAAAAAAAAAAAAAAmAIAAGRycy9k&#10;b3ducmV2LnhtbFBLBQYAAAAABAAEAPUAAACJAwAAAAA=&#10;" path="m,l,1510e" filled="f" strokeweight=".20458mm">
                  <v:path arrowok="t" o:connecttype="custom" o:connectlocs="0,0;0,1510" o:connectangles="0,0"/>
                </v:shape>
                <v:shape id="Freeform 144" o:spid="_x0000_s1033" style="position:absolute;left:996;top:994;width:9982;height:0;visibility:visible;mso-wrap-style:square;v-text-anchor:top" coordsize="9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rE8MA&#10;AADcAAAADwAAAGRycy9kb3ducmV2LnhtbERPTWvCQBC9F/oflhG81Y0eTEhdpRYkAXuJCuJtyE6T&#10;0OxsyK4m+uvdQqG3ebzPWW1G04ob9a6xrGA+i0AQl1Y3XCk4HXdvCQjnkTW2lknBnRxs1q8vK0y1&#10;Hbig28FXIoSwS1FB7X2XSunKmgy6me2IA/dte4M+wL6SuschhJtWLqJoKQ02HBpq7OizpvLncDUK&#10;tsWQf+1Gko/s1HGWXLIt7c9KTSfjxzsIT6P/F/+5cx3mxzH8Ph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QrE8MAAADcAAAADwAAAAAAAAAAAAAAAACYAgAAZHJzL2Rv&#10;d25yZXYueG1sUEsFBgAAAAAEAAQA9QAAAIgDAAAAAA==&#10;" path="m,l9982,e" filled="f" strokeweight=".20458mm">
                  <v:path arrowok="t" o:connecttype="custom" o:connectlocs="0,0;9982,0" o:connectangles="0,0"/>
                </v:shape>
                <v:shape id="Freeform 145" o:spid="_x0000_s1034" style="position:absolute;left:10982;top:-510;width:0;height:1509;visibility:visible;mso-wrap-style:square;v-text-anchor:top" coordsize="0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E8cA&#10;AADcAAAADwAAAGRycy9kb3ducmV2LnhtbESPQWvCQBCF74X+h2UKXqRu4qGV1FVKqSI9CDUechyy&#10;02za7GzIrhr76zsHobcZ3pv3vlmuR9+pMw2xDWwgn2WgiOtgW24MHMvN4wJUTMgWu8Bk4EoR1qv7&#10;uyUWNlz4k86H1CgJ4VigAZdSX2gda0ce4yz0xKJ9hcFjknVotB3wIuG+0/Mse9IeW5YGhz29Oap/&#10;DidvYPqeX2O+aKfb36rq9x/+25VVaczkYXx9AZVoTP/m2/XOCv6z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jhhPHAAAA3AAAAA8AAAAAAAAAAAAAAAAAmAIAAGRy&#10;cy9kb3ducmV2LnhtbFBLBQYAAAAABAAEAPUAAACMAwAAAAA=&#10;" path="m,l,1510e" filled="f" strokeweight=".20458mm">
                  <v:path arrowok="t" o:connecttype="custom" o:connectlocs="0,0;0,151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i/>
          <w:iCs/>
          <w:spacing w:val="-1"/>
          <w:sz w:val="24"/>
          <w:szCs w:val="24"/>
        </w:rPr>
        <w:t>Br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1"/>
          <w:sz w:val="24"/>
          <w:szCs w:val="24"/>
        </w:rPr>
        <w:t>e</w:t>
      </w:r>
      <w:r w:rsidR="00045C07">
        <w:rPr>
          <w:rFonts w:cs="Calibri"/>
          <w:i/>
          <w:iCs/>
          <w:spacing w:val="4"/>
          <w:sz w:val="24"/>
          <w:szCs w:val="24"/>
        </w:rPr>
        <w:t>f</w:t>
      </w:r>
      <w:r w:rsidR="00045C07">
        <w:rPr>
          <w:rFonts w:cs="Calibri"/>
          <w:i/>
          <w:iCs/>
          <w:sz w:val="24"/>
          <w:szCs w:val="24"/>
        </w:rPr>
        <w:t>ly</w:t>
      </w:r>
      <w:r w:rsidR="00045C07">
        <w:rPr>
          <w:rFonts w:cs="Calibri"/>
          <w:i/>
          <w:iCs/>
          <w:spacing w:val="2"/>
          <w:sz w:val="24"/>
          <w:szCs w:val="24"/>
        </w:rPr>
        <w:t xml:space="preserve"> </w:t>
      </w:r>
      <w:r w:rsidR="00045C07">
        <w:rPr>
          <w:rFonts w:cs="Calibri"/>
          <w:i/>
          <w:iCs/>
          <w:spacing w:val="-3"/>
          <w:sz w:val="24"/>
          <w:szCs w:val="24"/>
        </w:rPr>
        <w:t>d</w:t>
      </w:r>
      <w:r w:rsidR="00045C07">
        <w:rPr>
          <w:rFonts w:cs="Calibri"/>
          <w:i/>
          <w:iCs/>
          <w:spacing w:val="1"/>
          <w:sz w:val="24"/>
          <w:szCs w:val="24"/>
        </w:rPr>
        <w:t>e</w:t>
      </w:r>
      <w:r w:rsidR="00045C07">
        <w:rPr>
          <w:rFonts w:cs="Calibri"/>
          <w:i/>
          <w:iCs/>
          <w:sz w:val="24"/>
          <w:szCs w:val="24"/>
        </w:rPr>
        <w:t>s</w:t>
      </w:r>
      <w:r w:rsidR="00045C07">
        <w:rPr>
          <w:rFonts w:cs="Calibri"/>
          <w:i/>
          <w:iCs/>
          <w:spacing w:val="1"/>
          <w:sz w:val="24"/>
          <w:szCs w:val="24"/>
        </w:rPr>
        <w:t>c</w:t>
      </w:r>
      <w:r w:rsidR="00045C07">
        <w:rPr>
          <w:rFonts w:cs="Calibri"/>
          <w:i/>
          <w:iCs/>
          <w:spacing w:val="-1"/>
          <w:sz w:val="24"/>
          <w:szCs w:val="24"/>
        </w:rPr>
        <w:t>r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-1"/>
          <w:sz w:val="24"/>
          <w:szCs w:val="24"/>
        </w:rPr>
        <w:t>b</w:t>
      </w:r>
      <w:r w:rsidR="00045C07">
        <w:rPr>
          <w:rFonts w:cs="Calibri"/>
          <w:i/>
          <w:iCs/>
          <w:sz w:val="24"/>
          <w:szCs w:val="24"/>
        </w:rPr>
        <w:t>e</w:t>
      </w:r>
      <w:r w:rsidR="00045C07">
        <w:rPr>
          <w:rFonts w:cs="Calibri"/>
          <w:i/>
          <w:iCs/>
          <w:spacing w:val="2"/>
          <w:sz w:val="24"/>
          <w:szCs w:val="24"/>
        </w:rPr>
        <w:t xml:space="preserve"> </w:t>
      </w:r>
      <w:r w:rsidR="00045C07">
        <w:rPr>
          <w:rFonts w:cs="Calibri"/>
          <w:i/>
          <w:iCs/>
          <w:spacing w:val="1"/>
          <w:sz w:val="24"/>
          <w:szCs w:val="24"/>
        </w:rPr>
        <w:t>y</w:t>
      </w:r>
      <w:r w:rsidR="00045C07">
        <w:rPr>
          <w:rFonts w:cs="Calibri"/>
          <w:i/>
          <w:iCs/>
          <w:spacing w:val="-1"/>
          <w:sz w:val="24"/>
          <w:szCs w:val="24"/>
        </w:rPr>
        <w:t>ou</w:t>
      </w:r>
      <w:r w:rsidR="00045C07">
        <w:rPr>
          <w:rFonts w:cs="Calibri"/>
          <w:i/>
          <w:iCs/>
          <w:sz w:val="24"/>
          <w:szCs w:val="24"/>
        </w:rPr>
        <w:t xml:space="preserve">r </w:t>
      </w:r>
      <w:r w:rsidR="00045C07">
        <w:rPr>
          <w:rFonts w:cs="Calibri"/>
          <w:i/>
          <w:iCs/>
          <w:spacing w:val="-1"/>
          <w:sz w:val="24"/>
          <w:szCs w:val="24"/>
        </w:rPr>
        <w:t>p</w:t>
      </w:r>
      <w:r w:rsidR="00045C07">
        <w:rPr>
          <w:rFonts w:cs="Calibri"/>
          <w:i/>
          <w:iCs/>
          <w:sz w:val="24"/>
          <w:szCs w:val="24"/>
        </w:rPr>
        <w:t>os</w:t>
      </w:r>
      <w:r w:rsidR="00045C07">
        <w:rPr>
          <w:rFonts w:cs="Calibri"/>
          <w:i/>
          <w:iCs/>
          <w:spacing w:val="-2"/>
          <w:sz w:val="24"/>
          <w:szCs w:val="24"/>
        </w:rPr>
        <w:t>i</w:t>
      </w:r>
      <w:r w:rsidR="00045C07">
        <w:rPr>
          <w:rFonts w:cs="Calibri"/>
          <w:i/>
          <w:iCs/>
          <w:spacing w:val="1"/>
          <w:sz w:val="24"/>
          <w:szCs w:val="24"/>
        </w:rPr>
        <w:t>t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-1"/>
          <w:sz w:val="24"/>
          <w:szCs w:val="24"/>
        </w:rPr>
        <w:t>o</w:t>
      </w:r>
      <w:r w:rsidR="00045C07">
        <w:rPr>
          <w:rFonts w:cs="Calibri"/>
          <w:i/>
          <w:iCs/>
          <w:sz w:val="24"/>
          <w:szCs w:val="24"/>
        </w:rPr>
        <w:t xml:space="preserve">n </w:t>
      </w:r>
      <w:r w:rsidR="00045C07">
        <w:rPr>
          <w:rFonts w:cs="Calibri"/>
          <w:i/>
          <w:iCs/>
          <w:spacing w:val="-1"/>
          <w:sz w:val="24"/>
          <w:szCs w:val="24"/>
        </w:rPr>
        <w:t>an</w:t>
      </w:r>
      <w:r w:rsidR="00045C07">
        <w:rPr>
          <w:rFonts w:cs="Calibri"/>
          <w:i/>
          <w:iCs/>
          <w:sz w:val="24"/>
          <w:szCs w:val="24"/>
        </w:rPr>
        <w:t>d res</w:t>
      </w:r>
      <w:r w:rsidR="00045C07">
        <w:rPr>
          <w:rFonts w:cs="Calibri"/>
          <w:i/>
          <w:iCs/>
          <w:spacing w:val="-1"/>
          <w:sz w:val="24"/>
          <w:szCs w:val="24"/>
        </w:rPr>
        <w:t>pon</w:t>
      </w:r>
      <w:r w:rsidR="00045C07">
        <w:rPr>
          <w:rFonts w:cs="Calibri"/>
          <w:i/>
          <w:iCs/>
          <w:sz w:val="24"/>
          <w:szCs w:val="24"/>
        </w:rPr>
        <w:t>si</w:t>
      </w:r>
      <w:r w:rsidR="00045C07">
        <w:rPr>
          <w:rFonts w:cs="Calibri"/>
          <w:i/>
          <w:iCs/>
          <w:spacing w:val="-1"/>
          <w:sz w:val="24"/>
          <w:szCs w:val="24"/>
        </w:rPr>
        <w:t>b</w:t>
      </w:r>
      <w:r w:rsidR="00045C07">
        <w:rPr>
          <w:rFonts w:cs="Calibri"/>
          <w:i/>
          <w:iCs/>
          <w:sz w:val="24"/>
          <w:szCs w:val="24"/>
        </w:rPr>
        <w:t>il</w:t>
      </w:r>
      <w:r w:rsidR="00045C07">
        <w:rPr>
          <w:rFonts w:cs="Calibri"/>
          <w:i/>
          <w:iCs/>
          <w:spacing w:val="1"/>
          <w:sz w:val="24"/>
          <w:szCs w:val="24"/>
        </w:rPr>
        <w:t>it</w:t>
      </w:r>
      <w:r w:rsidR="00045C07">
        <w:rPr>
          <w:rFonts w:cs="Calibri"/>
          <w:i/>
          <w:iCs/>
          <w:sz w:val="24"/>
          <w:szCs w:val="24"/>
        </w:rPr>
        <w:t>ies: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5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 EXPER</w:t>
      </w:r>
      <w:r>
        <w:rPr>
          <w:rFonts w:cs="Calibri"/>
          <w:b/>
          <w:bCs/>
          <w:spacing w:val="1"/>
          <w:sz w:val="24"/>
          <w:szCs w:val="24"/>
        </w:rPr>
        <w:t>IE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CES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 w:right="231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or</w:t>
      </w:r>
      <w:r>
        <w:rPr>
          <w:rFonts w:cs="Calibri"/>
          <w:i/>
          <w:iCs/>
          <w:spacing w:val="-3"/>
          <w:sz w:val="24"/>
          <w:szCs w:val="24"/>
        </w:rPr>
        <w:t>g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pacing w:val="1"/>
          <w:sz w:val="24"/>
          <w:szCs w:val="24"/>
        </w:rPr>
        <w:t>iz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ona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xp</w:t>
      </w:r>
      <w:r>
        <w:rPr>
          <w:rFonts w:cs="Calibri"/>
          <w:i/>
          <w:iCs/>
          <w:sz w:val="24"/>
          <w:szCs w:val="24"/>
        </w:rPr>
        <w:t>erien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ha</w:t>
      </w:r>
      <w:r>
        <w:rPr>
          <w:rFonts w:cs="Calibri"/>
          <w:i/>
          <w:iCs/>
          <w:sz w:val="24"/>
          <w:szCs w:val="24"/>
        </w:rPr>
        <w:t>t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u </w:t>
      </w:r>
      <w:r>
        <w:rPr>
          <w:rFonts w:cs="Calibri"/>
          <w:i/>
          <w:iCs/>
          <w:spacing w:val="-1"/>
          <w:sz w:val="24"/>
          <w:szCs w:val="24"/>
        </w:rPr>
        <w:t>hav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pacing w:val="1"/>
          <w:sz w:val="24"/>
          <w:szCs w:val="24"/>
        </w:rPr>
        <w:t>ee</w:t>
      </w:r>
      <w:r>
        <w:rPr>
          <w:rFonts w:cs="Calibri"/>
          <w:i/>
          <w:iCs/>
          <w:sz w:val="24"/>
          <w:szCs w:val="24"/>
        </w:rPr>
        <w:t>n 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2"/>
          <w:sz w:val="24"/>
          <w:szCs w:val="24"/>
        </w:rPr>
        <w:t>v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6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ud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ng</w:t>
      </w:r>
      <w:r>
        <w:rPr>
          <w:rFonts w:cs="Calibri"/>
          <w:i/>
          <w:iCs/>
          <w:sz w:val="24"/>
          <w:szCs w:val="24"/>
        </w:rPr>
        <w:t>: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wor</w:t>
      </w:r>
      <w:r>
        <w:rPr>
          <w:rFonts w:cs="Calibri"/>
          <w:i/>
          <w:iCs/>
          <w:spacing w:val="-4"/>
          <w:sz w:val="24"/>
          <w:szCs w:val="24"/>
        </w:rPr>
        <w:t>k</w:t>
      </w:r>
      <w:r>
        <w:rPr>
          <w:rFonts w:cs="Calibri"/>
          <w:i/>
          <w:iCs/>
          <w:spacing w:val="3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g ex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pacing w:val="3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ien</w:t>
      </w:r>
      <w:r>
        <w:rPr>
          <w:rFonts w:cs="Calibri"/>
          <w:i/>
          <w:iCs/>
          <w:spacing w:val="1"/>
          <w:sz w:val="24"/>
          <w:szCs w:val="24"/>
        </w:rPr>
        <w:t>ce</w:t>
      </w:r>
      <w:r>
        <w:rPr>
          <w:rFonts w:cs="Calibri"/>
          <w:i/>
          <w:iCs/>
          <w:sz w:val="24"/>
          <w:szCs w:val="24"/>
        </w:rPr>
        <w:t>, 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er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ip ex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erien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e,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u</w:t>
      </w:r>
      <w:r>
        <w:rPr>
          <w:rFonts w:cs="Calibri"/>
          <w:i/>
          <w:iCs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tee</w:t>
      </w:r>
      <w:r>
        <w:rPr>
          <w:rFonts w:cs="Calibri"/>
          <w:i/>
          <w:iCs/>
          <w:sz w:val="24"/>
          <w:szCs w:val="24"/>
        </w:rPr>
        <w:t xml:space="preserve">r </w:t>
      </w:r>
      <w:r>
        <w:rPr>
          <w:rFonts w:cs="Calibri"/>
          <w:i/>
          <w:iCs/>
          <w:spacing w:val="-1"/>
          <w:sz w:val="24"/>
          <w:szCs w:val="24"/>
        </w:rPr>
        <w:t>organ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4"/>
          <w:sz w:val="24"/>
          <w:szCs w:val="24"/>
        </w:rPr>
        <w:t>z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3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mm</w:t>
      </w:r>
      <w:r>
        <w:rPr>
          <w:rFonts w:cs="Calibri"/>
          <w:i/>
          <w:iCs/>
          <w:spacing w:val="-1"/>
          <w:sz w:val="24"/>
          <w:szCs w:val="24"/>
        </w:rPr>
        <w:t>un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ssocia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simil</w:t>
      </w:r>
      <w:r>
        <w:rPr>
          <w:rFonts w:cs="Calibri"/>
          <w:i/>
          <w:iCs/>
          <w:spacing w:val="-1"/>
          <w:sz w:val="24"/>
          <w:szCs w:val="24"/>
        </w:rPr>
        <w:t>ar:</w:t>
      </w:r>
    </w:p>
    <w:p w:rsidR="00045C07" w:rsidRDefault="00045C07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1027"/>
        <w:gridCol w:w="1844"/>
        <w:gridCol w:w="4537"/>
      </w:tblGrid>
      <w:tr w:rsidR="00045C07" w:rsidRPr="00697FC1">
        <w:trPr>
          <w:trHeight w:hRule="exact" w:val="57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Pos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  <w:r w:rsidRPr="00697FC1">
              <w:rPr>
                <w:rFonts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909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sc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 of</w:t>
            </w:r>
            <w:r w:rsidRPr="00697FC1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em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5C07">
          <w:pgSz w:w="11940" w:h="16860"/>
          <w:pgMar w:top="2020" w:right="620" w:bottom="280" w:left="620" w:header="776" w:footer="0" w:gutter="0"/>
          <w:cols w:space="720" w:equalWidth="0">
            <w:col w:w="1070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2360295</wp:posOffset>
                </wp:positionV>
                <wp:extent cx="6648450" cy="7219315"/>
                <wp:effectExtent l="0" t="0" r="0" b="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219315"/>
                          <a:chOff x="719" y="3717"/>
                          <a:chExt cx="10470" cy="11369"/>
                        </a:xfrm>
                      </wpg:grpSpPr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30" y="3727"/>
                            <a:ext cx="10449" cy="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0449 w 104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8"/>
                        <wps:cNvSpPr>
                          <a:spLocks/>
                        </wps:cNvSpPr>
                        <wps:spPr bwMode="auto">
                          <a:xfrm>
                            <a:off x="725" y="3722"/>
                            <a:ext cx="0" cy="11359"/>
                          </a:xfrm>
                          <a:custGeom>
                            <a:avLst/>
                            <a:gdLst>
                              <a:gd name="T0" fmla="*/ 0 h 11359"/>
                              <a:gd name="T1" fmla="*/ 11358 h 11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59">
                                <a:moveTo>
                                  <a:pt x="0" y="0"/>
                                </a:moveTo>
                                <a:lnTo>
                                  <a:pt x="0" y="1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730" y="15076"/>
                            <a:ext cx="10449" cy="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0449 w 104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0"/>
                        <wps:cNvSpPr>
                          <a:spLocks/>
                        </wps:cNvSpPr>
                        <wps:spPr bwMode="auto">
                          <a:xfrm>
                            <a:off x="11184" y="3722"/>
                            <a:ext cx="0" cy="11359"/>
                          </a:xfrm>
                          <a:custGeom>
                            <a:avLst/>
                            <a:gdLst>
                              <a:gd name="T0" fmla="*/ 0 h 11359"/>
                              <a:gd name="T1" fmla="*/ 11358 h 11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59">
                                <a:moveTo>
                                  <a:pt x="0" y="0"/>
                                </a:moveTo>
                                <a:lnTo>
                                  <a:pt x="0" y="1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5.95pt;margin-top:185.85pt;width:523.5pt;height:568.45pt;z-index:-251642368;mso-position-horizontal-relative:page;mso-position-vertical-relative:page" coordorigin="719,3717" coordsize="10470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" o:allowincell="f">
                <v:shape id="Freeform 147" o:spid="_x0000_s1027" style="position:absolute;left:730;top:3727;width:10449;height:0;visibility:visible;mso-wrap-style:square;v-text-anchor:top" coordsize="10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IeMYA&#10;AADcAAAADwAAAGRycy9kb3ducmV2LnhtbESPQWvCQBCF7wX/wzJCb81GodKmriEUA4I5tFrodchO&#10;k9TsbJpdk/jvu4LgbYb35n1v1ulkWjFQ7xrLChZRDIK4tLrhSsHXMX96AeE8ssbWMim4kIN0M3tY&#10;Y6LtyJ80HHwlQgi7BBXU3neJlK6syaCLbEcctB/bG/Rh7SupexxDuGnlMo5X0mDDgVBjR+81lafD&#10;2QSI3p/zIvsotsPl9zsuUO93f69KPc6n7A2Ep8nfzbfrnQ71V89wfSZM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IeMYAAADcAAAADwAAAAAAAAAAAAAAAACYAgAAZHJz&#10;L2Rvd25yZXYueG1sUEsFBgAAAAAEAAQA9QAAAIsDAAAAAA==&#10;" path="m,l10449,e" filled="f" strokeweight=".20458mm">
                  <v:path arrowok="t" o:connecttype="custom" o:connectlocs="0,0;10449,0" o:connectangles="0,0"/>
                </v:shape>
                <v:shape id="Freeform 148" o:spid="_x0000_s1028" style="position:absolute;left:725;top:3722;width:0;height:11359;visibility:visible;mso-wrap-style:square;v-text-anchor:top" coordsize="0,1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LcsAA&#10;AADcAAAADwAAAGRycy9kb3ducmV2LnhtbERPTYvCMBC9L/gfwgje1lQPXammIuKygidd8Tw0Y1va&#10;TGqTavz3RljY2zze56zWwbTiTr2rLSuYTRMQxIXVNZcKzr/fnwsQziNrbC2Tgic5WOejjxVm2j74&#10;SPeTL0UMYZehgsr7LpPSFRUZdFPbEUfuanuDPsK+lLrHRww3rZwnSSoN1hwbKuxoW1HRnAajwHFI&#10;FpehmXfDT9jtLtfDTT+/lJqMw2YJwlPw/+I/917H+WkK72fiB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LcsAAAADcAAAADwAAAAAAAAAAAAAAAACYAgAAZHJzL2Rvd25y&#10;ZXYueG1sUEsFBgAAAAAEAAQA9QAAAIUDAAAAAA==&#10;" path="m,l,11358e" filled="f" strokeweight=".20458mm">
                  <v:path arrowok="t" o:connecttype="custom" o:connectlocs="0,0;0,11358" o:connectangles="0,0"/>
                </v:shape>
                <v:shape id="Freeform 149" o:spid="_x0000_s1029" style="position:absolute;left:730;top:15076;width:10449;height:0;visibility:visible;mso-wrap-style:square;v-text-anchor:top" coordsize="10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IisAA&#10;AADcAAAADwAAAGRycy9kb3ducmV2LnhtbERPTYvCMBC9L/gfwgje1lQRV6pRRJD1JnZd9jo0Y1ts&#10;JiXJttVfbwTB2zze56w2valFS85XlhVMxgkI4tzqigsF55/95wKED8gaa8uk4EYeNuvBxwpTbTs+&#10;UZuFQsQQ9ikqKENoUil9XpJBP7YNceQu1hkMEbpCaoddDDe1nCbJXBqsODaU2NCupPya/RsF/s8t&#10;vrnrj+1sv/st8vuN7DlTajTst0sQgfrwFr/cBx3nz7/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PIisAAAADcAAAADwAAAAAAAAAAAAAAAACYAgAAZHJzL2Rvd25y&#10;ZXYueG1sUEsFBgAAAAAEAAQA9QAAAIUDAAAAAA==&#10;" path="m,l10449,e" filled="f" strokeweight=".20464mm">
                  <v:path arrowok="t" o:connecttype="custom" o:connectlocs="0,0;10449,0" o:connectangles="0,0"/>
                </v:shape>
                <v:shape id="Freeform 150" o:spid="_x0000_s1030" style="position:absolute;left:11184;top:3722;width:0;height:11359;visibility:visible;mso-wrap-style:square;v-text-anchor:top" coordsize="0,1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6m8MA&#10;AADcAAAADwAAAGRycy9kb3ducmV2LnhtbESPQYvCMBCF7wv+hzCCtzXVgyvVKCLKLnhaVzwPzdgW&#10;m0ltUo3/3jkIe5vhvXnvm+U6uUbdqQu1ZwOTcQaKuPC25tLA6W//OQcVIrLFxjMZeFKA9WrwscTc&#10;+gf/0v0YSyUhHHI0UMXY5lqHoiKHYexbYtEuvnMYZe1KbTt8SLhr9DTLZtphzdJQYUvbiorrsXcG&#10;Aqdsfu6v07b/Trvd+XK42eeXMaNh2ixARUrx3/y+/rGCPxNaeUYm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6m8MAAADcAAAADwAAAAAAAAAAAAAAAACYAgAAZHJzL2Rv&#10;d25yZXYueG1sUEsFBgAAAAAEAAQA9QAAAIgDAAAAAA==&#10;" path="m,l,11358e" filled="f" strokeweight=".20458mm">
                  <v:path arrowok="t" o:connecttype="custom" o:connectlocs="0,0;0,113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30" name="Freeform 152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3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5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55pt;margin-top:23.7pt;width:549.8pt;height:794.6pt;z-index:-251643392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" o:allowincell="f">
                <v:shape id="Freeform 152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koL8A&#10;AADbAAAADwAAAGRycy9kb3ducmV2LnhtbERPy4rCMBTdD/gP4QruxtQHw1iNIqLoyjLqwuW1ubbF&#10;5qY0UePfm4Uwy8N5zxbB1OJBrassKxj0ExDEudUVFwpOx833LwjnkTXWlknBixws5p2vGabaPvmP&#10;HgdfiBjCLkUFpfdNKqXLSzLo+rYhjtzVtgZ9hG0hdYvPGG5qOUySH2mw4thQYkOrkvLb4W4UZOeg&#10;t+PrIFsXqySzddhPzOWuVK8bllMQnoL/F3/cO61gFNfH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+SgvwAAANsAAAAPAAAAAAAAAAAAAAAAAJgCAABkcnMvZG93bnJl&#10;di54bWxQSwUGAAAAAAQABAD1AAAAhAMAAAAA&#10;" path="m,l10925,e" filled="f" strokecolor="#c00000" strokeweight="3.58pt">
                  <v:path arrowok="t" o:connecttype="custom" o:connectlocs="0,0;10925,0" o:connectangles="0,0"/>
                </v:shape>
                <v:rect id="Rectangle 153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pQsQA&#10;AADbAAAADwAAAGRycy9kb3ducmV2LnhtbESPQWsCMRSE74X+h/AKXopmtSKy3awUoSB4abXV62Pz&#10;urvt5mVJokZ/vSkIHoeZ+YYpFtF04kjOt5YVjEcZCOLK6pZrBV/b9+EchA/IGjvLpOBMHhbl40OB&#10;ubYn/qTjJtQiQdjnqKAJoc+l9FVDBv3I9sTJ+7HOYEjS1VI7PCW46eQky2bSYMtpocGelg1Vf5uD&#10;UXDR2+nzx/fSzfyeJuff2sVdXCs1eIpvryACxXAP39orreBlDP9f0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KULEAAAA2wAAAA8AAAAAAAAAAAAAAAAAmAIAAGRycy9k&#10;b3ducmV2LnhtbFBLBQYAAAAABAAEAPUAAACJAwAAAAA=&#10;" filled="f" strokecolor="#c00000" strokeweight=".96pt">
                  <v:path arrowok="t"/>
                </v:rect>
                <v:shape id="Freeform 154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JzMIA&#10;AADcAAAADwAAAGRycy9kb3ducmV2LnhtbESPQWvDMAyF74P9B6PBbqvTHUpJ65ZSGNuhl6T7AcJW&#10;E9NYDraXZP++Ogx2k3hP733aH5cwqIlS9pENrFcVKGIbnefOwPf1420LKhdkh0NkMvBLGY6H56c9&#10;1i7O3NDUlk5JCOcaDfSljLXW2fYUMK/iSCzaLaaARdbUaZdwlvAw6Peq2uiAnqWhx5HOPdl7+xMM&#10;+NFfPufbmpZp21yTbc6tdd6Y15fltANVaCn/5r/rLyf4G8GXZ2QCf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gnM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155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WOcQA&#10;AADcAAAADwAAAGRycy9kb3ducmV2LnhtbESPQWvCQBCF7wX/wzKCt7qJ0FCiqwQhsD30UO3B45Ad&#10;k2B2NmbXmP57tyB4m+G9982bzW6ynRhp8K1jBekyAUFcOdNyreD3WL5/gvAB2WDnmBT8kYfddva2&#10;wdy4O//QeAi1iBD2OSpoQuhzKX3VkEW/dD1x1M5usBjiOtTSDHiPcNvJVZJk0mLL8UKDPe0bqi6H&#10;m1VgXFH0l8j4On5fy+xDn/SUaqUW86lYgwg0hZf5mdYm1s9S+H8mT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FjnEAAAA3AAAAA8AAAAAAAAAAAAAAAAAmAIAAGRycy9k&#10;b3ducmV2LnhtbFBLBQYAAAAABAAEAPUAAACJAwAAAAA=&#10;" path="m,l,15881e" filled="f" strokeweight=".20458mm">
                  <v:path arrowok="t" o:connecttype="custom" o:connectlocs="0,0;0,15881" o:connectangles="0,0"/>
                </v:shape>
                <v:shape id="Freeform 156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TsAA&#10;AADcAAAADwAAAGRycy9kb3ducmV2LnhtbESPzQrCMBCE74LvEFbwpqmCRapRiiDUgwd/Dh6XZm2L&#10;zaY2UevbG0HwtsvMfDu7XHemFk9qXWVZwWQcgSDOra64UHA+bUdzEM4ja6wtk4I3OViv+r0lJtq+&#10;+EDPoy9EgLBLUEHpfZNI6fKSDLqxbYiDdrWtQR/WtpC6xVeAm1pOoyiWBisOF0psaFNSfjs+jAJt&#10;07S5BcbutL9v41l2ybpJptRw0KULEJ46/zf/0pkO9eMpfJ8JE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aITsAAAADc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57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Xu8AA&#10;AADcAAAADwAAAGRycy9kb3ducmV2LnhtbERPS2rDMBDdF3IHMYHsGjkNhOBENiVQ2kU3dnqAQZrY&#10;otbISKrt3r4KBLqbx/vOuV7cICYK0XpWsNsWIIi1N5Y7BV/Xt+cjiJiQDQ6eScEvRair1dMZS+Nn&#10;bmhqUydyCMcSFfQpjaWUUffkMG79SJy5mw8OU4ahkybgnMPdIF+K4iAdWs4NPY506Ul/tz9OgR3t&#10;5/t829EyHZtr0M2l1cYqtVkvrycQiZb0L364P0yef9jD/Zl8ga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SXu8AAAADcAAAADwAAAAAAAAAAAAAAAACYAgAAZHJzL2Rvd25y&#10;ZXYueG1sUEsFBgAAAAAEAAQA9QAAAIU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6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SCHOLAR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1"/>
          <w:sz w:val="24"/>
          <w:szCs w:val="24"/>
        </w:rPr>
        <w:t xml:space="preserve"> AWA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DS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ho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ar</w:t>
      </w:r>
      <w:r>
        <w:rPr>
          <w:rFonts w:cs="Calibri"/>
          <w:i/>
          <w:iCs/>
          <w:sz w:val="24"/>
          <w:szCs w:val="24"/>
        </w:rPr>
        <w:t>shi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ad</w:t>
      </w:r>
      <w:r>
        <w:rPr>
          <w:rFonts w:cs="Calibri"/>
          <w:i/>
          <w:iCs/>
          <w:sz w:val="24"/>
          <w:szCs w:val="24"/>
        </w:rPr>
        <w:t>emic</w:t>
      </w:r>
      <w:r>
        <w:rPr>
          <w:rFonts w:cs="Calibri"/>
          <w:i/>
          <w:iCs/>
          <w:spacing w:val="7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awar</w:t>
      </w:r>
      <w:r>
        <w:rPr>
          <w:rFonts w:cs="Calibri"/>
          <w:i/>
          <w:iCs/>
          <w:spacing w:val="-3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6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bur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ar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pr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z w:val="24"/>
          <w:szCs w:val="24"/>
        </w:rPr>
        <w:t>es</w:t>
      </w:r>
      <w:r>
        <w:rPr>
          <w:rFonts w:cs="Calibri"/>
          <w:i/>
          <w:iCs/>
          <w:spacing w:val="1"/>
          <w:sz w:val="24"/>
          <w:szCs w:val="24"/>
        </w:rPr>
        <w:t xml:space="preserve"> 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u 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ob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ed.</w:t>
      </w:r>
    </w:p>
    <w:p w:rsidR="00045C07" w:rsidRDefault="00045C0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  <w:sectPr w:rsidR="00045C07">
          <w:pgSz w:w="11940" w:h="16860"/>
          <w:pgMar w:top="2020" w:right="1680" w:bottom="280" w:left="620" w:header="776" w:footer="0" w:gutter="0"/>
          <w:cols w:space="720" w:equalWidth="0">
            <w:col w:w="964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0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55pt;margin-top:23.7pt;width:549.8pt;height:794.6pt;z-index:-251641344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" o:allowincell="f">
                <v:shape id="Freeform 159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sCsQA&#10;AADbAAAADwAAAGRycy9kb3ducmV2LnhtbESPQWvCQBSE7wX/w/IEb3WjllKjmyDS0p4aqh48PrPP&#10;JJh9G7Jrsv333UKhx2FmvmG2eTCtGKh3jWUFi3kCgri0uuFKwen49vgCwnlkja1lUvBNDvJs8rDF&#10;VNuRv2g4+EpECLsUFdTed6mUrqzJoJvbjjh6V9sb9FH2ldQ9jhFuWrlMkmdpsOG4UGNH+5rK2+Fu&#10;FBTnoN+frovitdonhW3D59pc7krNpmG3AeEp+P/wX/tDK1iu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7ArEAAAA2wAAAA8AAAAAAAAAAAAAAAAAmAIAAGRycy9k&#10;b3ducmV2LnhtbFBLBQYAAAAABAAEAPUAAACJAwAAAAA=&#10;" path="m,l10925,e" filled="f" strokecolor="#c00000" strokeweight="3.58pt">
                  <v:path arrowok="t" o:connecttype="custom" o:connectlocs="0,0;10925,0" o:connectangles="0,0"/>
                </v:shape>
                <v:rect id="Rectangle 160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cB8MA&#10;AADbAAAADwAAAGRycy9kb3ducmV2LnhtbESPT2sCMRTE74V+h/AKXopmXUTKapQiFAQv/q3Xx+a5&#10;u+3mZUmiRj+9EQo9DjPzG2Y6j6YVF3K+saxgOMhAEJdWN1wp2O+++h8gfEDW2FomBTfyMJ+9vkyx&#10;0PbKG7psQyUShH2BCuoQukJKX9Zk0A9sR5y8k3UGQ5KuktrhNcFNK/MsG0uDDaeFGjta1FT+bs9G&#10;wV3vRu/rw8KN/ZHy20/l4ndcKdV7i58TEIFi+A//tZdaQT6C5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0cB8MAAADbAAAADwAAAAAAAAAAAAAAAACYAgAAZHJzL2Rv&#10;d25yZXYueG1sUEsFBgAAAAAEAAQA9QAAAIgDAAAAAA==&#10;" filled="f" strokecolor="#c00000" strokeweight=".96pt">
                  <v:path arrowok="t"/>
                </v:rect>
                <v:shape id="Freeform 161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5/MEA&#10;AADbAAAADwAAAGRycy9kb3ducmV2LnhtbESPQYvCMBSE74L/ITzBm6YKLlKNsgjL7sFL6/6AR/Js&#10;wzYvJcm23X+/EQSPw8x8wxzPk+vEQCFazwo26wIEsfbGcqPg+/ax2oOICdlg55kU/FGE82k+O2Jp&#10;/MgVDXVqRIZwLFFBm1JfShl1Sw7j2vfE2bv74DBlGRppAo4Z7jq5LYo36dByXmixp0tL+qf+dQps&#10;b6+f431D07CvbkFXl1obq9RyMb0fQCSa0iv8bH8ZBdsdPL7kHyB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ufzBAAAA2wAAAA8AAAAAAAAAAAAAAAAAmAIAAGRycy9kb3du&#10;cmV2LnhtbFBLBQYAAAAABAAEAPUAAACGAwAAAAA=&#10;" path="m,l10929,e" filled="f" strokeweight=".20458mm">
                  <v:path arrowok="t" o:connecttype="custom" o:connectlocs="0,0;10929,0" o:connectangles="0,0"/>
                </v:shape>
                <v:shape id="Freeform 162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fWr8A&#10;AADbAAAADwAAAGRycy9kb3ducmV2LnhtbESPzQrCMBCE74LvEFbwpqmCRapRiiDUgwd/Dh6XZm2L&#10;zaY2UevbG0HwOMzMN8xy3ZlaPKl1lWUFk3EEgji3uuJCwfm0Hc1BOI+ssbZMCt7kYL3q95aYaPvi&#10;Az2PvhABwi5BBaX3TSKly0sy6Ma2IQ7e1bYGfZBtIXWLrwA3tZxGUSwNVhwWSmxoU1J+Oz6MAm3T&#10;tLkFxu60v2/jWXbJukmm1HDQpQsQnjr/D//amVYwje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R9avwAAANsAAAAPAAAAAAAAAAAAAAAAAJgCAABkcnMvZG93bnJl&#10;di54bWxQSwUGAAAAAAQABAD1AAAAhAMAAAAA&#10;" path="m,l,15881e" filled="f" strokeweight=".20458mm">
                  <v:path arrowok="t" o:connecttype="custom" o:connectlocs="0,0;0,15881" o:connectangles="0,0"/>
                </v:shape>
                <v:shape id="Freeform 163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6wcAA&#10;AADbAAAADwAAAGRycy9kb3ducmV2LnhtbESPSwvCMBCE74L/IazgTVMFH1SjFEGoBw8+Dh6XZm2L&#10;zaY2Ueu/N4LgcZiZb5jlujWVeFLjSssKRsMIBHFmdcm5gvNpO5iDcB5ZY2WZFLzJwXrV7Swx1vbF&#10;B3oefS4ChF2MCgrv61hKlxVk0A1tTRy8q20M+iCbXOoGXwFuKjmOoqk0WHJYKLCmTUHZ7fgwCrRN&#10;kvoWGLvT/r6dTtJL2o5Spfq9NlmA8NT6f/jXTrWC8Qy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G6wc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64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WYr0A&#10;AADbAAAADwAAAGRycy9kb3ducmV2LnhtbERPzYrCMBC+L/gOYQRva6oHkWoUEWT34KV1H2BIxjbY&#10;TEoS2/r25iDs8eP73x8n14mBQrSeFayWBQhi7Y3lRsHf7fK9BRETssHOMyl4UYTjYfa1x9L4kSsa&#10;6tSIHMKxRAVtSn0pZdQtOYxL3xNn7u6Dw5RhaKQJOOZw18l1UWykQ8u5ocWezi3pR/10Cmxvrz/j&#10;fUXTsK1uQVfnWhur1GI+nXYgEk3pX/xx/xoF6zw2f8k/QB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IWYr0AAADbAAAADwAAAAAAAAAAAAAAAACYAgAAZHJzL2Rvd25yZXYu&#10;eG1sUEsFBgAAAAAEAAQA9QAAAII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7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P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pacing w:val="-3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g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 xml:space="preserve">d </w:t>
      </w:r>
      <w:r>
        <w:rPr>
          <w:rFonts w:cs="Calibri"/>
          <w:i/>
          <w:iCs/>
          <w:spacing w:val="-1"/>
          <w:sz w:val="24"/>
          <w:szCs w:val="24"/>
        </w:rPr>
        <w:t>w</w:t>
      </w:r>
      <w:r>
        <w:rPr>
          <w:rFonts w:cs="Calibri"/>
          <w:i/>
          <w:iCs/>
          <w:spacing w:val="2"/>
          <w:sz w:val="24"/>
          <w:szCs w:val="24"/>
        </w:rPr>
        <w:t>o</w:t>
      </w:r>
      <w:r>
        <w:rPr>
          <w:rFonts w:cs="Calibri"/>
          <w:i/>
          <w:iCs/>
          <w:spacing w:val="-1"/>
          <w:sz w:val="24"/>
          <w:szCs w:val="24"/>
        </w:rPr>
        <w:t>rk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hop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 xml:space="preserve"> 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u</w:t>
      </w:r>
      <w:r>
        <w:rPr>
          <w:rFonts w:cs="Calibri"/>
          <w:i/>
          <w:iCs/>
          <w:spacing w:val="2"/>
          <w:sz w:val="24"/>
          <w:szCs w:val="24"/>
        </w:rPr>
        <w:t xml:space="preserve"> h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nd</w:t>
      </w:r>
      <w:r>
        <w:rPr>
          <w:rFonts w:cs="Calibri"/>
          <w:i/>
          <w:iCs/>
          <w:sz w:val="24"/>
          <w:szCs w:val="24"/>
        </w:rPr>
        <w:t xml:space="preserve">ed in last </w:t>
      </w:r>
      <w:r w:rsidR="007959BE">
        <w:rPr>
          <w:rFonts w:cs="Calibri"/>
          <w:i/>
          <w:iCs/>
          <w:sz w:val="24"/>
          <w:szCs w:val="24"/>
        </w:rPr>
        <w:t>2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y</w:t>
      </w:r>
      <w:r>
        <w:rPr>
          <w:rFonts w:cs="Calibri"/>
          <w:i/>
          <w:iCs/>
          <w:spacing w:val="-4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rs.</w:t>
      </w:r>
    </w:p>
    <w:p w:rsidR="00045C07" w:rsidRDefault="00045C07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18"/>
          <w:szCs w:val="1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  <w:gridCol w:w="1440"/>
      </w:tblGrid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962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 of</w:t>
            </w:r>
            <w:r w:rsidRPr="00697FC1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697FC1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ks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51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7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8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UA</w:t>
      </w:r>
      <w:r>
        <w:rPr>
          <w:rFonts w:cs="Calibri"/>
          <w:b/>
          <w:bCs/>
          <w:spacing w:val="-2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525145</wp:posOffset>
                </wp:positionH>
                <wp:positionV relativeFrom="paragraph">
                  <wp:posOffset>179070</wp:posOffset>
                </wp:positionV>
                <wp:extent cx="6085205" cy="1106170"/>
                <wp:effectExtent l="0" t="0" r="0" b="0"/>
                <wp:wrapNone/>
                <wp:docPr id="2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2"/>
                              <w:gridCol w:w="1776"/>
                              <w:gridCol w:w="1834"/>
                              <w:gridCol w:w="1630"/>
                              <w:gridCol w:w="1530"/>
                            </w:tblGrid>
                            <w:tr w:rsidR="00045C07" w:rsidRPr="00697FC1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9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-5)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din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-5)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Wri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1-5)</w:t>
                                  </w: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58" w:right="95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766" w:right="72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7" w:right="78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517" w:right="9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613" w:right="72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1" w:lineRule="exact"/>
                                    <w:ind w:left="905" w:right="9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766" w:right="7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867" w:right="78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17" w:right="9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660" w:right="6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C07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41.35pt;margin-top:14.1pt;width:479.15pt;height:87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SesgIAAK0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2"/>
                        <w:gridCol w:w="1776"/>
                        <w:gridCol w:w="1834"/>
                        <w:gridCol w:w="1630"/>
                        <w:gridCol w:w="1530"/>
                      </w:tblGrid>
                      <w:tr w:rsidR="00045C07" w:rsidRPr="00697FC1">
                        <w:trPr>
                          <w:trHeight w:hRule="exact" w:val="30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9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ag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-5)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din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-5)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Wri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1-5)</w:t>
                            </w:r>
                          </w:p>
                        </w:tc>
                      </w:tr>
                      <w:tr w:rsidR="00045C07" w:rsidRPr="00697FC1">
                        <w:trPr>
                          <w:trHeight w:hRule="exact" w:val="308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58" w:right="95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766" w:right="7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7" w:right="7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17" w:right="9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613" w:right="7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905" w:right="9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766" w:right="7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867" w:right="7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17" w:right="9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660" w:right="6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5C07" w:rsidRDefault="00045C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5C07">
        <w:rPr>
          <w:rFonts w:cs="Calibri"/>
          <w:spacing w:val="-1"/>
          <w:sz w:val="24"/>
          <w:szCs w:val="24"/>
        </w:rPr>
        <w:t>H</w:t>
      </w:r>
      <w:r w:rsidR="00045C07">
        <w:rPr>
          <w:rFonts w:cs="Calibri"/>
          <w:sz w:val="24"/>
          <w:szCs w:val="24"/>
        </w:rPr>
        <w:t>ow wo</w:t>
      </w:r>
      <w:r w:rsidR="00045C07">
        <w:rPr>
          <w:rFonts w:cs="Calibri"/>
          <w:spacing w:val="1"/>
          <w:sz w:val="24"/>
          <w:szCs w:val="24"/>
        </w:rPr>
        <w:t>u</w:t>
      </w:r>
      <w:r w:rsidR="00045C07">
        <w:rPr>
          <w:rFonts w:cs="Calibri"/>
          <w:sz w:val="24"/>
          <w:szCs w:val="24"/>
        </w:rPr>
        <w:t>ld</w:t>
      </w:r>
      <w:r w:rsidR="00045C07">
        <w:rPr>
          <w:rFonts w:cs="Calibri"/>
          <w:spacing w:val="5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y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z w:val="24"/>
          <w:szCs w:val="24"/>
        </w:rPr>
        <w:t xml:space="preserve">u </w:t>
      </w:r>
      <w:r w:rsidR="00045C07">
        <w:rPr>
          <w:rFonts w:cs="Calibri"/>
          <w:spacing w:val="-1"/>
          <w:sz w:val="24"/>
          <w:szCs w:val="24"/>
        </w:rPr>
        <w:t>d</w:t>
      </w:r>
      <w:r w:rsidR="00045C07">
        <w:rPr>
          <w:rFonts w:cs="Calibri"/>
          <w:sz w:val="24"/>
          <w:szCs w:val="24"/>
        </w:rPr>
        <w:t>escri</w:t>
      </w:r>
      <w:r w:rsidR="00045C07">
        <w:rPr>
          <w:rFonts w:cs="Calibri"/>
          <w:spacing w:val="1"/>
          <w:sz w:val="24"/>
          <w:szCs w:val="24"/>
        </w:rPr>
        <w:t>b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-1"/>
          <w:sz w:val="24"/>
          <w:szCs w:val="24"/>
        </w:rPr>
        <w:t xml:space="preserve"> y</w:t>
      </w:r>
      <w:r w:rsidR="00045C07">
        <w:rPr>
          <w:rFonts w:cs="Calibri"/>
          <w:spacing w:val="1"/>
          <w:sz w:val="24"/>
          <w:szCs w:val="24"/>
        </w:rPr>
        <w:t>ou</w:t>
      </w:r>
      <w:r w:rsidR="00045C07">
        <w:rPr>
          <w:rFonts w:cs="Calibri"/>
          <w:sz w:val="24"/>
          <w:szCs w:val="24"/>
        </w:rPr>
        <w:t>r</w:t>
      </w:r>
      <w:r w:rsidR="00045C07">
        <w:rPr>
          <w:rFonts w:cs="Calibri"/>
          <w:spacing w:val="-1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>glish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nd/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z w:val="24"/>
          <w:szCs w:val="24"/>
        </w:rPr>
        <w:t>r</w:t>
      </w:r>
      <w:r w:rsidR="00045C07">
        <w:rPr>
          <w:rFonts w:cs="Calibri"/>
          <w:spacing w:val="1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pacing w:val="-1"/>
          <w:sz w:val="24"/>
          <w:szCs w:val="24"/>
        </w:rPr>
        <w:t>th</w:t>
      </w:r>
      <w:r w:rsidR="00045C07">
        <w:rPr>
          <w:rFonts w:cs="Calibri"/>
          <w:sz w:val="24"/>
          <w:szCs w:val="24"/>
        </w:rPr>
        <w:t>er</w:t>
      </w:r>
      <w:r w:rsidR="00045C07">
        <w:rPr>
          <w:rFonts w:cs="Calibri"/>
          <w:spacing w:val="1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La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pacing w:val="-3"/>
          <w:sz w:val="24"/>
          <w:szCs w:val="24"/>
        </w:rPr>
        <w:t>g</w:t>
      </w:r>
      <w:r w:rsidR="00045C07">
        <w:rPr>
          <w:rFonts w:cs="Calibri"/>
          <w:spacing w:val="1"/>
          <w:sz w:val="24"/>
          <w:szCs w:val="24"/>
        </w:rPr>
        <w:t>u</w:t>
      </w:r>
      <w:r w:rsidR="00045C07">
        <w:rPr>
          <w:rFonts w:cs="Calibri"/>
          <w:sz w:val="24"/>
          <w:szCs w:val="24"/>
        </w:rPr>
        <w:t>ages</w:t>
      </w:r>
      <w:r w:rsidR="00045C07">
        <w:rPr>
          <w:rFonts w:cs="Calibri"/>
          <w:spacing w:val="4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s</w:t>
      </w:r>
      <w:r w:rsidR="00045C07">
        <w:rPr>
          <w:rFonts w:cs="Calibri"/>
          <w:spacing w:val="-1"/>
          <w:sz w:val="24"/>
          <w:szCs w:val="24"/>
        </w:rPr>
        <w:t>k</w:t>
      </w:r>
      <w:r w:rsidR="00045C07">
        <w:rPr>
          <w:rFonts w:cs="Calibri"/>
          <w:sz w:val="24"/>
          <w:szCs w:val="24"/>
        </w:rPr>
        <w:t xml:space="preserve">ills? </w:t>
      </w:r>
      <w:r w:rsidR="00045C07">
        <w:rPr>
          <w:rFonts w:cs="Calibri"/>
          <w:spacing w:val="1"/>
          <w:sz w:val="24"/>
          <w:szCs w:val="24"/>
        </w:rPr>
        <w:t xml:space="preserve"> </w:t>
      </w:r>
      <w:r w:rsidR="00045C07">
        <w:rPr>
          <w:rFonts w:cs="Calibri"/>
          <w:spacing w:val="-1"/>
          <w:sz w:val="24"/>
          <w:szCs w:val="24"/>
        </w:rPr>
        <w:t>(</w:t>
      </w:r>
      <w:r w:rsidR="00045C07">
        <w:rPr>
          <w:rFonts w:cs="Calibri"/>
          <w:spacing w:val="1"/>
          <w:sz w:val="24"/>
          <w:szCs w:val="24"/>
        </w:rPr>
        <w:t>1</w:t>
      </w:r>
      <w:r w:rsidR="00045C07">
        <w:rPr>
          <w:rFonts w:cs="Calibri"/>
          <w:spacing w:val="-2"/>
          <w:sz w:val="24"/>
          <w:szCs w:val="24"/>
        </w:rPr>
        <w:t>=</w:t>
      </w:r>
      <w:r w:rsidR="00045C07">
        <w:rPr>
          <w:rFonts w:cs="Calibri"/>
          <w:spacing w:val="1"/>
          <w:sz w:val="24"/>
          <w:szCs w:val="24"/>
        </w:rPr>
        <w:t>poo</w:t>
      </w:r>
      <w:r w:rsidR="00045C07">
        <w:rPr>
          <w:rFonts w:cs="Calibri"/>
          <w:sz w:val="24"/>
          <w:szCs w:val="24"/>
        </w:rPr>
        <w:t>r;</w:t>
      </w:r>
      <w:r w:rsidR="00045C07">
        <w:rPr>
          <w:rFonts w:cs="Calibri"/>
          <w:spacing w:val="-1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5</w:t>
      </w:r>
      <w:r w:rsidR="00045C07">
        <w:rPr>
          <w:rFonts w:cs="Calibri"/>
          <w:sz w:val="24"/>
          <w:szCs w:val="24"/>
        </w:rPr>
        <w:t>=e</w:t>
      </w:r>
      <w:r w:rsidR="00045C07">
        <w:rPr>
          <w:rFonts w:cs="Calibri"/>
          <w:spacing w:val="-1"/>
          <w:sz w:val="24"/>
          <w:szCs w:val="24"/>
        </w:rPr>
        <w:t>x</w:t>
      </w:r>
      <w:r w:rsidR="00045C07">
        <w:rPr>
          <w:rFonts w:cs="Calibri"/>
          <w:spacing w:val="-3"/>
          <w:sz w:val="24"/>
          <w:szCs w:val="24"/>
        </w:rPr>
        <w:t>c</w:t>
      </w:r>
      <w:r w:rsidR="00045C07">
        <w:rPr>
          <w:rFonts w:cs="Calibri"/>
          <w:sz w:val="24"/>
          <w:szCs w:val="24"/>
        </w:rPr>
        <w:t>el</w:t>
      </w:r>
      <w:r w:rsidR="00045C07">
        <w:rPr>
          <w:rFonts w:cs="Calibri"/>
          <w:spacing w:val="1"/>
          <w:sz w:val="24"/>
          <w:szCs w:val="24"/>
        </w:rPr>
        <w:t>lent</w:t>
      </w:r>
      <w:r w:rsidR="00045C07">
        <w:rPr>
          <w:rFonts w:cs="Calibri"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  <w:sectPr w:rsidR="00045C07">
          <w:pgSz w:w="11940" w:h="16860"/>
          <w:pgMar w:top="2020" w:right="540" w:bottom="280" w:left="620" w:header="776" w:footer="0" w:gutter="0"/>
          <w:cols w:space="720" w:equalWidth="0">
            <w:col w:w="1078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1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15" name="Freeform 168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9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0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1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2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3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2.55pt;margin-top:23.7pt;width:549.8pt;height:794.6pt;z-index:-251639296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" o:allowincell="f">
                <v:shape id="Freeform 168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bWMIA&#10;AADbAAAADwAAAGRycy9kb3ducmV2LnhtbERPTWvCQBC9F/wPywjemo1ii6ZugkhLezIYPfQ4zY5J&#10;aHY2ZFfd/nu3UOhtHu9zNkUwvbjS6DrLCuZJCoK4trrjRsHp+Pa4AuE8ssbeMin4IQdFPnnYYKbt&#10;jQ90rXwjYgi7DBW03g+ZlK5uyaBL7EAcubMdDfoIx0bqEW8x3PRykabP0mDHsaHFgXYt1d/VxSgo&#10;P4N+X57n5WuzS0vbh/3afF2Umk3D9gWEp+D/xX/uDx3nP8H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RtYwgAAANsAAAAPAAAAAAAAAAAAAAAAAJgCAABkcnMvZG93&#10;bnJldi54bWxQSwUGAAAAAAQABAD1AAAAhwMAAAAA&#10;" path="m,l10925,e" filled="f" strokecolor="#c00000" strokeweight="3.58pt">
                  <v:path arrowok="t" o:connecttype="custom" o:connectlocs="0,0;10925,0" o:connectangles="0,0"/>
                </v:shape>
                <v:rect id="Rectangle 169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tVsEA&#10;AADbAAAADwAAAGRycy9kb3ducmV2LnhtbERPS2sCMRC+C/0PYQq9SM0qssjWKEUQhF58ex02091t&#10;N5MliRr99U1B8DYf33Om82hacSHnG8sKhoMMBHFpdcOVgv1u+T4B4QOyxtYyKbiRh/nspTfFQtsr&#10;b+iyDZVIIewLVFCH0BVS+rImg35gO+LEfVtnMCToKqkdXlO4aeUoy3JpsOHUUGNHi5rK3+3ZKLjr&#10;3bi/Pixc7k80uv1ULh7jl1Jvr/HzA0SgGJ7ih3ul0/wc/n9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7VbBAAAA2wAAAA8AAAAAAAAAAAAAAAAAmAIAAGRycy9kb3du&#10;cmV2LnhtbFBLBQYAAAAABAAEAPUAAACGAwAAAAA=&#10;" filled="f" strokecolor="#c00000" strokeweight=".96pt">
                  <v:path arrowok="t"/>
                </v:rect>
                <v:shape id="Freeform 170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Irb8A&#10;AADbAAAADwAAAGRycy9kb3ducmV2LnhtbERPS2rDMBDdF3IHMYHuGjlZtMGNbEKgNItu7PQAgzSx&#10;Ra2RkRTbuX1UKHQ3j/edQ724QUwUovWsYLspQBBrbyx3Cr4vHy97EDEhGxw8k4I7Rair1dMBS+Nn&#10;bmhqUydyCMcSFfQpjaWUUffkMG78SJy5qw8OU4ahkybgnMPdIHdF8SodWs4NPY506kn/tDenwI72&#10;63O+bmmZ9s0l6ObUamOVel4vx3cQiZb0L/5zn02e/wa/v+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4UitvwAAANs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v:shape id="Freeform 171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kDsMA&#10;AADbAAAADwAAAGRycy9kb3ducmV2LnhtbESPT4vCQAzF78J+hyHC3nRaYUWqYymCUA978M/BY+hk&#10;22In0+3Mavfbm4Pg7YW8/PLeJh9dp+40hNazgXSegCKuvG25NnA572crUCEiW+w8k4F/CpBvPyYb&#10;zKx/8JHup1grgXDI0EATY59pHaqGHIa574ll9+MHh1HGodZ2wIfAXacXSbLUDluWDw32tGuoup3+&#10;nAHri6K/CeNw/v7dL7/KazmmpTGf07FYg4o0xrf5dV1aiS9hpYsI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LkDsMAAADbAAAADwAAAAAAAAAAAAAAAACYAgAAZHJzL2Rv&#10;d25yZXYueG1sUEsFBgAAAAAEAAQA9QAAAIgDAAAAAA==&#10;" path="m,l,15881e" filled="f" strokeweight=".20458mm">
                  <v:path arrowok="t" o:connecttype="custom" o:connectlocs="0,0;0,15881" o:connectangles="0,0"/>
                </v:shape>
                <v:shape id="Freeform 172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BlcAA&#10;AADbAAAADwAAAGRycy9kb3ducmV2LnhtbESPzQrCMBCE74LvEFbwpqmCotUoRRDqwYM/B49Ls7bF&#10;ZlObqPXtjSB422Vmvp1drltTiSc1rrSsYDSMQBBnVpecKziftoMZCOeRNVaWScGbHKxX3c4SY21f&#10;fKDn0eciQNjFqKDwvo6ldFlBBt3Q1sRBu9rGoA9rk0vd4CvATSXHUTSVBksOFwqsaVNQdjs+jAJt&#10;k6S+BcbutL9vp5P0krajVKl+r00WIDy1/m/+pVMd6s/h+0sY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5Blc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73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ZL0A&#10;AADbAAAADwAAAGRycy9kb3ducmV2LnhtbERPzYrCMBC+L/gOYQRva6oHkWoUEWT34KV1H2BIxjbY&#10;TEoS2/r25iDs8eP73x8n14mBQrSeFayWBQhi7Y3lRsHf7fK9BRETssHOMyl4UYTjYfa1x9L4kSsa&#10;6tSIHMKxRAVtSn0pZdQtOYxL3xNn7u6Dw5RhaKQJOOZw18l1UWykQ8u5ocWezi3pR/10Cmxvrz/j&#10;fUXTsK1uQVfnWhur1GI+nXYgEk3pX/xx/xoF67w+f8k/QB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QaZL0AAADbAAAADwAAAAAAAAAAAAAAAACYAgAAZHJzL2Rvd25yZXYu&#10;eG1sUEsFBgAAAAAEAAQA9QAAAII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9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T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ER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NS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 xml:space="preserve">er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ll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pacing w:val="-4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 xml:space="preserve">ing </w:t>
      </w:r>
      <w:r>
        <w:rPr>
          <w:rFonts w:cs="Calibri"/>
          <w:i/>
          <w:iCs/>
          <w:spacing w:val="-1"/>
          <w:sz w:val="24"/>
          <w:szCs w:val="24"/>
        </w:rPr>
        <w:t>qu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 xml:space="preserve">st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f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>ou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ab</w:t>
      </w:r>
      <w:r>
        <w:rPr>
          <w:rFonts w:cs="Calibri"/>
          <w:i/>
          <w:iCs/>
          <w:sz w:val="24"/>
          <w:szCs w:val="24"/>
        </w:rPr>
        <w:t>ili</w:t>
      </w:r>
      <w:r>
        <w:rPr>
          <w:rFonts w:cs="Calibri"/>
          <w:i/>
          <w:iCs/>
          <w:spacing w:val="1"/>
          <w:sz w:val="24"/>
          <w:szCs w:val="24"/>
        </w:rPr>
        <w:t>ty.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Ple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mot</w:t>
      </w:r>
      <w:r>
        <w:rPr>
          <w:rFonts w:cs="Calibri"/>
          <w:sz w:val="24"/>
          <w:szCs w:val="24"/>
        </w:rPr>
        <w:t>iva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gain in Gl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88" w:lineRule="exact"/>
        <w:ind w:left="46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al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h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Le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de</w:t>
      </w:r>
      <w:r>
        <w:rPr>
          <w:rFonts w:cs="Calibri"/>
          <w:position w:val="1"/>
          <w:sz w:val="24"/>
          <w:szCs w:val="24"/>
        </w:rPr>
        <w:t>rs. (in</w:t>
      </w:r>
      <w:r>
        <w:rPr>
          <w:rFonts w:cs="Calibri"/>
          <w:spacing w:val="-3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ara</w:t>
      </w:r>
      <w:r>
        <w:rPr>
          <w:rFonts w:cs="Calibri"/>
          <w:spacing w:val="-3"/>
          <w:position w:val="1"/>
          <w:sz w:val="24"/>
          <w:szCs w:val="24"/>
        </w:rPr>
        <w:t>g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ph</w:t>
      </w:r>
      <w:r>
        <w:rPr>
          <w:rFonts w:cs="Calibri"/>
          <w:position w:val="1"/>
          <w:sz w:val="24"/>
          <w:szCs w:val="24"/>
        </w:rPr>
        <w:t>)</w:t>
      </w:r>
    </w:p>
    <w:p w:rsidR="001E16DD" w:rsidRDefault="001E16DD" w:rsidP="001E16DD">
      <w:pPr>
        <w:widowControl w:val="0"/>
        <w:autoSpaceDE w:val="0"/>
        <w:autoSpaceDN w:val="0"/>
        <w:adjustRightInd w:val="0"/>
        <w:spacing w:after="0" w:line="326" w:lineRule="auto"/>
        <w:ind w:right="639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1E16DD" w:rsidRPr="00697FC1" w:rsidTr="00697FC1">
        <w:trPr>
          <w:jc w:val="center"/>
        </w:trPr>
        <w:tc>
          <w:tcPr>
            <w:tcW w:w="10856" w:type="dxa"/>
            <w:shd w:val="clear" w:color="auto" w:fill="auto"/>
          </w:tcPr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1" w:lineRule="auto"/>
        <w:ind w:left="460" w:right="6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Ple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ies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oo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exa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z w:val="24"/>
          <w:szCs w:val="24"/>
        </w:rPr>
        <w:t>le),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 (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8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arag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E16DD" w:rsidRPr="00697FC1" w:rsidTr="00697FC1">
        <w:tc>
          <w:tcPr>
            <w:tcW w:w="10064" w:type="dxa"/>
            <w:shd w:val="clear" w:color="auto" w:fill="auto"/>
          </w:tcPr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</w:tr>
    </w:tbl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E16DD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-1056640</wp:posOffset>
            </wp:positionV>
            <wp:extent cx="1666240" cy="511175"/>
            <wp:effectExtent l="0" t="0" r="0" b="317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Ple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years.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1E16DD" w:rsidRPr="00697FC1" w:rsidTr="00697FC1">
        <w:trPr>
          <w:jc w:val="center"/>
        </w:trPr>
        <w:tc>
          <w:tcPr>
            <w:tcW w:w="10858" w:type="dxa"/>
            <w:shd w:val="clear" w:color="auto" w:fill="auto"/>
          </w:tcPr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rPr>
                <w:rFonts w:cs="Calibri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Please N</w:t>
      </w:r>
      <w:r>
        <w:rPr>
          <w:rFonts w:cs="Calibri"/>
          <w:b/>
          <w:bCs/>
          <w:spacing w:val="1"/>
          <w:sz w:val="24"/>
          <w:szCs w:val="24"/>
        </w:rPr>
        <w:t>ot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color w:val="000000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ip is</w:t>
      </w:r>
      <w:r>
        <w:rPr>
          <w:rFonts w:cs="Calibri"/>
          <w:spacing w:val="1"/>
          <w:sz w:val="24"/>
          <w:szCs w:val="24"/>
        </w:rPr>
        <w:t xml:space="preserve"> a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ade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ici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8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rai</w:t>
      </w:r>
      <w:r>
        <w:rPr>
          <w:rFonts w:cs="Calibri"/>
          <w:spacing w:val="4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g.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omp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in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cat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email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 w:rsidR="007866F4">
        <w:rPr>
          <w:rFonts w:cs="Calibri"/>
          <w:sz w:val="24"/>
          <w:szCs w:val="24"/>
        </w:rPr>
        <w:t xml:space="preserve">e </w:t>
      </w:r>
      <w:hyperlink r:id="rId15" w:history="1">
        <w:r w:rsidR="008A109A" w:rsidRPr="003B2E31">
          <w:rPr>
            <w:rStyle w:val="Hyperlink"/>
            <w:rFonts w:cs="Calibri"/>
            <w:b/>
            <w:bCs/>
            <w:spacing w:val="1"/>
            <w:sz w:val="24"/>
            <w:szCs w:val="24"/>
          </w:rPr>
          <w:t>official.ghtl@gmail.com</w:t>
        </w:r>
      </w:hyperlink>
      <w:r>
        <w:rPr>
          <w:rFonts w:cs="Calibri"/>
          <w:color w:val="000000"/>
          <w:sz w:val="24"/>
          <w:szCs w:val="24"/>
        </w:rPr>
        <w:t xml:space="preserve"> If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sel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ct</w:t>
      </w:r>
      <w:r>
        <w:rPr>
          <w:rFonts w:cs="Calibri"/>
          <w:color w:val="000000"/>
          <w:spacing w:val="1"/>
          <w:sz w:val="24"/>
          <w:szCs w:val="24"/>
        </w:rPr>
        <w:t>ed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ece</w:t>
      </w:r>
      <w:r>
        <w:rPr>
          <w:rFonts w:cs="Calibri"/>
          <w:color w:val="000000"/>
          <w:spacing w:val="-5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ve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nfi</w:t>
      </w:r>
      <w:r>
        <w:rPr>
          <w:rFonts w:cs="Calibri"/>
          <w:color w:val="000000"/>
          <w:sz w:val="24"/>
          <w:szCs w:val="24"/>
        </w:rPr>
        <w:t>rm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r.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 xml:space="preserve">.  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ho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s are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ava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la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Gl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 w:rsidR="008A109A">
        <w:rPr>
          <w:rFonts w:cs="Calibri"/>
          <w:color w:val="000000"/>
          <w:sz w:val="24"/>
          <w:szCs w:val="24"/>
        </w:rPr>
        <w:t xml:space="preserve"> 2.0 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s.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045C07" w:rsidP="00646CA1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757917" w:rsidP="00646CA1">
      <w:pPr>
        <w:widowControl w:val="0"/>
        <w:autoSpaceDE w:val="0"/>
        <w:autoSpaceDN w:val="0"/>
        <w:adjustRightInd w:val="0"/>
        <w:spacing w:before="14" w:after="0" w:line="240" w:lineRule="auto"/>
        <w:ind w:left="100"/>
        <w:rPr>
          <w:rFonts w:cs="Calibri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300990</wp:posOffset>
                </wp:positionV>
                <wp:extent cx="6983730" cy="10091420"/>
                <wp:effectExtent l="0" t="0" r="0" b="0"/>
                <wp:wrapNone/>
                <wp:docPr id="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0091420"/>
                          <a:chOff x="461" y="474"/>
                          <a:chExt cx="10998" cy="15892"/>
                        </a:xfrm>
                      </wpg:grpSpPr>
                      <wps:wsp>
                        <wps:cNvPr id="8" name="Freeform 176"/>
                        <wps:cNvSpPr>
                          <a:spLocks/>
                        </wps:cNvSpPr>
                        <wps:spPr bwMode="auto">
                          <a:xfrm>
                            <a:off x="497" y="2278"/>
                            <a:ext cx="10927" cy="0"/>
                          </a:xfrm>
                          <a:custGeom>
                            <a:avLst/>
                            <a:gdLst>
                              <a:gd name="T0" fmla="*/ 0 w 10927"/>
                              <a:gd name="T1" fmla="*/ 10927 w 10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7"/>
                        <wps:cNvSpPr>
                          <a:spLocks/>
                        </wps:cNvSpPr>
                        <wps:spPr bwMode="auto">
                          <a:xfrm>
                            <a:off x="497" y="2243"/>
                            <a:ext cx="10927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9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0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1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3.05pt;margin-top:23.7pt;width:549.9pt;height:794.6pt;z-index:-251638272;mso-position-horizontal-relative:page;mso-position-vertical-relative:page" coordorigin="461,474" coordsize="10998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" o:allowincell="f">
                <v:shape id="Freeform 176" o:spid="_x0000_s1027" style="position:absolute;left:497;top:2278;width:10927;height:0;visibility:visible;mso-wrap-style:square;v-text-anchor:top" coordsize="10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Q8L8A&#10;AADaAAAADwAAAGRycy9kb3ducmV2LnhtbERPy4rCMBTdC/5DuMLsNFVEpBpFxcqM4MIHuL0017ba&#10;3JQm1s7fm4Xg8nDe82VrStFQ7QrLCoaDCARxanXBmYLLOelPQTiPrLG0TAr+ycFy0e3MMdb2xUdq&#10;Tj4TIYRdjApy76tYSpfmZNANbEUcuJutDfoA60zqGl8h3JRyFEUTabDg0JBjRZuc0sfpaRSsk+k4&#10;Oe/573i9rG471xya7d0r9dNrVzMQnlr/FX/cv1pB2Bq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9xDwvwAAANoAAAAPAAAAAAAAAAAAAAAAAJgCAABkcnMvZG93bnJl&#10;di54bWxQSwUGAAAAAAQABAD1AAAAhAMAAAAA&#10;" path="m,l10927,e" filled="f" strokecolor="#c00000" strokeweight="3.58pt">
                  <v:path arrowok="t" o:connecttype="custom" o:connectlocs="0,0;10927,0" o:connectangles="0,0"/>
                </v:shape>
                <v:rect id="Rectangle 177" o:spid="_x0000_s1028" style="position:absolute;left:497;top:2243;width:1092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+g8MA&#10;AADaAAAADwAAAGRycy9kb3ducmV2LnhtbESPQWsCMRSE7wX/Q3iCl6JZpYiuRhGhIPRSter1sXnu&#10;rm5eliTV2F9vCoUeh5n5hpkvo2nEjZyvLSsYDjIQxIXVNZcKvvbv/QkIH5A1NpZJwYM8LBedlznm&#10;2t55S7ddKEWCsM9RQRVCm0vpi4oM+oFtiZN3ts5gSNKVUju8J7hp5CjLxtJgzWmhwpbWFRXX3bdR&#10;8KP3b6+fh7Ub+xONHpfSxWP8UKrXjasZiEAx/If/2hutYAq/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+g8MAAADaAAAADwAAAAAAAAAAAAAAAACYAgAAZHJzL2Rv&#10;d25yZXYueG1sUEsFBgAAAAAEAAQA9QAAAIgDAAAAAA==&#10;" filled="f" strokecolor="#c00000" strokeweight=".96pt">
                  <v:path arrowok="t"/>
                </v:rect>
                <v:shape id="Freeform 178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Q2cEA&#10;AADbAAAADwAAAGRycy9kb3ducmV2LnhtbESPQWvDMAyF74P9B6PBbqvTHUbJ6pZSKNuhl6T7AcJW&#10;E7NYDraXpP++OhR2k3hP733a7pcwqIlS9pENrFcVKGIbnefOwM/l9LYBlQuywyEyGbhRhv3u+WmL&#10;tYszNzS1pVMSwrlGA30pY611tj0FzKs4Eot2jSlgkTV12iWcJTwM+r2qPnRAz9LQ40jHnuxv+xcM&#10;+NGfv+brmpZp01ySbY6tdd6Y15fl8Amq0FL+zY/rbyf4Qi+/yAB6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0NnBAAAA2wAAAA8AAAAAAAAAAAAAAAAAmAIAAGRycy9kb3du&#10;cmV2LnhtbFBLBQYAAAAABAAEAPUAAACGAwAAAAA=&#10;" path="m,l10929,e" filled="f" strokeweight=".20458mm">
                  <v:path arrowok="t" o:connecttype="custom" o:connectlocs="0,0;10929,0" o:connectangles="0,0"/>
                </v:shape>
                <v:shape id="Freeform 179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Nk8AA&#10;AADbAAAADwAAAGRycy9kb3ducmV2LnhtbESPzQrCMBCE74LvEFbwpmkFRapRiiDUgwd/Dh6XZm2L&#10;zaY2UevbG0HwtsvMfDu7XHemFk9qXWVZQTyOQBDnVldcKDiftqM5COeRNdaWScGbHKxX/d4SE21f&#10;fKDn0RciQNglqKD0vkmkdHlJBt3YNsRBu9rWoA9rW0jd4ivATS0nUTSTBisOF0psaFNSfjs+jAJt&#10;07S5BcbutL9vZ9PsknVxptRw0KULEJ46/zf/0pkO9WP4/hIG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hNk8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80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T5MAA&#10;AADbAAAADwAAAGRycy9kb3ducmV2LnhtbESPzQrCMBCE74LvEFbwZlMFRapRiiDUgwd/Dh6XZm2L&#10;zaY2UevbG0HwtsvMfDu7XHemFk9qXWVZwTiKQRDnVldcKDiftqM5COeRNdaWScGbHKxX/d4SE21f&#10;fKDn0RciQNglqKD0vkmkdHlJBl1kG+KgXW1r0Ie1LaRu8RXgppaTOJ5JgxWHCyU2tCkpvx0fRoG2&#10;adrcAmN32t+3s2l2ybpxptRw0KULEJ46/zf/0pkO9Sfw/SUM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rT5M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81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Orr8A&#10;AADbAAAADwAAAGRycy9kb3ducmV2LnhtbERPS2rDMBDdF3IHMYHuGjkplOBGNiFQmkU3dnqAQZrY&#10;otbISIrt3D4qFLqbx/vOoV7cICYK0XpWsN0UIIi1N5Y7Bd+Xj5c9iJiQDQ6eScGdItTV6umApfEz&#10;NzS1qRM5hGOJCvqUxlLKqHtyGDd+JM7c1QeHKcPQSRNwzuFukLuieJMOLeeGHkc69aR/2ptTYEf7&#10;9Tlft7RM++YSdHNqtbFKPa+X4zuIREv6F/+5zybPf4XfX/IBsn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2k6uvwAAANs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 w:right="95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FF0000"/>
          <w:spacing w:val="1"/>
          <w:sz w:val="24"/>
          <w:szCs w:val="24"/>
        </w:rPr>
        <w:t>port</w:t>
      </w:r>
      <w:r>
        <w:rPr>
          <w:rFonts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FF0000"/>
          <w:spacing w:val="1"/>
          <w:sz w:val="24"/>
          <w:szCs w:val="24"/>
        </w:rPr>
        <w:t>t:</w:t>
      </w:r>
    </w:p>
    <w:p w:rsidR="00045C07" w:rsidRPr="00731FF9" w:rsidRDefault="00045C07" w:rsidP="00731FF9">
      <w:pPr>
        <w:widowControl w:val="0"/>
        <w:autoSpaceDE w:val="0"/>
        <w:autoSpaceDN w:val="0"/>
        <w:adjustRightInd w:val="0"/>
        <w:spacing w:before="18" w:after="0" w:line="256" w:lineRule="auto"/>
        <w:ind w:right="76"/>
        <w:jc w:val="both"/>
        <w:rPr>
          <w:rFonts w:ascii="Cambria" w:hAnsi="Cambria" w:cs="Cambria"/>
          <w:color w:val="000000"/>
        </w:rPr>
      </w:pPr>
      <w:r>
        <w:rPr>
          <w:rFonts w:cs="Calibri"/>
          <w:color w:val="000000"/>
          <w:sz w:val="24"/>
          <w:szCs w:val="24"/>
        </w:rPr>
        <w:t>It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>ou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re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ili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ap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li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ub</w:t>
      </w:r>
      <w:r>
        <w:rPr>
          <w:rFonts w:cs="Calibri"/>
          <w:color w:val="000000"/>
          <w:sz w:val="24"/>
          <w:szCs w:val="24"/>
        </w:rPr>
        <w:t>mit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pp</w:t>
      </w:r>
      <w:r>
        <w:rPr>
          <w:rFonts w:cs="Calibri"/>
          <w:color w:val="000000"/>
          <w:sz w:val="24"/>
          <w:szCs w:val="24"/>
        </w:rPr>
        <w:t>lica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rm,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 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glish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cy</w:t>
      </w:r>
      <w:r>
        <w:rPr>
          <w:rFonts w:cs="Calibri"/>
          <w:color w:val="000000"/>
          <w:sz w:val="24"/>
          <w:szCs w:val="24"/>
        </w:rPr>
        <w:t>,</w:t>
      </w:r>
      <w:r w:rsidR="00556CF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 w:rsidRPr="00731FF9">
        <w:rPr>
          <w:rFonts w:cs="Calibri"/>
          <w:color w:val="000000"/>
          <w:spacing w:val="-1"/>
          <w:sz w:val="24"/>
          <w:szCs w:val="24"/>
        </w:rPr>
        <w:t>C</w:t>
      </w:r>
      <w:r w:rsidRPr="00731FF9">
        <w:rPr>
          <w:rFonts w:cs="Calibri"/>
          <w:color w:val="000000"/>
          <w:sz w:val="24"/>
          <w:szCs w:val="24"/>
        </w:rPr>
        <w:t>a</w:t>
      </w:r>
      <w:r w:rsidRPr="00731FF9">
        <w:rPr>
          <w:rFonts w:cs="Calibri"/>
          <w:color w:val="000000"/>
          <w:spacing w:val="-2"/>
          <w:sz w:val="24"/>
          <w:szCs w:val="24"/>
        </w:rPr>
        <w:t>r</w:t>
      </w:r>
      <w:r w:rsidRPr="00731FF9">
        <w:rPr>
          <w:rFonts w:cs="Calibri"/>
          <w:color w:val="000000"/>
          <w:spacing w:val="1"/>
          <w:sz w:val="24"/>
          <w:szCs w:val="24"/>
        </w:rPr>
        <w:t>d</w:t>
      </w:r>
      <w:r w:rsidRPr="00731FF9">
        <w:rPr>
          <w:rFonts w:cs="Calibri"/>
          <w:color w:val="000000"/>
          <w:sz w:val="24"/>
          <w:szCs w:val="24"/>
        </w:rPr>
        <w:t>,</w:t>
      </w:r>
      <w:r w:rsidRPr="00731FF9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731FF9">
        <w:rPr>
          <w:rFonts w:cs="Calibri"/>
          <w:color w:val="000000"/>
          <w:sz w:val="24"/>
          <w:szCs w:val="24"/>
        </w:rPr>
        <w:t>a</w:t>
      </w:r>
      <w:r w:rsidRPr="00731FF9">
        <w:rPr>
          <w:rFonts w:cs="Calibri"/>
          <w:color w:val="000000"/>
          <w:spacing w:val="-1"/>
          <w:sz w:val="24"/>
          <w:szCs w:val="24"/>
        </w:rPr>
        <w:t>n</w:t>
      </w:r>
      <w:r w:rsidRPr="00731FF9">
        <w:rPr>
          <w:rFonts w:cs="Calibri"/>
          <w:color w:val="000000"/>
          <w:sz w:val="24"/>
          <w:szCs w:val="24"/>
        </w:rPr>
        <w:t xml:space="preserve">d </w:t>
      </w:r>
      <w:r w:rsidRPr="00731FF9">
        <w:rPr>
          <w:rFonts w:cs="Calibri"/>
          <w:color w:val="000000"/>
          <w:spacing w:val="1"/>
          <w:sz w:val="24"/>
          <w:szCs w:val="24"/>
        </w:rPr>
        <w:t>P</w:t>
      </w:r>
      <w:r w:rsidRPr="00731FF9">
        <w:rPr>
          <w:rFonts w:cs="Calibri"/>
          <w:color w:val="000000"/>
          <w:spacing w:val="4"/>
          <w:sz w:val="24"/>
          <w:szCs w:val="24"/>
        </w:rPr>
        <w:t>h</w:t>
      </w:r>
      <w:r w:rsidRPr="00731FF9">
        <w:rPr>
          <w:rFonts w:cs="Calibri"/>
          <w:color w:val="000000"/>
          <w:spacing w:val="-2"/>
          <w:sz w:val="24"/>
          <w:szCs w:val="24"/>
        </w:rPr>
        <w:t>o</w:t>
      </w:r>
      <w:r w:rsidRPr="00731FF9">
        <w:rPr>
          <w:rFonts w:cs="Calibri"/>
          <w:color w:val="000000"/>
          <w:spacing w:val="-1"/>
          <w:sz w:val="24"/>
          <w:szCs w:val="24"/>
        </w:rPr>
        <w:t>t</w:t>
      </w:r>
      <w:r w:rsidRPr="00731FF9">
        <w:rPr>
          <w:rFonts w:cs="Calibri"/>
          <w:color w:val="000000"/>
          <w:sz w:val="24"/>
          <w:szCs w:val="24"/>
        </w:rPr>
        <w:t>o</w:t>
      </w:r>
      <w:r w:rsidR="00731FF9" w:rsidRPr="00731FF9">
        <w:rPr>
          <w:rFonts w:cs="Calibri"/>
          <w:color w:val="000000"/>
          <w:sz w:val="24"/>
          <w:szCs w:val="24"/>
        </w:rPr>
        <w:t xml:space="preserve">, and </w:t>
      </w:r>
      <w:r w:rsidR="009E54B1">
        <w:rPr>
          <w:rFonts w:cs="Calibri"/>
          <w:color w:val="000000"/>
          <w:sz w:val="24"/>
          <w:szCs w:val="24"/>
        </w:rPr>
        <w:t>Transcript or Bachelor Degree C</w:t>
      </w:r>
      <w:r w:rsidR="00731FF9" w:rsidRPr="00731FF9">
        <w:rPr>
          <w:rFonts w:cs="Calibri"/>
          <w:color w:val="000000"/>
          <w:sz w:val="24"/>
          <w:szCs w:val="24"/>
        </w:rPr>
        <w:t>ertificate</w:t>
      </w:r>
      <w:r w:rsidR="00731FF9">
        <w:rPr>
          <w:rFonts w:ascii="Cambria" w:hAnsi="Cambria" w:cs="Cambria"/>
          <w:color w:val="000000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(in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L</w:t>
      </w:r>
      <w:r w:rsidR="00646CA1">
        <w:rPr>
          <w:rFonts w:cs="Calibri"/>
          <w:color w:val="000000"/>
          <w:spacing w:val="-4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pacing w:val="-2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our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me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pacing w:val="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Ins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tut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_</w:t>
      </w:r>
      <w:r w:rsidR="003064CC">
        <w:rPr>
          <w:rFonts w:cs="Calibri"/>
          <w:color w:val="000000"/>
          <w:spacing w:val="3"/>
          <w:sz w:val="24"/>
          <w:szCs w:val="24"/>
        </w:rPr>
        <w:t xml:space="preserve"> Scholarship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df</w:t>
      </w:r>
      <w:r>
        <w:rPr>
          <w:rFonts w:cs="Calibri"/>
          <w:color w:val="000000"/>
          <w:spacing w:val="-1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If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pu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lish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un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t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Gl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l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i/>
          <w:i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da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tes</w:t>
      </w:r>
      <w:r>
        <w:rPr>
          <w:rFonts w:cs="Calibri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461C1"/>
          <w:spacing w:val="-42"/>
          <w:sz w:val="24"/>
          <w:szCs w:val="24"/>
        </w:rPr>
        <w:t xml:space="preserve"> </w:t>
      </w:r>
      <w:hyperlink r:id="rId16" w:history="1">
        <w:r>
          <w:rPr>
            <w:rFonts w:cs="Calibri"/>
            <w:color w:val="0461C1"/>
            <w:spacing w:val="-1"/>
            <w:sz w:val="24"/>
            <w:szCs w:val="24"/>
            <w:u w:val="single"/>
          </w:rPr>
          <w:t>www</w:t>
        </w:r>
        <w:r>
          <w:rPr>
            <w:rFonts w:cs="Calibri"/>
            <w:color w:val="0461C1"/>
            <w:sz w:val="24"/>
            <w:szCs w:val="24"/>
            <w:u w:val="single"/>
          </w:rPr>
          <w:t>.i</w:t>
        </w:r>
        <w:r>
          <w:rPr>
            <w:rFonts w:cs="Calibri"/>
            <w:color w:val="0461C1"/>
            <w:spacing w:val="1"/>
            <w:sz w:val="24"/>
            <w:szCs w:val="24"/>
            <w:u w:val="single"/>
          </w:rPr>
          <w:t>ndo</w:t>
        </w:r>
        <w:r>
          <w:rPr>
            <w:rFonts w:cs="Calibri"/>
            <w:color w:val="0461C1"/>
            <w:spacing w:val="-1"/>
            <w:sz w:val="24"/>
            <w:szCs w:val="24"/>
            <w:u w:val="single"/>
          </w:rPr>
          <w:t>h</w:t>
        </w:r>
        <w:r>
          <w:rPr>
            <w:rFonts w:cs="Calibri"/>
            <w:color w:val="0461C1"/>
            <w:spacing w:val="-3"/>
            <w:sz w:val="24"/>
            <w:szCs w:val="24"/>
            <w:u w:val="single"/>
          </w:rPr>
          <w:t>u</w:t>
        </w:r>
        <w:r>
          <w:rPr>
            <w:rFonts w:cs="Calibri"/>
            <w:color w:val="0461C1"/>
            <w:spacing w:val="1"/>
            <w:sz w:val="24"/>
            <w:szCs w:val="24"/>
            <w:u w:val="single"/>
          </w:rPr>
          <w:t>n</w:t>
        </w:r>
        <w:r>
          <w:rPr>
            <w:rFonts w:cs="Calibri"/>
            <w:color w:val="0461C1"/>
            <w:sz w:val="24"/>
            <w:szCs w:val="24"/>
            <w:u w:val="single"/>
          </w:rPr>
          <w:t>.org</w:t>
        </w:r>
        <w:r>
          <w:rPr>
            <w:rFonts w:cs="Calibri"/>
            <w:color w:val="0461C1"/>
            <w:spacing w:val="13"/>
            <w:sz w:val="24"/>
            <w:szCs w:val="24"/>
          </w:rPr>
          <w:t xml:space="preserve"> </w:t>
        </w:r>
        <w:r>
          <w:rPr>
            <w:rFonts w:cs="Calibri"/>
            <w:color w:val="000000"/>
            <w:spacing w:val="-2"/>
            <w:sz w:val="24"/>
            <w:szCs w:val="24"/>
          </w:rPr>
          <w:t>o</w:t>
        </w:r>
        <w:r>
          <w:rPr>
            <w:rFonts w:cs="Calibri"/>
            <w:color w:val="000000"/>
            <w:sz w:val="24"/>
            <w:szCs w:val="24"/>
          </w:rPr>
          <w:t>n</w:t>
        </w:r>
      </w:hyperlink>
      <w:r>
        <w:rPr>
          <w:rFonts w:cs="Calibri"/>
          <w:color w:val="000000"/>
          <w:spacing w:val="9"/>
          <w:sz w:val="24"/>
          <w:szCs w:val="24"/>
        </w:rPr>
        <w:t xml:space="preserve"> </w:t>
      </w:r>
      <w:r w:rsidR="00646CA1">
        <w:rPr>
          <w:rFonts w:cs="Calibri"/>
          <w:color w:val="000000"/>
          <w:spacing w:val="-1"/>
          <w:sz w:val="24"/>
          <w:szCs w:val="24"/>
        </w:rPr>
        <w:t>June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15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pacing w:val="1"/>
          <w:sz w:val="24"/>
          <w:szCs w:val="24"/>
        </w:rPr>
        <w:t>0</w:t>
      </w:r>
      <w:r>
        <w:rPr>
          <w:rFonts w:cs="Calibri"/>
          <w:color w:val="000000"/>
          <w:spacing w:val="-2"/>
          <w:sz w:val="24"/>
          <w:szCs w:val="24"/>
        </w:rPr>
        <w:t>1</w:t>
      </w:r>
      <w:r w:rsidR="00646CA1">
        <w:rPr>
          <w:rFonts w:cs="Calibri"/>
          <w:color w:val="000000"/>
          <w:spacing w:val="-2"/>
          <w:sz w:val="24"/>
          <w:szCs w:val="24"/>
        </w:rPr>
        <w:t>8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ir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io</w:t>
      </w:r>
      <w:r>
        <w:rPr>
          <w:rFonts w:cs="Calibri"/>
          <w:color w:val="000000"/>
          <w:sz w:val="24"/>
          <w:szCs w:val="24"/>
        </w:rPr>
        <w:t>n l</w:t>
      </w:r>
      <w:r>
        <w:rPr>
          <w:rFonts w:cs="Calibri"/>
          <w:color w:val="000000"/>
          <w:spacing w:val="1"/>
          <w:sz w:val="24"/>
          <w:szCs w:val="24"/>
        </w:rPr>
        <w:t>ette</w:t>
      </w:r>
      <w:r>
        <w:rPr>
          <w:rFonts w:cs="Calibri"/>
          <w:color w:val="000000"/>
          <w:sz w:val="24"/>
          <w:szCs w:val="24"/>
        </w:rPr>
        <w:t>r.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it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OH</w:t>
      </w:r>
      <w:r>
        <w:rPr>
          <w:rFonts w:cs="Calibri"/>
          <w:color w:val="000000"/>
          <w:sz w:val="24"/>
          <w:szCs w:val="24"/>
        </w:rPr>
        <w:t>UN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email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J</w:t>
      </w:r>
      <w:r w:rsidR="00D12869">
        <w:rPr>
          <w:rFonts w:cs="Calibri"/>
          <w:b/>
          <w:bCs/>
          <w:color w:val="000000"/>
          <w:spacing w:val="1"/>
          <w:sz w:val="24"/>
          <w:szCs w:val="24"/>
        </w:rPr>
        <w:t>une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CE7C81">
        <w:rPr>
          <w:rFonts w:cs="Calibri"/>
          <w:b/>
          <w:bCs/>
          <w:color w:val="000000"/>
          <w:spacing w:val="1"/>
          <w:sz w:val="24"/>
          <w:szCs w:val="24"/>
        </w:rPr>
        <w:t>22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2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01</w:t>
      </w:r>
      <w:r w:rsidR="00094257">
        <w:rPr>
          <w:rFonts w:cs="Calibri"/>
          <w:b/>
          <w:bCs/>
          <w:color w:val="000000"/>
          <w:spacing w:val="1"/>
          <w:sz w:val="24"/>
          <w:szCs w:val="24"/>
        </w:rPr>
        <w:t>8</w:t>
      </w:r>
      <w:r>
        <w:rPr>
          <w:rFonts w:cs="Calibri"/>
          <w:b/>
          <w:bCs/>
          <w:color w:val="000000"/>
          <w:sz w:val="24"/>
          <w:szCs w:val="24"/>
        </w:rPr>
        <w:t>.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Yo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offi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al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pa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r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ip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G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eceived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240" w:lineRule="auto"/>
        <w:ind w:left="100" w:right="65"/>
        <w:jc w:val="both"/>
        <w:rPr>
          <w:rFonts w:cs="Calibri"/>
          <w:color w:val="000000"/>
          <w:sz w:val="24"/>
          <w:szCs w:val="24"/>
        </w:rPr>
        <w:sectPr w:rsidR="00045C07">
          <w:headerReference w:type="default" r:id="rId17"/>
          <w:type w:val="continuous"/>
          <w:pgSz w:w="11940" w:h="16860"/>
          <w:pgMar w:top="2020" w:right="560" w:bottom="280" w:left="620" w:header="720" w:footer="720" w:gutter="0"/>
          <w:cols w:space="720" w:equalWidth="0">
            <w:col w:w="10760"/>
          </w:cols>
          <w:noEndnote/>
        </w:sectPr>
      </w:pPr>
    </w:p>
    <w:p w:rsidR="00045C07" w:rsidRDefault="00045C07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1"/>
          <w:sz w:val="28"/>
          <w:szCs w:val="28"/>
        </w:rPr>
        <w:t>Gl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ba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H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/>
          <w:bCs/>
          <w:color w:val="000000"/>
          <w:sz w:val="28"/>
          <w:szCs w:val="28"/>
        </w:rPr>
        <w:t xml:space="preserve">h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2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6"/>
          <w:sz w:val="28"/>
          <w:szCs w:val="28"/>
        </w:rPr>
        <w:t>L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ad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201</w:t>
      </w:r>
      <w:r>
        <w:rPr>
          <w:rFonts w:cs="Calibri"/>
          <w:b/>
          <w:bCs/>
          <w:color w:val="000000"/>
          <w:sz w:val="28"/>
          <w:szCs w:val="28"/>
        </w:rPr>
        <w:t>6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336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C00000"/>
          <w:position w:val="1"/>
          <w:sz w:val="28"/>
          <w:szCs w:val="28"/>
        </w:rPr>
        <w:t>REQ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U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IRE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M</w:t>
      </w:r>
      <w:r>
        <w:rPr>
          <w:rFonts w:cs="Calibri"/>
          <w:b/>
          <w:bCs/>
          <w:color w:val="C00000"/>
          <w:spacing w:val="-2"/>
          <w:position w:val="1"/>
          <w:sz w:val="28"/>
          <w:szCs w:val="28"/>
        </w:rPr>
        <w:t>E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NTS</w:t>
      </w:r>
      <w:r>
        <w:rPr>
          <w:rFonts w:cs="Calibri"/>
          <w:b/>
          <w:bCs/>
          <w:color w:val="C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A</w:t>
      </w:r>
      <w:r>
        <w:rPr>
          <w:rFonts w:cs="Calibri"/>
          <w:b/>
          <w:bCs/>
          <w:color w:val="C00000"/>
          <w:spacing w:val="-3"/>
          <w:position w:val="1"/>
          <w:sz w:val="28"/>
          <w:szCs w:val="28"/>
        </w:rPr>
        <w:t>N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D R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UL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ES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324485</wp:posOffset>
                </wp:positionV>
                <wp:extent cx="5792470" cy="57785"/>
                <wp:effectExtent l="0" t="0" r="0" b="0"/>
                <wp:wrapNone/>
                <wp:docPr id="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57785"/>
                          <a:chOff x="1355" y="511"/>
                          <a:chExt cx="9122" cy="91"/>
                        </a:xfrm>
                      </wpg:grpSpPr>
                      <wps:wsp>
                        <wps:cNvPr id="244" name="Freeform 183"/>
                        <wps:cNvSpPr>
                          <a:spLocks/>
                        </wps:cNvSpPr>
                        <wps:spPr bwMode="auto">
                          <a:xfrm>
                            <a:off x="1392" y="556"/>
                            <a:ext cx="9048" cy="0"/>
                          </a:xfrm>
                          <a:custGeom>
                            <a:avLst/>
                            <a:gdLst>
                              <a:gd name="T0" fmla="*/ 0 w 9048"/>
                              <a:gd name="T1" fmla="*/ 9048 w 90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48">
                                <a:moveTo>
                                  <a:pt x="0" y="0"/>
                                </a:moveTo>
                                <a:lnTo>
                                  <a:pt x="904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4"/>
                        <wps:cNvSpPr>
                          <a:spLocks/>
                        </wps:cNvSpPr>
                        <wps:spPr bwMode="auto">
                          <a:xfrm>
                            <a:off x="1392" y="520"/>
                            <a:ext cx="9048" cy="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7.75pt;margin-top:25.55pt;width:456.1pt;height:4.55pt;z-index:-251637248;mso-position-horizontal-relative:page" coordorigin="1355,511" coordsize="91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" o:allowincell="f">
                <v:shape id="Freeform 183" o:spid="_x0000_s1027" style="position:absolute;left:1392;top:556;width:9048;height:0;visibility:visible;mso-wrap-style:square;v-text-anchor:top" coordsize="9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08EA&#10;AADaAAAADwAAAGRycy9kb3ducmV2LnhtbESP3YrCMBSE7xd8h3AE79ZU0VVqUxFFdm+88OcBDs2x&#10;KSYnpYla394sLOzlMDPfMMW6d1Y8qAuNZwWTcQaCuPK64VrB5bz/XIIIEVmj9UwKXhRgXQ4+Csy1&#10;f/KRHqdYiwThkKMCE2ObSxkqQw7D2LfEybv6zmFMsqul7vCZ4M7KaZZ9SYcNpwWDLW0NVbfT3SnY&#10;adubBdUHfbeX4/ds17p4mCs1GvabFYhIffwP/7V/tII5/F5JN0CW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ANPBAAAA2gAAAA8AAAAAAAAAAAAAAAAAmAIAAGRycy9kb3du&#10;cmV2LnhtbFBLBQYAAAAABAAEAPUAAACGAwAAAAA=&#10;" path="m,l9048,e" filled="f" strokecolor="#c00000" strokeweight="3.7pt">
                  <v:path arrowok="t" o:connecttype="custom" o:connectlocs="0,0;9048,0" o:connectangles="0,0"/>
                </v:shape>
                <v:rect id="Rectangle 184" o:spid="_x0000_s1028" style="position:absolute;left:1392;top:520;width:904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q8cIA&#10;AADaAAAADwAAAGRycy9kb3ducmV2LnhtbESPT2sCMRTE70K/Q3iFXqRmFVlka5QiCEIv/vf62Lzu&#10;brt5WZKo0U/fFASPw8z8hpnOo2nFhZxvLCsYDjIQxKXVDVcK9rvl+wSED8gaW8uk4EYe5rOX3hQL&#10;ba+8ocs2VCJB2BeooA6hK6T0ZU0G/cB2xMn7ts5gSNJVUju8Jrhp5SjLcmmw4bRQY0eLmsrf7dko&#10;uOvduL8+LFzuTzS6/VQuHuOXUm+v8fMDRKAYnuFHe6UV5PB/Jd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qrxwgAAANoAAAAPAAAAAAAAAAAAAAAAAJgCAABkcnMvZG93&#10;bnJldi54bWxQSwUGAAAAAAQABAD1AAAAhwMAAAAA&#10;" filled="f" strokecolor="#c00000" strokeweight=".96pt">
                  <v:path arrowok="t"/>
                </v:rect>
                <w10:wrap anchorx="page"/>
              </v:group>
            </w:pict>
          </mc:Fallback>
        </mc:AlternateContent>
      </w:r>
      <w:r w:rsidR="00045C07">
        <w:rPr>
          <w:rFonts w:cs="Calibri"/>
          <w:b/>
          <w:bCs/>
          <w:color w:val="000000"/>
          <w:sz w:val="28"/>
          <w:szCs w:val="28"/>
        </w:rPr>
        <w:t>DE</w:t>
      </w:r>
      <w:r w:rsidR="00045C07">
        <w:rPr>
          <w:rFonts w:cs="Calibri"/>
          <w:b/>
          <w:bCs/>
          <w:color w:val="000000"/>
          <w:spacing w:val="1"/>
          <w:sz w:val="28"/>
          <w:szCs w:val="28"/>
        </w:rPr>
        <w:t>AD</w:t>
      </w:r>
      <w:r w:rsidR="00045C07">
        <w:rPr>
          <w:rFonts w:cs="Calibri"/>
          <w:b/>
          <w:bCs/>
          <w:color w:val="000000"/>
          <w:spacing w:val="-1"/>
          <w:sz w:val="28"/>
          <w:szCs w:val="28"/>
        </w:rPr>
        <w:t>LI</w:t>
      </w:r>
      <w:r w:rsidR="00045C07">
        <w:rPr>
          <w:rFonts w:cs="Calibri"/>
          <w:b/>
          <w:bCs/>
          <w:color w:val="000000"/>
          <w:sz w:val="28"/>
          <w:szCs w:val="28"/>
        </w:rPr>
        <w:t>NE:</w:t>
      </w:r>
      <w:r w:rsidR="00045C07">
        <w:rPr>
          <w:rFonts w:cs="Calibri"/>
          <w:b/>
          <w:bCs/>
          <w:color w:val="000000"/>
          <w:spacing w:val="-2"/>
          <w:sz w:val="28"/>
          <w:szCs w:val="28"/>
        </w:rPr>
        <w:t xml:space="preserve"> </w:t>
      </w:r>
      <w:r w:rsidR="00AC02E8">
        <w:rPr>
          <w:rFonts w:cs="Calibri"/>
          <w:b/>
          <w:bCs/>
          <w:color w:val="000000"/>
          <w:spacing w:val="-3"/>
          <w:sz w:val="28"/>
          <w:szCs w:val="28"/>
        </w:rPr>
        <w:t>APRIL</w:t>
      </w:r>
      <w:r w:rsidR="00045C07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AC02E8">
        <w:rPr>
          <w:rFonts w:cs="Calibri"/>
          <w:b/>
          <w:bCs/>
          <w:color w:val="000000"/>
          <w:spacing w:val="-1"/>
          <w:sz w:val="28"/>
          <w:szCs w:val="28"/>
        </w:rPr>
        <w:t>30</w:t>
      </w:r>
      <w:r w:rsidR="00045C07">
        <w:rPr>
          <w:rFonts w:cs="Calibri"/>
          <w:b/>
          <w:bCs/>
          <w:color w:val="000000"/>
          <w:sz w:val="28"/>
          <w:szCs w:val="28"/>
        </w:rPr>
        <w:t>,</w:t>
      </w:r>
      <w:r w:rsidR="00045C07">
        <w:rPr>
          <w:rFonts w:cs="Calibri"/>
          <w:b/>
          <w:bCs/>
          <w:color w:val="000000"/>
          <w:spacing w:val="-4"/>
          <w:sz w:val="28"/>
          <w:szCs w:val="28"/>
        </w:rPr>
        <w:t xml:space="preserve"> </w:t>
      </w:r>
      <w:r w:rsidR="00045C07">
        <w:rPr>
          <w:rFonts w:cs="Calibri"/>
          <w:b/>
          <w:bCs/>
          <w:color w:val="000000"/>
          <w:spacing w:val="-1"/>
          <w:sz w:val="28"/>
          <w:szCs w:val="28"/>
        </w:rPr>
        <w:t>201</w:t>
      </w:r>
      <w:r w:rsidR="00AC02E8">
        <w:rPr>
          <w:rFonts w:cs="Calibri"/>
          <w:b/>
          <w:bCs/>
          <w:color w:val="000000"/>
          <w:spacing w:val="-1"/>
          <w:sz w:val="28"/>
          <w:szCs w:val="28"/>
        </w:rPr>
        <w:t>7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045C07" w:rsidP="007B7E60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1.  </w:t>
      </w:r>
      <w:r>
        <w:rPr>
          <w:rFonts w:ascii="Cambria" w:hAnsi="Cambria" w:cs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</w:rPr>
        <w:t>are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</w:rPr>
        <w:t>6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equ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6"/>
        </w:rPr>
        <w:t xml:space="preserve">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8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  <w:spacing w:val="6"/>
        </w:rPr>
        <w:t>s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-1"/>
        </w:rPr>
        <w:t>bm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</w:rPr>
        <w:t>ter</w:t>
      </w:r>
      <w:r>
        <w:rPr>
          <w:rFonts w:ascii="Cambria" w:hAnsi="Cambria" w:cs="Cambria"/>
          <w:color w:val="000000"/>
          <w:spacing w:val="16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lf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lo</w:t>
      </w:r>
      <w:r>
        <w:rPr>
          <w:rFonts w:ascii="Cambria" w:hAnsi="Cambria" w:cs="Cambria"/>
          <w:color w:val="000000"/>
          <w:spacing w:val="-1"/>
        </w:rPr>
        <w:t>b</w:t>
      </w:r>
      <w:r w:rsidR="007B7E60">
        <w:rPr>
          <w:rFonts w:ascii="Cambria" w:hAnsi="Cambria" w:cs="Cambria"/>
          <w:color w:val="000000"/>
        </w:rPr>
        <w:t xml:space="preserve">al </w:t>
      </w:r>
      <w:r>
        <w:rPr>
          <w:rFonts w:ascii="Cambria" w:hAnsi="Cambria" w:cs="Cambria"/>
          <w:color w:val="000000"/>
        </w:rPr>
        <w:t>Health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</w:rPr>
        <w:t xml:space="preserve">er </w:t>
      </w:r>
      <w:r w:rsidR="00624589">
        <w:rPr>
          <w:rFonts w:ascii="Cambria" w:hAnsi="Cambria" w:cs="Cambria"/>
          <w:color w:val="000000"/>
        </w:rPr>
        <w:t xml:space="preserve">2.0 </w:t>
      </w:r>
      <w:r>
        <w:rPr>
          <w:rFonts w:ascii="Cambria" w:hAnsi="Cambria" w:cs="Cambria"/>
          <w:color w:val="000000"/>
          <w:spacing w:val="-1"/>
        </w:rPr>
        <w:t>p</w:t>
      </w:r>
      <w:r>
        <w:rPr>
          <w:rFonts w:ascii="Cambria" w:hAnsi="Cambria" w:cs="Cambria"/>
          <w:color w:val="000000"/>
        </w:rPr>
        <w:t>ar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pa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t.</w:t>
      </w:r>
    </w:p>
    <w:p w:rsidR="00045C07" w:rsidRDefault="00045C07">
      <w:pPr>
        <w:widowControl w:val="0"/>
        <w:autoSpaceDE w:val="0"/>
        <w:autoSpaceDN w:val="0"/>
        <w:adjustRightInd w:val="0"/>
        <w:spacing w:before="22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>ppl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-3"/>
        </w:rPr>
        <w:t>rm</w:t>
      </w:r>
    </w:p>
    <w:p w:rsidR="00045C07" w:rsidRDefault="00045C07" w:rsidP="007B19CA">
      <w:pPr>
        <w:widowControl w:val="0"/>
        <w:autoSpaceDE w:val="0"/>
        <w:autoSpaceDN w:val="0"/>
        <w:adjustRightInd w:val="0"/>
        <w:spacing w:before="20" w:after="0" w:line="258" w:lineRule="auto"/>
        <w:ind w:left="820" w:right="7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se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ons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6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</w:rPr>
        <w:t>ded.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2"/>
        </w:rPr>
        <w:t>Ea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 xml:space="preserve">on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6"/>
        </w:rPr>
        <w:t>n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q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w</w:t>
      </w:r>
      <w:r>
        <w:rPr>
          <w:rFonts w:ascii="Cambria" w:hAnsi="Cambria" w:cs="Cambria"/>
          <w:color w:val="000000"/>
          <w:spacing w:val="-4"/>
        </w:rPr>
        <w:t>h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1"/>
        </w:rPr>
        <w:t xml:space="preserve"> m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 xml:space="preserve">t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5"/>
        </w:rPr>
        <w:t>l</w:t>
      </w:r>
      <w:r>
        <w:rPr>
          <w:rFonts w:ascii="Cambria" w:hAnsi="Cambria" w:cs="Cambria"/>
          <w:color w:val="000000"/>
        </w:rPr>
        <w:t>et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 with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orw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fa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tual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1"/>
        </w:rPr>
        <w:t>a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>wer.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lude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2"/>
        </w:rPr>
        <w:t>th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that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nq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re about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ou</w:t>
      </w:r>
      <w:r>
        <w:rPr>
          <w:rFonts w:ascii="Cambria" w:hAnsi="Cambria" w:cs="Cambria"/>
          <w:color w:val="000000"/>
        </w:rPr>
        <w:t>r per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0"/>
        </w:rPr>
        <w:t xml:space="preserve"> </w:t>
      </w:r>
      <w:r>
        <w:rPr>
          <w:rFonts w:ascii="Cambria" w:hAnsi="Cambria" w:cs="Cambria"/>
          <w:color w:val="000000"/>
          <w:spacing w:val="-1"/>
        </w:rPr>
        <w:t>in</w:t>
      </w:r>
      <w:r>
        <w:rPr>
          <w:rFonts w:ascii="Cambria" w:hAnsi="Cambria" w:cs="Cambria"/>
          <w:color w:val="000000"/>
        </w:rPr>
        <w:t>ter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"/>
        </w:rPr>
        <w:t>uc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1"/>
        </w:rPr>
        <w:t>k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ot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el</w:t>
      </w:r>
      <w:r>
        <w:rPr>
          <w:rFonts w:ascii="Cambria" w:hAnsi="Cambria" w:cs="Cambria"/>
          <w:color w:val="000000"/>
        </w:rPr>
        <w:t>ated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G</w:t>
      </w:r>
      <w:r>
        <w:rPr>
          <w:rFonts w:ascii="Cambria" w:hAnsi="Cambria" w:cs="Cambria"/>
          <w:color w:val="000000"/>
          <w:spacing w:val="-5"/>
        </w:rPr>
        <w:t>H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6"/>
        </w:rPr>
        <w:t>L</w:t>
      </w:r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  <w:spacing w:val="-7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21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Health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ate</w:t>
      </w:r>
    </w:p>
    <w:p w:rsidR="00045C07" w:rsidRDefault="00045C07">
      <w:pPr>
        <w:widowControl w:val="0"/>
        <w:autoSpaceDE w:val="0"/>
        <w:autoSpaceDN w:val="0"/>
        <w:adjustRightInd w:val="0"/>
        <w:spacing w:before="20" w:after="0" w:line="256" w:lineRule="auto"/>
        <w:ind w:left="820" w:right="83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Health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>ult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of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  <w:spacing w:val="-2"/>
        </w:rPr>
        <w:t>ed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x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mi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</w:rPr>
        <w:t>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1"/>
        </w:rPr>
        <w:t>esc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a per</w:t>
      </w:r>
      <w:r>
        <w:rPr>
          <w:rFonts w:ascii="Cambria" w:hAnsi="Cambria" w:cs="Cambria"/>
          <w:color w:val="000000"/>
          <w:spacing w:val="2"/>
        </w:rPr>
        <w:t>s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  <w:spacing w:val="-2"/>
        </w:rPr>
        <w:t>ha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 xml:space="preserve">h 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r</w:t>
      </w:r>
      <w:r>
        <w:rPr>
          <w:rFonts w:ascii="Cambria" w:hAnsi="Cambria" w:cs="Cambria"/>
          <w:color w:val="000000"/>
          <w:spacing w:val="-6"/>
        </w:rPr>
        <w:t>g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c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or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  <w:spacing w:val="-1"/>
        </w:rPr>
        <w:t>kn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. It</w:t>
      </w:r>
      <w:r>
        <w:rPr>
          <w:rFonts w:ascii="Cambria" w:hAnsi="Cambria" w:cs="Cambria"/>
          <w:color w:val="000000"/>
          <w:spacing w:val="-1"/>
        </w:rPr>
        <w:t xml:space="preserve"> c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 o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ta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n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pital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2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 xml:space="preserve">h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er.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</w:rPr>
        <w:t>h p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4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ency</w:t>
      </w:r>
    </w:p>
    <w:p w:rsidR="00045C07" w:rsidRDefault="00045C07" w:rsidP="00125C2E">
      <w:pPr>
        <w:widowControl w:val="0"/>
        <w:autoSpaceDE w:val="0"/>
        <w:autoSpaceDN w:val="0"/>
        <w:adjustRightInd w:val="0"/>
        <w:spacing w:before="18" w:after="0" w:line="240" w:lineRule="auto"/>
        <w:ind w:left="820" w:right="-67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It can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</w:rPr>
        <w:t xml:space="preserve">a </w:t>
      </w:r>
      <w:r>
        <w:rPr>
          <w:rFonts w:ascii="Cambria" w:hAnsi="Cambria" w:cs="Cambria"/>
          <w:color w:val="000000"/>
          <w:spacing w:val="-3"/>
        </w:rPr>
        <w:t>v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li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</w:t>
      </w:r>
      <w:r>
        <w:rPr>
          <w:rFonts w:ascii="Cambria" w:hAnsi="Cambria" w:cs="Cambria"/>
          <w:color w:val="000000"/>
          <w:spacing w:val="-3"/>
        </w:rPr>
        <w:t>F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</w:rPr>
        <w:t>, I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  <w:spacing w:val="1"/>
        </w:rPr>
        <w:t>TS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</w:t>
      </w:r>
      <w:r>
        <w:rPr>
          <w:rFonts w:ascii="Cambria" w:hAnsi="Cambria" w:cs="Cambria"/>
          <w:color w:val="000000"/>
          <w:spacing w:val="-4"/>
        </w:rPr>
        <w:t>I</w:t>
      </w:r>
      <w:r>
        <w:rPr>
          <w:rFonts w:ascii="Cambria" w:hAnsi="Cambria" w:cs="Cambria"/>
          <w:color w:val="000000"/>
        </w:rPr>
        <w:t xml:space="preserve">C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or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pacing w:val="-3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 xml:space="preserve">a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OEFL</w:t>
      </w:r>
      <w:r w:rsidR="00556CF2"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</w:rPr>
        <w:t>pre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</w:rPr>
        <w:t>e.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Identity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</w:p>
    <w:p w:rsidR="00045C07" w:rsidRDefault="00045C07">
      <w:pPr>
        <w:widowControl w:val="0"/>
        <w:autoSpaceDE w:val="0"/>
        <w:autoSpaceDN w:val="0"/>
        <w:adjustRightInd w:val="0"/>
        <w:spacing w:before="18" w:after="0" w:line="256" w:lineRule="auto"/>
        <w:ind w:left="820" w:right="8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ty</w:t>
      </w:r>
      <w:r>
        <w:rPr>
          <w:rFonts w:ascii="Cambria" w:hAnsi="Cambria" w:cs="Cambria"/>
          <w:color w:val="000000"/>
          <w:spacing w:val="1"/>
        </w:rPr>
        <w:t xml:space="preserve"> 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  <w:r>
        <w:rPr>
          <w:rFonts w:ascii="Cambria" w:hAnsi="Cambria" w:cs="Cambria"/>
          <w:color w:val="000000"/>
          <w:spacing w:val="1"/>
        </w:rPr>
        <w:t xml:space="preserve"> </w:t>
      </w:r>
      <w:r w:rsidR="007B7E60"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  <w:spacing w:val="1"/>
        </w:rPr>
        <w:t xml:space="preserve"> id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 xml:space="preserve">ty </w:t>
      </w:r>
      <w:r>
        <w:rPr>
          <w:rFonts w:ascii="Cambria" w:hAnsi="Cambria" w:cs="Cambria"/>
          <w:color w:val="000000"/>
          <w:spacing w:val="-4"/>
        </w:rPr>
        <w:t>c</w:t>
      </w:r>
      <w:r w:rsidR="007B7E60">
        <w:rPr>
          <w:rFonts w:ascii="Cambria" w:hAnsi="Cambria" w:cs="Cambria"/>
          <w:color w:val="000000"/>
        </w:rPr>
        <w:t xml:space="preserve">ard </w:t>
      </w:r>
      <w:r w:rsidR="007B7E60">
        <w:rPr>
          <w:rFonts w:ascii="Cambria" w:hAnsi="Cambria" w:cs="Cambria"/>
          <w:color w:val="000000"/>
          <w:spacing w:val="2"/>
        </w:rPr>
        <w:t xml:space="preserve">or </w:t>
      </w:r>
      <w:r w:rsidR="007B7E60">
        <w:rPr>
          <w:rFonts w:ascii="Cambria" w:hAnsi="Cambria" w:cs="Cambria"/>
          <w:color w:val="000000"/>
        </w:rPr>
        <w:t>d</w:t>
      </w:r>
      <w:r w:rsidR="007B7E60"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  <w:spacing w:val="-1"/>
        </w:rPr>
        <w:t>iv</w:t>
      </w:r>
      <w:r w:rsidR="007B7E60">
        <w:rPr>
          <w:rFonts w:ascii="Cambria" w:hAnsi="Cambria" w:cs="Cambria"/>
          <w:color w:val="000000"/>
          <w:spacing w:val="-5"/>
        </w:rPr>
        <w:t>e</w:t>
      </w:r>
      <w:r w:rsidR="007B7E60">
        <w:rPr>
          <w:rFonts w:ascii="Cambria" w:hAnsi="Cambria" w:cs="Cambria"/>
          <w:color w:val="000000"/>
        </w:rPr>
        <w:t>r</w:t>
      </w:r>
      <w:r w:rsidR="007B7E60">
        <w:rPr>
          <w:rFonts w:ascii="Cambria" w:hAnsi="Cambria" w:cs="Cambria"/>
          <w:color w:val="000000"/>
          <w:spacing w:val="4"/>
        </w:rPr>
        <w:t xml:space="preserve"> </w:t>
      </w:r>
      <w:r w:rsidR="007B7E60">
        <w:rPr>
          <w:rFonts w:ascii="Cambria" w:hAnsi="Cambria" w:cs="Cambria"/>
          <w:color w:val="000000"/>
        </w:rPr>
        <w:t>l</w:t>
      </w:r>
      <w:r w:rsidR="007B7E60">
        <w:rPr>
          <w:rFonts w:ascii="Cambria" w:hAnsi="Cambria" w:cs="Cambria"/>
          <w:color w:val="000000"/>
          <w:spacing w:val="1"/>
        </w:rPr>
        <w:t>ice</w:t>
      </w:r>
      <w:r w:rsidR="007B7E60">
        <w:rPr>
          <w:rFonts w:ascii="Cambria" w:hAnsi="Cambria" w:cs="Cambria"/>
          <w:color w:val="000000"/>
          <w:spacing w:val="-6"/>
        </w:rPr>
        <w:t>n</w:t>
      </w:r>
      <w:r w:rsidR="007B7E60">
        <w:rPr>
          <w:rFonts w:ascii="Cambria" w:hAnsi="Cambria" w:cs="Cambria"/>
          <w:color w:val="000000"/>
          <w:spacing w:val="1"/>
        </w:rPr>
        <w:t>s</w:t>
      </w:r>
      <w:r w:rsidR="007B7E60">
        <w:rPr>
          <w:rFonts w:ascii="Cambria" w:hAnsi="Cambria" w:cs="Cambria"/>
          <w:color w:val="000000"/>
        </w:rPr>
        <w:t>e,</w:t>
      </w:r>
      <w:r w:rsidR="007B7E60">
        <w:rPr>
          <w:rFonts w:ascii="Cambria" w:hAnsi="Cambria" w:cs="Cambria"/>
          <w:color w:val="000000"/>
          <w:spacing w:val="2"/>
        </w:rPr>
        <w:t xml:space="preserve"> </w:t>
      </w:r>
      <w:r w:rsidR="007B7E60">
        <w:rPr>
          <w:rFonts w:ascii="Cambria" w:hAnsi="Cambria" w:cs="Cambria"/>
          <w:color w:val="000000"/>
          <w:spacing w:val="-2"/>
        </w:rPr>
        <w:t>o</w:t>
      </w:r>
      <w:r w:rsidR="007B7E60">
        <w:rPr>
          <w:rFonts w:ascii="Cambria" w:hAnsi="Cambria" w:cs="Cambria"/>
          <w:color w:val="000000"/>
        </w:rPr>
        <w:t>r pa</w:t>
      </w:r>
      <w:r w:rsidR="007B7E60">
        <w:rPr>
          <w:rFonts w:ascii="Cambria" w:hAnsi="Cambria" w:cs="Cambria"/>
          <w:color w:val="000000"/>
          <w:spacing w:val="1"/>
        </w:rPr>
        <w:t>ss</w:t>
      </w:r>
      <w:r w:rsidR="007B7E60">
        <w:rPr>
          <w:rFonts w:ascii="Cambria" w:hAnsi="Cambria" w:cs="Cambria"/>
          <w:color w:val="000000"/>
          <w:spacing w:val="-3"/>
        </w:rPr>
        <w:t>p</w:t>
      </w:r>
      <w:r w:rsidR="007B7E60">
        <w:rPr>
          <w:rFonts w:ascii="Cambria" w:hAnsi="Cambria" w:cs="Cambria"/>
          <w:color w:val="000000"/>
        </w:rPr>
        <w:t>or</w:t>
      </w:r>
      <w:r w:rsidR="007B7E60">
        <w:rPr>
          <w:rFonts w:ascii="Cambria" w:hAnsi="Cambria" w:cs="Cambria"/>
          <w:color w:val="000000"/>
          <w:spacing w:val="-2"/>
        </w:rPr>
        <w:t>t. For active student</w:t>
      </w:r>
      <w:r w:rsidR="00424C6E">
        <w:rPr>
          <w:rFonts w:ascii="Cambria" w:hAnsi="Cambria" w:cs="Cambria"/>
          <w:color w:val="000000"/>
          <w:spacing w:val="-2"/>
        </w:rPr>
        <w:t>,</w:t>
      </w:r>
      <w:r w:rsidR="007B7E60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</w:rPr>
        <w:t>udent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de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 xml:space="preserve">ty </w:t>
      </w:r>
      <w:r>
        <w:rPr>
          <w:rFonts w:ascii="Cambria" w:hAnsi="Cambria" w:cs="Cambria"/>
          <w:color w:val="000000"/>
          <w:spacing w:val="-1"/>
        </w:rPr>
        <w:t>c</w:t>
      </w:r>
      <w:r w:rsidR="007B7E60">
        <w:rPr>
          <w:rFonts w:ascii="Cambria" w:hAnsi="Cambria" w:cs="Cambria"/>
          <w:color w:val="000000"/>
        </w:rPr>
        <w:t>ard is a must beside</w:t>
      </w:r>
      <w:r w:rsidR="00C538CA">
        <w:rPr>
          <w:rFonts w:ascii="Cambria" w:hAnsi="Cambria" w:cs="Cambria"/>
          <w:color w:val="000000"/>
        </w:rPr>
        <w:t>s</w:t>
      </w:r>
      <w:r w:rsidR="007B7E60">
        <w:rPr>
          <w:rFonts w:ascii="Cambria" w:hAnsi="Cambria" w:cs="Cambria"/>
          <w:color w:val="000000"/>
        </w:rPr>
        <w:t xml:space="preserve"> </w:t>
      </w:r>
      <w:r w:rsidR="007B7E60">
        <w:rPr>
          <w:rFonts w:ascii="Cambria" w:hAnsi="Cambria" w:cs="Cambria"/>
          <w:color w:val="000000"/>
          <w:spacing w:val="1"/>
        </w:rPr>
        <w:t>id</w:t>
      </w:r>
      <w:r w:rsidR="007B7E60">
        <w:rPr>
          <w:rFonts w:ascii="Cambria" w:hAnsi="Cambria" w:cs="Cambria"/>
          <w:color w:val="000000"/>
        </w:rPr>
        <w:t>e</w:t>
      </w:r>
      <w:r w:rsidR="007B7E60">
        <w:rPr>
          <w:rFonts w:ascii="Cambria" w:hAnsi="Cambria" w:cs="Cambria"/>
          <w:color w:val="000000"/>
          <w:spacing w:val="-1"/>
        </w:rPr>
        <w:t>n</w:t>
      </w:r>
      <w:r w:rsidR="007B7E60">
        <w:rPr>
          <w:rFonts w:ascii="Cambria" w:hAnsi="Cambria" w:cs="Cambria"/>
          <w:color w:val="000000"/>
        </w:rPr>
        <w:t>t</w:t>
      </w:r>
      <w:r w:rsidR="007B7E60">
        <w:rPr>
          <w:rFonts w:ascii="Cambria" w:hAnsi="Cambria" w:cs="Cambria"/>
          <w:color w:val="000000"/>
          <w:spacing w:val="1"/>
        </w:rPr>
        <w:t>i</w:t>
      </w:r>
      <w:r w:rsidR="007B7E60">
        <w:rPr>
          <w:rFonts w:ascii="Cambria" w:hAnsi="Cambria" w:cs="Cambria"/>
          <w:color w:val="000000"/>
        </w:rPr>
        <w:t xml:space="preserve">ty </w:t>
      </w:r>
      <w:r w:rsidR="007B7E60">
        <w:rPr>
          <w:rFonts w:ascii="Cambria" w:hAnsi="Cambria" w:cs="Cambria"/>
          <w:color w:val="000000"/>
          <w:spacing w:val="-4"/>
        </w:rPr>
        <w:t>c</w:t>
      </w:r>
      <w:r w:rsidR="007B7E60">
        <w:rPr>
          <w:rFonts w:ascii="Cambria" w:hAnsi="Cambria" w:cs="Cambria"/>
          <w:color w:val="000000"/>
        </w:rPr>
        <w:t xml:space="preserve">ard </w:t>
      </w:r>
      <w:r w:rsidR="007B7E60">
        <w:rPr>
          <w:rFonts w:ascii="Cambria" w:hAnsi="Cambria" w:cs="Cambria"/>
          <w:color w:val="000000"/>
          <w:spacing w:val="2"/>
        </w:rPr>
        <w:t xml:space="preserve">or </w:t>
      </w:r>
      <w:r w:rsidR="007B7E60">
        <w:rPr>
          <w:rFonts w:ascii="Cambria" w:hAnsi="Cambria" w:cs="Cambria"/>
          <w:color w:val="000000"/>
        </w:rPr>
        <w:t>d</w:t>
      </w:r>
      <w:r w:rsidR="007B7E60"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  <w:spacing w:val="-1"/>
        </w:rPr>
        <w:t>iv</w:t>
      </w:r>
      <w:r w:rsidR="007B7E60">
        <w:rPr>
          <w:rFonts w:ascii="Cambria" w:hAnsi="Cambria" w:cs="Cambria"/>
          <w:color w:val="000000"/>
          <w:spacing w:val="-5"/>
        </w:rPr>
        <w:t>e</w:t>
      </w:r>
      <w:r w:rsidR="007B7E60">
        <w:rPr>
          <w:rFonts w:ascii="Cambria" w:hAnsi="Cambria" w:cs="Cambria"/>
          <w:color w:val="000000"/>
        </w:rPr>
        <w:t>r</w:t>
      </w:r>
      <w:r w:rsidR="007B7E60">
        <w:rPr>
          <w:rFonts w:ascii="Cambria" w:hAnsi="Cambria" w:cs="Cambria"/>
          <w:color w:val="000000"/>
          <w:spacing w:val="4"/>
        </w:rPr>
        <w:t xml:space="preserve"> </w:t>
      </w:r>
      <w:r w:rsidR="007B7E60">
        <w:rPr>
          <w:rFonts w:ascii="Cambria" w:hAnsi="Cambria" w:cs="Cambria"/>
          <w:color w:val="000000"/>
        </w:rPr>
        <w:t>l</w:t>
      </w:r>
      <w:r w:rsidR="007B7E60">
        <w:rPr>
          <w:rFonts w:ascii="Cambria" w:hAnsi="Cambria" w:cs="Cambria"/>
          <w:color w:val="000000"/>
          <w:spacing w:val="1"/>
        </w:rPr>
        <w:t>ice</w:t>
      </w:r>
      <w:r w:rsidR="007B7E60">
        <w:rPr>
          <w:rFonts w:ascii="Cambria" w:hAnsi="Cambria" w:cs="Cambria"/>
          <w:color w:val="000000"/>
          <w:spacing w:val="-6"/>
        </w:rPr>
        <w:t>n</w:t>
      </w:r>
      <w:r w:rsidR="007B7E60">
        <w:rPr>
          <w:rFonts w:ascii="Cambria" w:hAnsi="Cambria" w:cs="Cambria"/>
          <w:color w:val="000000"/>
          <w:spacing w:val="1"/>
        </w:rPr>
        <w:t>s</w:t>
      </w:r>
      <w:r w:rsidR="003F142E">
        <w:rPr>
          <w:rFonts w:ascii="Cambria" w:hAnsi="Cambria" w:cs="Cambria"/>
          <w:color w:val="000000"/>
        </w:rPr>
        <w:t>e</w:t>
      </w:r>
      <w:r w:rsidR="007B7E60">
        <w:rPr>
          <w:rFonts w:ascii="Cambria" w:hAnsi="Cambria" w:cs="Cambria"/>
          <w:color w:val="000000"/>
          <w:spacing w:val="2"/>
        </w:rPr>
        <w:t xml:space="preserve"> </w:t>
      </w:r>
      <w:r w:rsidR="007B7E60">
        <w:rPr>
          <w:rFonts w:ascii="Cambria" w:hAnsi="Cambria" w:cs="Cambria"/>
          <w:color w:val="000000"/>
          <w:spacing w:val="-2"/>
        </w:rPr>
        <w:t>o</w:t>
      </w:r>
      <w:r w:rsidR="007B7E60">
        <w:rPr>
          <w:rFonts w:ascii="Cambria" w:hAnsi="Cambria" w:cs="Cambria"/>
          <w:color w:val="000000"/>
        </w:rPr>
        <w:t>r pa</w:t>
      </w:r>
      <w:r w:rsidR="007B7E60">
        <w:rPr>
          <w:rFonts w:ascii="Cambria" w:hAnsi="Cambria" w:cs="Cambria"/>
          <w:color w:val="000000"/>
          <w:spacing w:val="1"/>
        </w:rPr>
        <w:t>ss</w:t>
      </w:r>
      <w:r w:rsidR="007B7E60">
        <w:rPr>
          <w:rFonts w:ascii="Cambria" w:hAnsi="Cambria" w:cs="Cambria"/>
          <w:color w:val="000000"/>
          <w:spacing w:val="-3"/>
        </w:rPr>
        <w:t>p</w:t>
      </w:r>
      <w:r w:rsidR="007B7E60">
        <w:rPr>
          <w:rFonts w:ascii="Cambria" w:hAnsi="Cambria" w:cs="Cambria"/>
          <w:color w:val="000000"/>
        </w:rPr>
        <w:t>or</w:t>
      </w:r>
      <w:r w:rsidR="007B7E60">
        <w:rPr>
          <w:rFonts w:ascii="Cambria" w:hAnsi="Cambria" w:cs="Cambria"/>
          <w:color w:val="000000"/>
          <w:spacing w:val="-2"/>
        </w:rPr>
        <w:t>t.</w:t>
      </w:r>
      <w:r w:rsidR="007B7E60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2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Photo</w:t>
      </w:r>
    </w:p>
    <w:p w:rsidR="00045C07" w:rsidRDefault="00045C07">
      <w:pPr>
        <w:widowControl w:val="0"/>
        <w:autoSpaceDE w:val="0"/>
        <w:autoSpaceDN w:val="0"/>
        <w:adjustRightInd w:val="0"/>
        <w:spacing w:before="18" w:after="0" w:line="256" w:lineRule="auto"/>
        <w:ind w:left="820" w:right="7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our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oto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  <w:spacing w:val="2"/>
        </w:rPr>
        <w:t>m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half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ody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fo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ph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-1"/>
        </w:rPr>
        <w:t>w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-3"/>
        </w:rPr>
        <w:t>w</w:t>
      </w:r>
      <w:r>
        <w:rPr>
          <w:rFonts w:ascii="Cambria" w:hAnsi="Cambria" w:cs="Cambria"/>
          <w:color w:val="000000"/>
          <w:spacing w:val="1"/>
        </w:rPr>
        <w:t>hi</w:t>
      </w:r>
      <w:r>
        <w:rPr>
          <w:rFonts w:ascii="Cambria" w:hAnsi="Cambria" w:cs="Cambria"/>
          <w:color w:val="000000"/>
        </w:rPr>
        <w:t>te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2"/>
        </w:rPr>
        <w:t>c</w:t>
      </w:r>
      <w:r>
        <w:rPr>
          <w:rFonts w:ascii="Cambria" w:hAnsi="Cambria" w:cs="Cambria"/>
          <w:color w:val="000000"/>
          <w:spacing w:val="-1"/>
        </w:rPr>
        <w:t>k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und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ly</w:t>
      </w:r>
      <w:r>
        <w:rPr>
          <w:rFonts w:ascii="Cambria" w:hAnsi="Cambria" w:cs="Cambria"/>
          <w:color w:val="000000"/>
          <w:spacing w:val="-9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een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3"/>
        </w:rPr>
        <w:t>e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3"/>
        </w:rPr>
        <w:t>p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oto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  <w:spacing w:val="-2"/>
        </w:rPr>
        <w:t>z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4</w:t>
      </w:r>
      <w:r>
        <w:rPr>
          <w:rFonts w:ascii="Cambria" w:hAnsi="Cambria" w:cs="Cambria"/>
          <w:color w:val="000000"/>
          <w:spacing w:val="-4"/>
        </w:rPr>
        <w:t>x</w:t>
      </w:r>
      <w:r>
        <w:rPr>
          <w:rFonts w:ascii="Cambria" w:hAnsi="Cambria" w:cs="Cambria"/>
          <w:color w:val="000000"/>
        </w:rPr>
        <w:t>6.</w:t>
      </w:r>
    </w:p>
    <w:p w:rsidR="00556CF2" w:rsidRDefault="00556CF2" w:rsidP="00556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" w:after="0" w:line="256" w:lineRule="auto"/>
        <w:ind w:left="851" w:right="7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Transcript or bachelor degree certificate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7" w:lineRule="auto"/>
        <w:ind w:left="820" w:right="75" w:hanging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>ll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the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req</w:t>
      </w:r>
      <w:r>
        <w:rPr>
          <w:rFonts w:ascii="Cambria" w:hAnsi="Cambria" w:cs="Cambria"/>
          <w:color w:val="000000"/>
          <w:spacing w:val="1"/>
        </w:rPr>
        <w:t>ui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m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ple</w:t>
      </w:r>
      <w:r>
        <w:rPr>
          <w:rFonts w:ascii="Cambria" w:hAnsi="Cambria" w:cs="Cambria"/>
          <w:color w:val="000000"/>
          <w:spacing w:val="-2"/>
        </w:rPr>
        <w:t>te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bm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to</w:t>
      </w:r>
      <w:r w:rsidR="007B19CA">
        <w:rPr>
          <w:rFonts w:ascii="Cambria" w:hAnsi="Cambria" w:cs="Cambria"/>
          <w:color w:val="000000"/>
        </w:rPr>
        <w:t xml:space="preserve"> </w:t>
      </w:r>
      <w:hyperlink r:id="rId18" w:history="1">
        <w:r w:rsidR="007B19CA" w:rsidRPr="003B2E31">
          <w:rPr>
            <w:rStyle w:val="Hyperlink"/>
            <w:rFonts w:ascii="Cambria" w:hAnsi="Cambria" w:cs="Cambria"/>
          </w:rPr>
          <w:t>official.ghtl@gmail.com</w:t>
        </w:r>
      </w:hyperlink>
      <w:r w:rsidR="007B19CA">
        <w:rPr>
          <w:rFonts w:ascii="Cambria" w:hAnsi="Cambria" w:cs="Cambria"/>
          <w:color w:val="000000"/>
        </w:rPr>
        <w:t xml:space="preserve"> with s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bj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 xml:space="preserve">t </w:t>
      </w:r>
      <w:r>
        <w:rPr>
          <w:rFonts w:ascii="Cambria" w:hAnsi="Cambria" w:cs="Cambria"/>
          <w:color w:val="000000"/>
          <w:spacing w:val="1"/>
        </w:rPr>
        <w:t>“</w:t>
      </w:r>
      <w:r>
        <w:rPr>
          <w:rFonts w:ascii="Cambria" w:hAnsi="Cambria" w:cs="Cambria"/>
          <w:color w:val="000000"/>
          <w:spacing w:val="-1"/>
        </w:rPr>
        <w:t>[</w:t>
      </w:r>
      <w:r>
        <w:rPr>
          <w:rFonts w:ascii="Cambria" w:hAnsi="Cambria" w:cs="Cambria"/>
          <w:color w:val="000000"/>
        </w:rPr>
        <w:t>GH</w:t>
      </w:r>
      <w:r>
        <w:rPr>
          <w:rFonts w:ascii="Cambria" w:hAnsi="Cambria" w:cs="Cambria"/>
          <w:color w:val="000000"/>
          <w:spacing w:val="1"/>
        </w:rPr>
        <w:t>T</w:t>
      </w:r>
      <w:r w:rsidR="007B19CA">
        <w:rPr>
          <w:rFonts w:ascii="Cambria" w:hAnsi="Cambria" w:cs="Cambria"/>
          <w:color w:val="000000"/>
        </w:rPr>
        <w:t xml:space="preserve">L2 </w:t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  <w:spacing w:val="-3"/>
        </w:rPr>
        <w:t>p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]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1"/>
        </w:rPr>
        <w:t>N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e_</w:t>
      </w:r>
      <w:r>
        <w:rPr>
          <w:rFonts w:ascii="Cambria" w:hAnsi="Cambria" w:cs="Cambria"/>
          <w:color w:val="000000"/>
          <w:spacing w:val="1"/>
        </w:rPr>
        <w:t>D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le(p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v</w:t>
      </w:r>
      <w:r>
        <w:rPr>
          <w:rFonts w:ascii="Cambria" w:hAnsi="Cambria" w:cs="Cambria"/>
          <w:color w:val="000000"/>
          <w:spacing w:val="-4"/>
        </w:rPr>
        <w:t>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e)”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 xml:space="preserve">no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ore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4"/>
        </w:rPr>
        <w:t xml:space="preserve"> </w:t>
      </w:r>
      <w:r w:rsidR="007B19CA">
        <w:rPr>
          <w:rFonts w:ascii="Cambria" w:hAnsi="Cambria" w:cs="Cambria"/>
          <w:color w:val="000000"/>
          <w:spacing w:val="-5"/>
        </w:rPr>
        <w:t>April</w:t>
      </w:r>
      <w:r>
        <w:rPr>
          <w:rFonts w:ascii="Cambria" w:hAnsi="Cambria" w:cs="Cambria"/>
          <w:color w:val="000000"/>
          <w:spacing w:val="4"/>
        </w:rPr>
        <w:t xml:space="preserve"> </w:t>
      </w:r>
      <w:r w:rsidR="007B19CA">
        <w:rPr>
          <w:rFonts w:ascii="Cambria" w:hAnsi="Cambria" w:cs="Cambria"/>
          <w:color w:val="000000"/>
        </w:rPr>
        <w:t>30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201</w:t>
      </w:r>
      <w:r w:rsidR="007B19CA"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  <w:spacing w:val="-1"/>
        </w:rPr>
        <w:t>is</w:t>
      </w:r>
      <w:r>
        <w:rPr>
          <w:rFonts w:ascii="Cambria" w:hAnsi="Cambria" w:cs="Cambria"/>
          <w:color w:val="000000"/>
          <w:spacing w:val="1"/>
        </w:rPr>
        <w:t>si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fter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  <w:spacing w:val="-2"/>
        </w:rPr>
        <w:t>de</w:t>
      </w:r>
      <w:r>
        <w:rPr>
          <w:rFonts w:ascii="Cambria" w:hAnsi="Cambria" w:cs="Cambria"/>
          <w:color w:val="000000"/>
        </w:rPr>
        <w:t>ad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will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ot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ed.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 xml:space="preserve">ll </w:t>
      </w:r>
      <w:r>
        <w:rPr>
          <w:rFonts w:ascii="Cambria" w:hAnsi="Cambria" w:cs="Cambria"/>
          <w:color w:val="000000"/>
          <w:spacing w:val="-4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1"/>
        </w:rPr>
        <w:t>g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in</w:t>
      </w:r>
      <w:r>
        <w:rPr>
          <w:rFonts w:ascii="Cambria" w:hAnsi="Cambria" w:cs="Cambria"/>
          <w:color w:val="000000"/>
        </w:rPr>
        <w:t xml:space="preserve">to 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le (</w:t>
      </w:r>
      <w:r>
        <w:rPr>
          <w:rFonts w:ascii="Cambria" w:hAnsi="Cambria" w:cs="Cambria"/>
          <w:color w:val="000000"/>
          <w:spacing w:val="-3"/>
        </w:rPr>
        <w:t>P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6"/>
        </w:rPr>
        <w:t>F</w:t>
      </w:r>
      <w:r>
        <w:rPr>
          <w:rFonts w:ascii="Cambria" w:hAnsi="Cambria" w:cs="Cambria"/>
          <w:color w:val="000000"/>
        </w:rPr>
        <w:t>)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with 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e: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76" w:hanging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pacing w:val="1"/>
        </w:rPr>
        <w:t>W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4"/>
        </w:rPr>
        <w:t xml:space="preserve"> </w:t>
      </w:r>
      <w:r>
        <w:rPr>
          <w:rFonts w:ascii="Cambria" w:hAnsi="Cambria" w:cs="Cambria"/>
          <w:color w:val="000000"/>
          <w:spacing w:val="-3"/>
        </w:rPr>
        <w:t>w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ll</w:t>
      </w:r>
      <w:r>
        <w:rPr>
          <w:rFonts w:ascii="Cambria" w:hAnsi="Cambria" w:cs="Cambria"/>
          <w:color w:val="000000"/>
          <w:spacing w:val="14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n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</w:rPr>
        <w:t>un</w:t>
      </w:r>
      <w:r>
        <w:rPr>
          <w:rFonts w:ascii="Cambria" w:hAnsi="Cambria" w:cs="Cambria"/>
          <w:color w:val="000000"/>
          <w:spacing w:val="-2"/>
        </w:rPr>
        <w:t>c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4"/>
        </w:rPr>
        <w:t xml:space="preserve"> 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ted</w:t>
      </w:r>
      <w:r>
        <w:rPr>
          <w:rFonts w:ascii="Cambria" w:hAnsi="Cambria" w:cs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appl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</w:rPr>
        <w:t>ant</w:t>
      </w:r>
      <w:r>
        <w:rPr>
          <w:rFonts w:ascii="Cambria" w:hAnsi="Cambria" w:cs="Cambria"/>
          <w:color w:val="000000"/>
          <w:spacing w:val="11"/>
        </w:rPr>
        <w:t xml:space="preserve"> 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3"/>
        </w:rPr>
        <w:t xml:space="preserve"> </w:t>
      </w:r>
      <w:r>
        <w:rPr>
          <w:rFonts w:ascii="Cambria" w:hAnsi="Cambria" w:cs="Cambria"/>
          <w:color w:val="000000"/>
          <w:spacing w:val="-1"/>
        </w:rPr>
        <w:t>w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FF"/>
          <w:spacing w:val="-27"/>
        </w:rPr>
        <w:t xml:space="preserve"> </w:t>
      </w:r>
      <w:hyperlink r:id="rId19" w:history="1">
        <w:r>
          <w:rPr>
            <w:rFonts w:ascii="Cambria" w:hAnsi="Cambria" w:cs="Cambria"/>
            <w:color w:val="0000FF"/>
            <w:spacing w:val="-3"/>
            <w:u w:val="single"/>
          </w:rPr>
          <w:t>w</w:t>
        </w:r>
        <w:r>
          <w:rPr>
            <w:rFonts w:ascii="Cambria" w:hAnsi="Cambria" w:cs="Cambria"/>
            <w:color w:val="0000FF"/>
            <w:spacing w:val="-1"/>
            <w:u w:val="single"/>
          </w:rPr>
          <w:t>ww</w:t>
        </w:r>
        <w:r>
          <w:rPr>
            <w:rFonts w:ascii="Cambria" w:hAnsi="Cambria" w:cs="Cambria"/>
            <w:color w:val="0000FF"/>
            <w:spacing w:val="1"/>
            <w:u w:val="single"/>
          </w:rPr>
          <w:t>.i</w:t>
        </w:r>
        <w:r>
          <w:rPr>
            <w:rFonts w:ascii="Cambria" w:hAnsi="Cambria" w:cs="Cambria"/>
            <w:color w:val="0000FF"/>
            <w:spacing w:val="-3"/>
            <w:u w:val="single"/>
          </w:rPr>
          <w:t>n</w:t>
        </w:r>
        <w:r>
          <w:rPr>
            <w:rFonts w:ascii="Cambria" w:hAnsi="Cambria" w:cs="Cambria"/>
            <w:color w:val="0000FF"/>
            <w:spacing w:val="-2"/>
            <w:u w:val="single"/>
          </w:rPr>
          <w:t>d</w:t>
        </w:r>
        <w:r>
          <w:rPr>
            <w:rFonts w:ascii="Cambria" w:hAnsi="Cambria" w:cs="Cambria"/>
            <w:color w:val="0000FF"/>
            <w:u w:val="single"/>
          </w:rPr>
          <w:t>o</w:t>
        </w:r>
        <w:r>
          <w:rPr>
            <w:rFonts w:ascii="Cambria" w:hAnsi="Cambria" w:cs="Cambria"/>
            <w:color w:val="0000FF"/>
            <w:spacing w:val="1"/>
            <w:u w:val="single"/>
          </w:rPr>
          <w:t>hu</w:t>
        </w:r>
        <w:r>
          <w:rPr>
            <w:rFonts w:ascii="Cambria" w:hAnsi="Cambria" w:cs="Cambria"/>
            <w:color w:val="0000FF"/>
            <w:spacing w:val="-3"/>
            <w:u w:val="single"/>
          </w:rPr>
          <w:t>n</w:t>
        </w:r>
        <w:r>
          <w:rPr>
            <w:rFonts w:ascii="Cambria" w:hAnsi="Cambria" w:cs="Cambria"/>
            <w:color w:val="0000FF"/>
            <w:spacing w:val="-2"/>
            <w:u w:val="single"/>
          </w:rPr>
          <w:t>.</w:t>
        </w:r>
        <w:r>
          <w:rPr>
            <w:rFonts w:ascii="Cambria" w:hAnsi="Cambria" w:cs="Cambria"/>
            <w:color w:val="0000FF"/>
            <w:u w:val="single"/>
          </w:rPr>
          <w:t>org</w:t>
        </w:r>
        <w:r>
          <w:rPr>
            <w:rFonts w:ascii="Cambria" w:hAnsi="Cambria" w:cs="Cambria"/>
            <w:color w:val="0000FF"/>
            <w:spacing w:val="13"/>
          </w:rPr>
          <w:t xml:space="preserve"> </w:t>
        </w:r>
        <w:r>
          <w:rPr>
            <w:rFonts w:ascii="Cambria" w:hAnsi="Cambria" w:cs="Cambria"/>
            <w:color w:val="000000"/>
            <w:spacing w:val="-2"/>
          </w:rPr>
          <w:t>o</w:t>
        </w:r>
        <w:r>
          <w:rPr>
            <w:rFonts w:ascii="Cambria" w:hAnsi="Cambria" w:cs="Cambria"/>
            <w:color w:val="000000"/>
          </w:rPr>
          <w:t>n</w:t>
        </w:r>
        <w:r>
          <w:rPr>
            <w:rFonts w:ascii="Cambria" w:hAnsi="Cambria" w:cs="Cambria"/>
            <w:color w:val="000000"/>
            <w:spacing w:val="13"/>
          </w:rPr>
          <w:t xml:space="preserve"> </w:t>
        </w:r>
      </w:hyperlink>
      <w:r w:rsidR="007B19CA">
        <w:rPr>
          <w:rFonts w:ascii="Cambria" w:hAnsi="Cambria" w:cs="Cambria"/>
          <w:color w:val="000000"/>
        </w:rPr>
        <w:t>June 22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15"/>
        </w:rPr>
        <w:t xml:space="preserve"> </w:t>
      </w:r>
      <w:r>
        <w:rPr>
          <w:rFonts w:ascii="Cambria" w:hAnsi="Cambria" w:cs="Cambria"/>
          <w:color w:val="000000"/>
          <w:spacing w:val="-2"/>
        </w:rPr>
        <w:t>2</w:t>
      </w:r>
      <w:r>
        <w:rPr>
          <w:rFonts w:ascii="Cambria" w:hAnsi="Cambria" w:cs="Cambria"/>
          <w:color w:val="000000"/>
        </w:rPr>
        <w:t>0</w:t>
      </w:r>
      <w:r>
        <w:rPr>
          <w:rFonts w:ascii="Cambria" w:hAnsi="Cambria" w:cs="Cambria"/>
          <w:color w:val="000000"/>
          <w:spacing w:val="-2"/>
        </w:rPr>
        <w:t>1</w:t>
      </w:r>
      <w:r w:rsidR="007B19CA">
        <w:rPr>
          <w:rFonts w:ascii="Cambria" w:hAnsi="Cambria" w:cs="Cambria"/>
          <w:color w:val="000000"/>
          <w:spacing w:val="-2"/>
        </w:rPr>
        <w:t>8</w:t>
      </w:r>
      <w:r>
        <w:rPr>
          <w:rFonts w:ascii="Cambria" w:hAnsi="Cambria" w:cs="Cambria"/>
          <w:color w:val="000000"/>
        </w:rPr>
        <w:t xml:space="preserve"> and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end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the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letter to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</w:rPr>
        <w:t>all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da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  <w:spacing w:val="-1"/>
        </w:rPr>
        <w:t>P</w:t>
      </w:r>
      <w:r>
        <w:rPr>
          <w:rFonts w:ascii="Cambria" w:hAnsi="Cambria" w:cs="Cambria"/>
          <w:color w:val="000000"/>
          <w:spacing w:val="-5"/>
        </w:rPr>
        <w:t>l</w:t>
      </w:r>
      <w:r>
        <w:rPr>
          <w:rFonts w:ascii="Cambria" w:hAnsi="Cambria" w:cs="Cambria"/>
          <w:color w:val="000000"/>
        </w:rPr>
        <w:t>ea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om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t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et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r and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b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k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 xml:space="preserve">to </w:t>
      </w:r>
      <w:hyperlink r:id="rId20" w:history="1">
        <w:r w:rsidR="007B19CA" w:rsidRPr="003B2E31">
          <w:rPr>
            <w:rStyle w:val="Hyperlink"/>
            <w:rFonts w:ascii="Cambria" w:hAnsi="Cambria" w:cs="Cambria"/>
          </w:rPr>
          <w:t>official.ghtl@gmail.com</w:t>
        </w:r>
      </w:hyperlink>
      <w:r w:rsidR="007B19CA">
        <w:rPr>
          <w:rFonts w:ascii="Cambria" w:hAnsi="Cambria" w:cs="Cambria"/>
          <w:color w:val="000000"/>
        </w:rPr>
        <w:t xml:space="preserve"> due </w:t>
      </w:r>
      <w:r>
        <w:rPr>
          <w:rFonts w:ascii="Cambria" w:hAnsi="Cambria" w:cs="Cambria"/>
          <w:color w:val="000000"/>
        </w:rPr>
        <w:t xml:space="preserve">to </w:t>
      </w:r>
      <w:r>
        <w:rPr>
          <w:rFonts w:ascii="Cambria" w:hAnsi="Cambria" w:cs="Cambria"/>
          <w:color w:val="000000"/>
          <w:spacing w:val="-3"/>
        </w:rPr>
        <w:t>J</w:t>
      </w:r>
      <w:r>
        <w:rPr>
          <w:rFonts w:ascii="Cambria" w:hAnsi="Cambria" w:cs="Cambria"/>
          <w:color w:val="000000"/>
        </w:rPr>
        <w:t>uly</w:t>
      </w:r>
      <w:r>
        <w:rPr>
          <w:rFonts w:ascii="Cambria" w:hAnsi="Cambria" w:cs="Cambria"/>
          <w:color w:val="000000"/>
          <w:spacing w:val="-1"/>
        </w:rPr>
        <w:t xml:space="preserve"> </w:t>
      </w:r>
      <w:r w:rsidR="007B7E60">
        <w:rPr>
          <w:rFonts w:ascii="Cambria" w:hAnsi="Cambria" w:cs="Cambria"/>
          <w:color w:val="000000"/>
        </w:rPr>
        <w:t>22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</w:rPr>
        <w:t>201</w:t>
      </w:r>
      <w:r w:rsidR="007B19CA"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8D7985" w:rsidRDefault="00045C07" w:rsidP="008D7985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  <w:spacing w:val="7"/>
        </w:rPr>
      </w:pPr>
      <w:r>
        <w:rPr>
          <w:rFonts w:ascii="Cambria" w:hAnsi="Cambria" w:cs="Cambria"/>
          <w:color w:val="000000"/>
        </w:rPr>
        <w:t xml:space="preserve">4.  </w:t>
      </w:r>
      <w:r>
        <w:rPr>
          <w:rFonts w:ascii="Cambria" w:hAnsi="Cambria" w:cs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ou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are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ly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g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parti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pant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</w:rPr>
        <w:t>once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v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4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nv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</w:rPr>
        <w:t>lett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r</w:t>
      </w:r>
      <w:r w:rsidR="008D7985">
        <w:rPr>
          <w:rFonts w:ascii="Cambria" w:hAnsi="Cambria" w:cs="Cambria"/>
          <w:color w:val="000000"/>
          <w:spacing w:val="7"/>
        </w:rPr>
        <w:t xml:space="preserve">    </w:t>
      </w:r>
    </w:p>
    <w:p w:rsidR="00045C07" w:rsidRDefault="008D7985" w:rsidP="008D7985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7"/>
        </w:rPr>
        <w:t xml:space="preserve">      </w:t>
      </w:r>
      <w:r w:rsidR="00045C07">
        <w:rPr>
          <w:rFonts w:ascii="Cambria" w:hAnsi="Cambria" w:cs="Cambria"/>
          <w:color w:val="000000"/>
        </w:rPr>
        <w:t>fr</w:t>
      </w:r>
      <w:r w:rsidR="00045C07"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</w:rPr>
        <w:t xml:space="preserve">m </w:t>
      </w:r>
      <w:r w:rsidR="00045C07">
        <w:rPr>
          <w:rFonts w:ascii="Cambria" w:hAnsi="Cambria" w:cs="Cambria"/>
          <w:color w:val="000000"/>
        </w:rPr>
        <w:t>I</w:t>
      </w:r>
      <w:r w:rsidR="00045C07">
        <w:rPr>
          <w:rFonts w:ascii="Cambria" w:hAnsi="Cambria" w:cs="Cambria"/>
          <w:color w:val="000000"/>
          <w:spacing w:val="1"/>
        </w:rPr>
        <w:t>N</w:t>
      </w:r>
      <w:r w:rsidR="00045C07">
        <w:rPr>
          <w:rFonts w:ascii="Cambria" w:hAnsi="Cambria" w:cs="Cambria"/>
          <w:color w:val="000000"/>
        </w:rPr>
        <w:t>DO</w:t>
      </w:r>
      <w:r w:rsidR="00045C07">
        <w:rPr>
          <w:rFonts w:ascii="Cambria" w:hAnsi="Cambria" w:cs="Cambria"/>
          <w:color w:val="000000"/>
          <w:spacing w:val="-5"/>
        </w:rPr>
        <w:t>H</w:t>
      </w:r>
      <w:r w:rsidR="00045C07">
        <w:rPr>
          <w:rFonts w:ascii="Cambria" w:hAnsi="Cambria" w:cs="Cambria"/>
          <w:color w:val="000000"/>
          <w:spacing w:val="-1"/>
        </w:rPr>
        <w:t>U</w:t>
      </w:r>
      <w:r w:rsidR="00045C07">
        <w:rPr>
          <w:rFonts w:ascii="Cambria" w:hAnsi="Cambria" w:cs="Cambria"/>
          <w:color w:val="000000"/>
          <w:spacing w:val="1"/>
        </w:rPr>
        <w:t>N</w:t>
      </w:r>
      <w:r w:rsidR="00045C07">
        <w:rPr>
          <w:rFonts w:ascii="Cambria" w:hAnsi="Cambria" w:cs="Cambria"/>
          <w:color w:val="000000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 w:rsidP="008D7985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045C07">
      <w:headerReference w:type="default" r:id="rId21"/>
      <w:pgSz w:w="11940" w:h="16860"/>
      <w:pgMar w:top="88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AD" w:rsidRDefault="003B60AD">
      <w:pPr>
        <w:spacing w:after="0" w:line="240" w:lineRule="auto"/>
      </w:pPr>
      <w:r>
        <w:separator/>
      </w:r>
    </w:p>
  </w:endnote>
  <w:endnote w:type="continuationSeparator" w:id="0">
    <w:p w:rsidR="003B60AD" w:rsidRDefault="003B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44" w:rsidRDefault="004B2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44" w:rsidRDefault="004B2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44" w:rsidRDefault="004B2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AD" w:rsidRDefault="003B60AD">
      <w:pPr>
        <w:spacing w:after="0" w:line="240" w:lineRule="auto"/>
      </w:pPr>
      <w:r>
        <w:separator/>
      </w:r>
    </w:p>
  </w:footnote>
  <w:footnote w:type="continuationSeparator" w:id="0">
    <w:p w:rsidR="003B60AD" w:rsidRDefault="003B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44" w:rsidRDefault="004B2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7579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-12700</wp:posOffset>
          </wp:positionV>
          <wp:extent cx="1666240" cy="511175"/>
          <wp:effectExtent l="0" t="0" r="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2421255" cy="817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Gl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2.0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6" w:lineRule="exact"/>
                            <w:ind w:left="20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ca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tio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5"/>
                              <w:w w:val="99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rm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00" w:lineRule="exac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E: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APRIL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30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01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37.8pt;width:190.65pt;height:6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Ns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" o:allowincell="f" filled="f" stroked="f">
              <v:textbox inset="0,0,0,0">
                <w:txbxContent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Gl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l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744039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2.0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76" w:lineRule="exact"/>
                      <w:ind w:left="20"/>
                      <w:rPr>
                        <w:rFonts w:cs="Calibri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w w:val="99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ca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tio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spacing w:val="-15"/>
                        <w:w w:val="99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32"/>
                        <w:szCs w:val="32"/>
                      </w:rPr>
                      <w:t>rm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00" w:lineRule="exact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E:</w:t>
                    </w:r>
                    <w:r>
                      <w:rPr>
                        <w:rFonts w:cs="Calibri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 w:rsidR="00744039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APRIL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="00744039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30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,</w:t>
                    </w:r>
                    <w:r>
                      <w:rPr>
                        <w:rFonts w:cs="Calibri"/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01</w:t>
                    </w:r>
                    <w:r w:rsidR="00744039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44" w:rsidRDefault="004B25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7579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2421255" cy="8178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Gl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B2544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2.0</w:t>
                          </w:r>
                          <w:bookmarkStart w:id="0" w:name="_GoBack"/>
                          <w:bookmarkEnd w:id="0"/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6" w:lineRule="exact"/>
                            <w:ind w:left="20"/>
                            <w:rPr>
                              <w:rFonts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ola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2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3"/>
                              <w:position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28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4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rm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00" w:lineRule="exac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E: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 w:rsidR="00AC02E8"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APRIL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="00AC02E8">
                            <w:rPr>
                              <w:rFonts w:cs="Calibri"/>
                              <w:b/>
                              <w:bCs/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30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01</w:t>
                          </w:r>
                          <w:r w:rsidR="00AC02E8"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37.8pt;width:190.65pt;height:6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z+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IAz8YDbDqICzyF9EkW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" o:allowincell="f" filled="f" stroked="f">
              <v:textbox inset="0,0,0,0">
                <w:txbxContent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Gl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l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4B2544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2.0</w:t>
                    </w:r>
                    <w:bookmarkStart w:id="1" w:name="_GoBack"/>
                    <w:bookmarkEnd w:id="1"/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76" w:lineRule="exact"/>
                      <w:ind w:left="20"/>
                      <w:rPr>
                        <w:rFonts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ola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1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2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3"/>
                        <w:position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28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4"/>
                        <w:position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1"/>
                        <w:position w:val="1"/>
                        <w:sz w:val="32"/>
                        <w:szCs w:val="32"/>
                      </w:rPr>
                      <w:t>rm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00" w:lineRule="exact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E: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22"/>
                        <w:sz w:val="32"/>
                        <w:szCs w:val="32"/>
                      </w:rPr>
                      <w:t xml:space="preserve"> </w:t>
                    </w:r>
                    <w:r w:rsidR="00AC02E8"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APRIL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="00AC02E8">
                      <w:rPr>
                        <w:rFonts w:cs="Calibri"/>
                        <w:b/>
                        <w:bCs/>
                        <w:color w:val="000000"/>
                        <w:spacing w:val="-1"/>
                        <w:sz w:val="32"/>
                        <w:szCs w:val="32"/>
                      </w:rPr>
                      <w:t>30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,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01</w:t>
                    </w:r>
                    <w:r w:rsidR="00AC02E8"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045C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A73"/>
    <w:multiLevelType w:val="hybridMultilevel"/>
    <w:tmpl w:val="1BCEFD40"/>
    <w:lvl w:ilvl="0" w:tplc="0421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7"/>
    <w:rsid w:val="000364A6"/>
    <w:rsid w:val="00045C07"/>
    <w:rsid w:val="00094257"/>
    <w:rsid w:val="00125C2E"/>
    <w:rsid w:val="001E16DD"/>
    <w:rsid w:val="003064CC"/>
    <w:rsid w:val="003B2E31"/>
    <w:rsid w:val="003B60AD"/>
    <w:rsid w:val="003F142E"/>
    <w:rsid w:val="003F3F02"/>
    <w:rsid w:val="00424C6E"/>
    <w:rsid w:val="004B2544"/>
    <w:rsid w:val="00556CF2"/>
    <w:rsid w:val="00624589"/>
    <w:rsid w:val="00646CA1"/>
    <w:rsid w:val="00692BF9"/>
    <w:rsid w:val="00697FC1"/>
    <w:rsid w:val="006F5CED"/>
    <w:rsid w:val="00731FF9"/>
    <w:rsid w:val="00744039"/>
    <w:rsid w:val="00757917"/>
    <w:rsid w:val="007866F4"/>
    <w:rsid w:val="007959BE"/>
    <w:rsid w:val="007B19CA"/>
    <w:rsid w:val="007B7E60"/>
    <w:rsid w:val="007F02DD"/>
    <w:rsid w:val="00811483"/>
    <w:rsid w:val="008A109A"/>
    <w:rsid w:val="008D4FE8"/>
    <w:rsid w:val="008D7985"/>
    <w:rsid w:val="009E54B1"/>
    <w:rsid w:val="00AC02E8"/>
    <w:rsid w:val="00B513B1"/>
    <w:rsid w:val="00C538CA"/>
    <w:rsid w:val="00CE7C81"/>
    <w:rsid w:val="00D12869"/>
    <w:rsid w:val="00D5492E"/>
    <w:rsid w:val="00F075E6"/>
    <w:rsid w:val="00F14D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440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44039"/>
    <w:rPr>
      <w:rFonts w:cs="Times New Roman"/>
    </w:rPr>
  </w:style>
  <w:style w:type="character" w:styleId="Hyperlink">
    <w:name w:val="Hyperlink"/>
    <w:uiPriority w:val="99"/>
    <w:unhideWhenUsed/>
    <w:rsid w:val="008A10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440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44039"/>
    <w:rPr>
      <w:rFonts w:cs="Times New Roman"/>
    </w:rPr>
  </w:style>
  <w:style w:type="character" w:styleId="Hyperlink">
    <w:name w:val="Hyperlink"/>
    <w:uiPriority w:val="99"/>
    <w:unhideWhenUsed/>
    <w:rsid w:val="008A10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official.ghtl@gmail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indohun.org/" TargetMode="External"/><Relationship Id="rId20" Type="http://schemas.openxmlformats.org/officeDocument/2006/relationships/hyperlink" Target="mailto:official.ghtl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fficial.ghtl@gmail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ndohun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Y4\Global%20Health%20Training\GHTL%202.0\Booklet%20dan%20Dokumen%20Sebelum%20Kegiatan\Booklet%20and%20Application%20Form\Application%20Form_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Form_Scholarship</Template>
  <TotalTime>6</TotalTime>
  <Pages>8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6720</CharactersWithSpaces>
  <SharedDoc>false</SharedDoc>
  <HLinks>
    <vt:vector size="30" baseType="variant">
      <vt:variant>
        <vt:i4>2555990</vt:i4>
      </vt:variant>
      <vt:variant>
        <vt:i4>12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http://www.indohun.org/</vt:lpwstr>
      </vt:variant>
      <vt:variant>
        <vt:lpwstr/>
      </vt:variant>
      <vt:variant>
        <vt:i4>2555990</vt:i4>
      </vt:variant>
      <vt:variant>
        <vt:i4>6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http://www.indohun.org/</vt:lpwstr>
      </vt:variant>
      <vt:variant>
        <vt:lpwstr/>
      </vt:variant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:description>DocumentCreationInfo</dc:description>
  <cp:lastModifiedBy>ismail - [2010]</cp:lastModifiedBy>
  <cp:revision>5</cp:revision>
  <cp:lastPrinted>2018-03-28T07:13:00Z</cp:lastPrinted>
  <dcterms:created xsi:type="dcterms:W3CDTF">2018-04-05T03:12:00Z</dcterms:created>
  <dcterms:modified xsi:type="dcterms:W3CDTF">2018-04-11T08:48:00Z</dcterms:modified>
</cp:coreProperties>
</file>