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3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311" name="Freeform 5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6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8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9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0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.55pt;margin-top:23.7pt;width:549.8pt;height:794.6pt;z-index:-251681280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" o:allowincell="f">
                <v:shape id="Freeform 5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hUsQA&#10;AADcAAAADwAAAGRycy9kb3ducmV2LnhtbESPT4vCMBTE7wt+h/AEb2talUWrUUSU9bTFPwePz+bZ&#10;FpuX0kTNfvvNwsIeh5n5DbNYBdOIJ3WutqwgHSYgiAuray4VnE+79ykI55E1NpZJwTc5WC17bwvM&#10;tH3xgZ5HX4oIYZehgsr7NpPSFRUZdEPbEkfvZjuDPsqulLrDV4SbRo6S5EMarDkuVNjSpqLifnwY&#10;Bfkl6M/JLc235SbJbRO+Zub6UGrQD+s5CE/B/4f/2nutYJym8HsmHg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BoVLEAAAA3AAAAA8AAAAAAAAAAAAAAAAAmAIAAGRycy9k&#10;b3ducmV2LnhtbFBLBQYAAAAABAAEAPUAAACJAwAAAAA=&#10;" path="m,l10925,e" filled="f" strokecolor="#c00000" strokeweight="3.58pt">
                  <v:path arrowok="t" o:connecttype="custom" o:connectlocs="0,0;10925,0" o:connectangles="0,0"/>
                </v:shape>
                <v:rect id="Rectangle 6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WkMUA&#10;AADcAAAADwAAAGRycy9kb3ducmV2LnhtbESPT2sCMRTE74V+h/AKXopm3RaR1SgiCAUvrX+vj81z&#10;d9vNy5KkGv30plDwOMzMb5jpPJpWnMn5xrKC4SADQVxa3XClYLdd9ccgfEDW2FomBVfyMJ89P02x&#10;0PbCX3TehEokCPsCFdQhdIWUvqzJoB/Yjjh5J+sMhiRdJbXDS4KbVuZZNpIGG04LNXa0rKn82fwa&#10;BTe9fX/93C/dyB8pv35XLh7iWqneS1xMQASK4RH+b39oBW/DHP7O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JaQxQAAANwAAAAPAAAAAAAAAAAAAAAAAJgCAABkcnMv&#10;ZG93bnJldi54bWxQSwUGAAAAAAQABAD1AAAAigMAAAAA&#10;" filled="f" strokecolor="#c00000" strokeweight=".96pt">
                  <v:path arrowok="t"/>
                </v:rect>
                <v:shape id="Freeform 7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KJ8IA&#10;AADcAAAADwAAAGRycy9kb3ducmV2LnhtbESPwWrDMBBE74X+g9hCb43sBkpwophgCO2hFzv9gEXa&#10;2CLWykiK7f59VSj0OMzMG+ZQr24UM4VoPSsoNwUIYu2N5V7B1+X8sgMRE7LB0TMp+KYI9fHx4YCV&#10;8Qu3NHepFxnCsUIFQ0pTJWXUAzmMGz8RZ+/qg8OUZeilCbhkuBvla1G8SYeW88KAEzUD6Vt3dwrs&#10;ZD/fl2tJ67xrL0G3TaeNVer5aT3tQSRa03/4r/1hFGzLLfyey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oon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v:shape id="Freeform 8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oPcMA&#10;AADcAAAADwAAAGRycy9kb3ducmV2LnhtbESPQYvCMBSE74L/ITxhb5p2dxWpplIEoR48rHrw+Gie&#10;bWnzUpus1n9vFhY8DjPzDbPeDKYVd+pdbVlBPItAEBdW11wqOJ920yUI55E1tpZJwZMcbNLxaI2J&#10;tg/+ofvRlyJA2CWooPK+S6R0RUUG3cx2xMG72t6gD7Ivpe7xEeCmlZ9RtJAGaw4LFXa0rahojr9G&#10;gbZZ1jWBsT8dbrvFPL/kQ5wr9TEZshUIT4N/h//buVbwFX/D35lwBG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oPcMAAADcAAAADwAAAAAAAAAAAAAAAACYAgAAZHJzL2Rv&#10;d25yZXYueG1sUEsFBgAAAAAEAAQA9QAAAIgDAAAAAA==&#10;" path="m,l,15881e" filled="f" strokeweight=".20458mm">
                  <v:path arrowok="t" o:connecttype="custom" o:connectlocs="0,0;0,15881" o:connectangles="0,0"/>
                </v:shape>
                <v:shape id="Freeform 9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NpsQA&#10;AADcAAAADwAAAGRycy9kb3ducmV2LnhtbESPQWvCQBSE74L/YXlCb7pJRZGYVYIQiIceqh48PrLP&#10;JCT7Nma3Mf333UKhx2FmvmHS42Q6MdLgGssK4lUEgri0uuFKwe2aL3cgnEfW2FkmBd/k4HiYz1JM&#10;tH3xJ40XX4kAYZeggtr7PpHSlTUZdCvbEwfvYQeDPsihknrAV4CbTr5H0VYabDgs1NjTqaayvXwZ&#10;BdpmWd8Gxvn68cy3m+JeTHGh1NtiyvYgPE3+P/zXLrSCdby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9DabEAAAA3AAAAA8AAAAAAAAAAAAAAAAAmAIAAGRycy9k&#10;b3ducmV2LnhtbFBLBQYAAAAABAAEAPUAAACJAwAAAAA=&#10;" path="m,l,15881e" filled="f" strokeweight=".20458mm">
                  <v:path arrowok="t" o:connecttype="custom" o:connectlocs="0,0;0,15881" o:connectangles="0,0"/>
                </v:shape>
                <v:shape id="Freeform 10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pv8IA&#10;AADcAAAADwAAAGRycy9kb3ducmV2LnhtbESPwWrDMBBE74X+g9hCbo3sBkJwophiKO0hFzv9gEXa&#10;2KLWykiq7f59VCj0OMzMG+ZUr24UM4VoPSsotwUIYu2N5V7B5/Xt+QAiJmSDo2dS8EMR6vPjwwkr&#10;4xduae5SLzKEY4UKhpSmSsqoB3IYt34izt7NB4cpy9BLE3DJcDfKl6LYS4eW88KAEzUD6a/u2ymw&#10;k728L7eS1vnQXoNum04bq9TmaX09gki0pv/wX/vDKNiVe/g9k4+AP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Sm/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EGI</w:t>
      </w:r>
      <w:r>
        <w:rPr>
          <w:rFonts w:cs="Calibri"/>
          <w:b/>
          <w:bCs/>
          <w:spacing w:val="-3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AT</w:t>
      </w:r>
      <w:r>
        <w:rPr>
          <w:rFonts w:cs="Calibri"/>
          <w:b/>
          <w:bCs/>
          <w:spacing w:val="-4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M</w:t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1"/>
          <w:sz w:val="24"/>
          <w:szCs w:val="24"/>
        </w:rPr>
        <w:t>Pa</w:t>
      </w:r>
      <w:r>
        <w:rPr>
          <w:rFonts w:cs="Calibri"/>
          <w:b/>
          <w:bCs/>
          <w:spacing w:val="1"/>
          <w:sz w:val="24"/>
          <w:szCs w:val="24"/>
        </w:rPr>
        <w:t>rt</w:t>
      </w:r>
      <w:r>
        <w:rPr>
          <w:rFonts w:cs="Calibri"/>
          <w:b/>
          <w:bCs/>
          <w:spacing w:val="3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ip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or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3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on</w:t>
      </w:r>
      <w:r>
        <w:rPr>
          <w:rFonts w:cs="Calibri"/>
          <w:b/>
          <w:bCs/>
          <w:sz w:val="24"/>
          <w:szCs w:val="24"/>
        </w:rPr>
        <w:t>:</w:t>
      </w:r>
    </w:p>
    <w:p w:rsidR="00045C07" w:rsidRDefault="00757917">
      <w:pPr>
        <w:widowControl w:val="0"/>
        <w:tabs>
          <w:tab w:val="left" w:pos="10140"/>
        </w:tabs>
        <w:autoSpaceDE w:val="0"/>
        <w:autoSpaceDN w:val="0"/>
        <w:adjustRightInd w:val="0"/>
        <w:spacing w:after="0" w:line="288" w:lineRule="exact"/>
        <w:ind w:left="10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163195</wp:posOffset>
                </wp:positionV>
                <wp:extent cx="1529080" cy="10160"/>
                <wp:effectExtent l="0" t="0" r="0" b="0"/>
                <wp:wrapNone/>
                <wp:docPr id="30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9080" cy="10160"/>
                          <a:chOff x="1954" y="257"/>
                          <a:chExt cx="2408" cy="16"/>
                        </a:xfrm>
                      </wpg:grpSpPr>
                      <wps:wsp>
                        <wps:cNvPr id="308" name="Freeform 12"/>
                        <wps:cNvSpPr>
                          <a:spLocks/>
                        </wps:cNvSpPr>
                        <wps:spPr bwMode="auto">
                          <a:xfrm>
                            <a:off x="1962" y="265"/>
                            <a:ext cx="1314" cy="0"/>
                          </a:xfrm>
                          <a:custGeom>
                            <a:avLst/>
                            <a:gdLst>
                              <a:gd name="T0" fmla="*/ 0 w 1314"/>
                              <a:gd name="T1" fmla="*/ 1314 w 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4">
                                <a:moveTo>
                                  <a:pt x="0" y="0"/>
                                </a:moveTo>
                                <a:lnTo>
                                  <a:pt x="1314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3"/>
                        <wps:cNvSpPr>
                          <a:spLocks/>
                        </wps:cNvSpPr>
                        <wps:spPr bwMode="auto">
                          <a:xfrm>
                            <a:off x="3279" y="265"/>
                            <a:ext cx="1076" cy="0"/>
                          </a:xfrm>
                          <a:custGeom>
                            <a:avLst/>
                            <a:gdLst>
                              <a:gd name="T0" fmla="*/ 0 w 1076"/>
                              <a:gd name="T1" fmla="*/ 1076 w 10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6">
                                <a:moveTo>
                                  <a:pt x="0" y="0"/>
                                </a:moveTo>
                                <a:lnTo>
                                  <a:pt x="107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97.7pt;margin-top:12.85pt;width:120.4pt;height:.8pt;z-index:-251673088;mso-position-horizontal-relative:page" coordorigin="1954,257" coordsize="24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" o:allowincell="f">
                <v:shape id="Freeform 12" o:spid="_x0000_s1027" style="position:absolute;left:1962;top:265;width:1314;height:0;visibility:visible;mso-wrap-style:square;v-text-anchor:top" coordsize="1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GeMMA&#10;AADcAAAADwAAAGRycy9kb3ducmV2LnhtbERPz2vCMBS+D/Y/hCd4W1MVnHRGcYLYyxirbrDbs3k2&#10;xealNFnb/ffLYeDx4/u93o62ET11vnasYJakIIhLp2uuFJxPh6cVCB+QNTaOScEvedhuHh/WmGk3&#10;8Af1RahEDGGfoQITQptJ6UtDFn3iWuLIXV1nMUTYVVJ3OMRw28h5mi6lxZpjg8GW9obKW/FjFRxN&#10;ny+LoZffz4e318X7xX3mX7lS08m4ewERaAx38b871woWaVwbz8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wGeMMAAADcAAAADwAAAAAAAAAAAAAAAACYAgAAZHJzL2Rv&#10;d25yZXYueG1sUEsFBgAAAAAEAAQA9QAAAIgDAAAAAA==&#10;" path="m,l1314,e" filled="f" strokeweight=".27486mm">
                  <v:path arrowok="t" o:connecttype="custom" o:connectlocs="0,0;1314,0" o:connectangles="0,0"/>
                </v:shape>
                <v:shape id="Freeform 13" o:spid="_x0000_s1028" style="position:absolute;left:3279;top:265;width:1076;height:0;visibility:visible;mso-wrap-style:square;v-text-anchor:top" coordsize="1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SlcIA&#10;AADcAAAADwAAAGRycy9kb3ducmV2LnhtbESPwWrDMBBE74H8g9hCbolUB5rWjRJMoJBb2iTQHhdr&#10;axlbK2OptvP3VaGQ4zAzb5jtfnKtGKgPtWcNjysFgrj0puZKw/XytnwGESKywdYzabhRgP1uPtti&#10;bvzIHzScYyUShEOOGmyMXS5lKC05DCvfESfv2/cOY5J9JU2PY4K7VmZKPUmHNacFix0dLJXN+cdp&#10;qN9RBjy1nG3s51fRkGriWmm9eJiKVxCRpngP/7ePRsNavcDfmX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1KVwgAAANwAAAAPAAAAAAAAAAAAAAAAAJgCAABkcnMvZG93&#10;bnJldi54bWxQSwUGAAAAAAQABAD1AAAAhwMAAAAA&#10;" path="m,l1076,e" filled="f" strokeweight=".27486mm">
                  <v:path arrowok="t" o:connecttype="custom" o:connectlocs="0,0;1076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sz w:val="24"/>
          <w:szCs w:val="24"/>
        </w:rPr>
        <w:t>First</w:t>
      </w:r>
      <w:r w:rsidR="00045C07">
        <w:rPr>
          <w:rFonts w:cs="Calibri"/>
          <w:spacing w:val="3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z w:val="24"/>
          <w:szCs w:val="24"/>
        </w:rPr>
        <w:t>am</w:t>
      </w:r>
      <w:r w:rsidR="00045C07">
        <w:rPr>
          <w:rFonts w:cs="Calibri"/>
          <w:spacing w:val="1"/>
          <w:sz w:val="24"/>
          <w:szCs w:val="24"/>
        </w:rPr>
        <w:t>e</w:t>
      </w:r>
      <w:r w:rsidR="00744039">
        <w:rPr>
          <w:rFonts w:cs="Calibri"/>
          <w:sz w:val="24"/>
          <w:szCs w:val="24"/>
        </w:rPr>
        <w:t xml:space="preserve">:                        </w:t>
      </w:r>
      <w:r w:rsidR="00045C07">
        <w:rPr>
          <w:rFonts w:cs="Calibri"/>
          <w:sz w:val="24"/>
          <w:szCs w:val="24"/>
        </w:rPr>
        <w:t xml:space="preserve">                      </w:t>
      </w:r>
      <w:r w:rsidR="00045C07">
        <w:rPr>
          <w:rFonts w:cs="Calibri"/>
          <w:spacing w:val="11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M</w:t>
      </w:r>
      <w:r w:rsidR="00045C07">
        <w:rPr>
          <w:rFonts w:cs="Calibri"/>
          <w:spacing w:val="-2"/>
          <w:sz w:val="24"/>
          <w:szCs w:val="24"/>
        </w:rPr>
        <w:t>i</w:t>
      </w:r>
      <w:r w:rsidR="00045C07">
        <w:rPr>
          <w:rFonts w:cs="Calibri"/>
          <w:spacing w:val="1"/>
          <w:sz w:val="24"/>
          <w:szCs w:val="24"/>
        </w:rPr>
        <w:t>dd</w:t>
      </w:r>
      <w:r w:rsidR="00045C07">
        <w:rPr>
          <w:rFonts w:cs="Calibri"/>
          <w:sz w:val="24"/>
          <w:szCs w:val="24"/>
        </w:rPr>
        <w:t>l</w:t>
      </w:r>
      <w:r w:rsidR="00045C07">
        <w:rPr>
          <w:rFonts w:cs="Calibri"/>
          <w:spacing w:val="-2"/>
          <w:sz w:val="24"/>
          <w:szCs w:val="24"/>
        </w:rPr>
        <w:t>e</w:t>
      </w:r>
      <w:r w:rsidR="00045C07">
        <w:rPr>
          <w:rFonts w:cs="Calibri"/>
          <w:sz w:val="24"/>
          <w:szCs w:val="24"/>
        </w:rPr>
        <w:t>: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  <w:u w:val="single"/>
        </w:rPr>
        <w:t xml:space="preserve">     </w:t>
      </w:r>
      <w:r w:rsidR="00045C07">
        <w:rPr>
          <w:rFonts w:cs="Calibri"/>
          <w:spacing w:val="1"/>
          <w:sz w:val="24"/>
          <w:szCs w:val="24"/>
          <w:u w:val="single"/>
        </w:rPr>
        <w:t xml:space="preserve"> </w:t>
      </w:r>
      <w:r w:rsidR="00744039">
        <w:rPr>
          <w:rFonts w:cs="Calibri"/>
          <w:sz w:val="24"/>
          <w:szCs w:val="24"/>
          <w:u w:val="single"/>
        </w:rPr>
        <w:t>___</w:t>
      </w:r>
      <w:r w:rsidR="00045C07">
        <w:rPr>
          <w:rFonts w:cs="Calibri"/>
          <w:sz w:val="24"/>
          <w:szCs w:val="24"/>
          <w:u w:val="single"/>
        </w:rPr>
        <w:t xml:space="preserve">                               </w:t>
      </w:r>
      <w:r w:rsidR="00045C07">
        <w:rPr>
          <w:rFonts w:cs="Calibri"/>
          <w:spacing w:val="-22"/>
          <w:sz w:val="24"/>
          <w:szCs w:val="24"/>
          <w:u w:val="single"/>
        </w:rPr>
        <w:t xml:space="preserve"> </w:t>
      </w:r>
      <w:r w:rsidR="00045C07">
        <w:rPr>
          <w:rFonts w:cs="Calibri"/>
          <w:sz w:val="24"/>
          <w:szCs w:val="24"/>
        </w:rPr>
        <w:t xml:space="preserve">  </w:t>
      </w:r>
      <w:r w:rsidR="00045C07">
        <w:rPr>
          <w:rFonts w:cs="Calibri"/>
          <w:spacing w:val="-4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Las</w:t>
      </w:r>
      <w:r w:rsidR="00045C07">
        <w:rPr>
          <w:rFonts w:cs="Calibri"/>
          <w:spacing w:val="1"/>
          <w:sz w:val="24"/>
          <w:szCs w:val="24"/>
        </w:rPr>
        <w:t>t:</w:t>
      </w:r>
      <w:r w:rsidR="00045C07">
        <w:rPr>
          <w:rFonts w:cs="Calibri"/>
          <w:sz w:val="24"/>
          <w:szCs w:val="24"/>
        </w:rPr>
        <w:t>_</w:t>
      </w:r>
      <w:r w:rsidR="00045C07">
        <w:rPr>
          <w:rFonts w:cs="Calibri"/>
          <w:spacing w:val="1"/>
          <w:sz w:val="24"/>
          <w:szCs w:val="24"/>
          <w:u w:val="single"/>
        </w:rPr>
        <w:t xml:space="preserve"> </w:t>
      </w:r>
      <w:r w:rsidR="00744039">
        <w:rPr>
          <w:rFonts w:cs="Calibri"/>
          <w:sz w:val="24"/>
          <w:szCs w:val="24"/>
          <w:u w:val="single"/>
        </w:rPr>
        <w:t>____</w:t>
      </w:r>
      <w:r w:rsidR="00045C07">
        <w:rPr>
          <w:rFonts w:cs="Calibri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Calibri"/>
          <w:sz w:val="24"/>
          <w:szCs w:val="24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k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e:</w:t>
      </w:r>
      <w:r>
        <w:rPr>
          <w:rFonts w:cs="Calibri"/>
          <w:sz w:val="24"/>
          <w:szCs w:val="24"/>
        </w:rPr>
        <w:t>_</w:t>
      </w:r>
      <w:r w:rsidR="00744039">
        <w:rPr>
          <w:rFonts w:cs="Calibri"/>
          <w:spacing w:val="22"/>
          <w:sz w:val="24"/>
          <w:szCs w:val="24"/>
          <w:u w:val="single"/>
        </w:rPr>
        <w:t xml:space="preserve">              </w:t>
      </w:r>
    </w:p>
    <w:p w:rsidR="00045C07" w:rsidRDefault="00045C07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before="11" w:after="0" w:line="240" w:lineRule="auto"/>
        <w:ind w:left="208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2226310</wp:posOffset>
                </wp:positionH>
                <wp:positionV relativeFrom="paragraph">
                  <wp:posOffset>-635</wp:posOffset>
                </wp:positionV>
                <wp:extent cx="189865" cy="205105"/>
                <wp:effectExtent l="0" t="0" r="0" b="0"/>
                <wp:wrapNone/>
                <wp:docPr id="30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105"/>
                          <a:chOff x="3506" y="-1"/>
                          <a:chExt cx="299" cy="323"/>
                        </a:xfrm>
                      </wpg:grpSpPr>
                      <wps:wsp>
                        <wps:cNvPr id="303" name="Freeform 15"/>
                        <wps:cNvSpPr>
                          <a:spLocks/>
                        </wps:cNvSpPr>
                        <wps:spPr bwMode="auto">
                          <a:xfrm>
                            <a:off x="3516" y="9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6"/>
                        <wps:cNvSpPr>
                          <a:spLocks/>
                        </wps:cNvSpPr>
                        <wps:spPr bwMode="auto">
                          <a:xfrm>
                            <a:off x="3512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7"/>
                        <wps:cNvSpPr>
                          <a:spLocks/>
                        </wps:cNvSpPr>
                        <wps:spPr bwMode="auto">
                          <a:xfrm>
                            <a:off x="3516" y="311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8"/>
                        <wps:cNvSpPr>
                          <a:spLocks/>
                        </wps:cNvSpPr>
                        <wps:spPr bwMode="auto">
                          <a:xfrm>
                            <a:off x="3800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75.3pt;margin-top:-.05pt;width:14.95pt;height:16.15pt;z-index:-251680256;mso-position-horizontal-relative:page" coordorigin="3506,-1" coordsize="29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" o:allowincell="f">
                <v:shape id="Freeform 15" o:spid="_x0000_s1027" style="position:absolute;left:3516;top:9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PIMUA&#10;AADcAAAADwAAAGRycy9kb3ducmV2LnhtbESPQUsDMRSE7wX/Q3iCF2kTuyiybVpUavXQi2t/wOvm&#10;uVndvCxJbOO/N4LQ4zAz3zDLdXaDOFKIvWcNNzMFgrj1pudOw/79eXoPIiZkg4Nn0vBDEdari8kS&#10;a+NP/EbHJnWiQDjWqMGmNNZSxtaSwzjzI3HxPnxwmIoMnTQBTwXuBjlX6k467LksWBzpyVL71Xw7&#10;Dbe7jJvNY/Xyqa6t2Y55HobDVuury/ywAJEop3P4v/1qNFSqgr8z5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c8gxQAAANwAAAAPAAAAAAAAAAAAAAAAAJgCAABkcnMv&#10;ZG93bnJldi54bWxQSwUGAAAAAAQABAD1AAAAigMAAAAA&#10;" path="m,l278,e" filled="f" strokecolor="#404040" strokeweight=".20458mm">
                  <v:path arrowok="t" o:connecttype="custom" o:connectlocs="0,0;278,0" o:connectangles="0,0"/>
                </v:shape>
                <v:shape id="Freeform 16" o:spid="_x0000_s1028" style="position:absolute;left:3512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ZX8QA&#10;AADcAAAADwAAAGRycy9kb3ducmV2LnhtbESPQWvCQBSE70L/w/IEb7qxbVSiq7SFosWTRj0/ss8k&#10;mH0bdldN++u7hYLHYWa+YRarzjTiRs7XlhWMRwkI4sLqmksFh/xzOAPhA7LGxjIp+CYPq+VTb4GZ&#10;tnfe0W0fShEh7DNUUIXQZlL6oiKDfmRb4uidrTMYonSl1A7vEW4a+ZwkE2mw5rhQYUsfFRWX/dUo&#10;OOWb9P3o11+7n2a9neqQuhxTpQb97m0OIlAXHuH/9kYreEle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GV/EAAAA3AAAAA8AAAAAAAAAAAAAAAAAmAIAAGRycy9k&#10;b3ducmV2LnhtbFBLBQYAAAAABAAEAPUAAACJAwAAAAA=&#10;" path="m,l,312e" filled="f" strokecolor="#404040" strokeweight=".20458mm">
                  <v:path arrowok="t" o:connecttype="custom" o:connectlocs="0,0;0,312" o:connectangles="0,0"/>
                </v:shape>
                <v:shape id="Freeform 17" o:spid="_x0000_s1029" style="position:absolute;left:3516;top:311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yz8QA&#10;AADcAAAADwAAAGRycy9kb3ducmV2LnhtbESPQU8CMRSE7yb+h+aZcCHQCsGQhULUIHrwIvIDHtvH&#10;dnX7umkL1H9vTUg8Tmbmm8xynV0nzhRi61nD/ViBIK69abnRsP98Gc1BxIRssPNMGn4ownp1e7PE&#10;yvgLf9B5lxpRIBwr1GBT6ispY23JYRz7nrh4Rx8cpiJDI03AS4G7Tk6UepAOWy4LFnt6tlR/705O&#10;w+w942bzNH39UkNrtn2ehO6w1Xpwlx8XIBLl9B++tt+Mhqmawd+Zcg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Y8s/EAAAA3AAAAA8AAAAAAAAAAAAAAAAAmAIAAGRycy9k&#10;b3ducmV2LnhtbFBLBQYAAAAABAAEAPUAAACJAwAAAAA=&#10;" path="m,l278,e" filled="f" strokecolor="#404040" strokeweight=".20458mm">
                  <v:path arrowok="t" o:connecttype="custom" o:connectlocs="0,0;278,0" o:connectangles="0,0"/>
                </v:shape>
                <v:shape id="Freeform 18" o:spid="_x0000_s1030" style="position:absolute;left:3800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is8QA&#10;AADcAAAADwAAAGRycy9kb3ducmV2LnhtbESPQWvCQBSE7wX/w/KE3upGS1Siq2ihaPGkUc+P7DMJ&#10;Zt+G3a2m/fXdguBxmJlvmPmyM424kfO1ZQXDQQKCuLC65lLBMf98m4LwAVljY5kU/JCH5aL3MsdM&#10;2zvv6XYIpYgQ9hkqqEJoMyl9UZFBP7AtcfQu1hkMUbpSaof3CDeNHCXJWBqsOS5U2NJHRcX18G0U&#10;nPNtuj75zdf+t9nsJjqkLsdUqdd+t5qBCNSFZ/jR3moF78kY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IrPEAAAA3AAAAA8AAAAAAAAAAAAAAAAAmAIAAGRycy9k&#10;b3ducmV2LnhtbFBLBQYAAAAABAAEAPUAAACJAwAAAAA=&#10;" path="m,l,312e" filled="f" strokecolor="#404040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ragraph">
                  <wp:posOffset>-635</wp:posOffset>
                </wp:positionV>
                <wp:extent cx="189865" cy="205105"/>
                <wp:effectExtent l="0" t="0" r="0" b="0"/>
                <wp:wrapNone/>
                <wp:docPr id="29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105"/>
                          <a:chOff x="6387" y="-1"/>
                          <a:chExt cx="299" cy="323"/>
                        </a:xfrm>
                      </wpg:grpSpPr>
                      <wps:wsp>
                        <wps:cNvPr id="298" name="Freeform 20"/>
                        <wps:cNvSpPr>
                          <a:spLocks/>
                        </wps:cNvSpPr>
                        <wps:spPr bwMode="auto">
                          <a:xfrm>
                            <a:off x="6397" y="9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1"/>
                        <wps:cNvSpPr>
                          <a:spLocks/>
                        </wps:cNvSpPr>
                        <wps:spPr bwMode="auto">
                          <a:xfrm>
                            <a:off x="6393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2"/>
                        <wps:cNvSpPr>
                          <a:spLocks/>
                        </wps:cNvSpPr>
                        <wps:spPr bwMode="auto">
                          <a:xfrm>
                            <a:off x="6397" y="311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3"/>
                        <wps:cNvSpPr>
                          <a:spLocks/>
                        </wps:cNvSpPr>
                        <wps:spPr bwMode="auto">
                          <a:xfrm>
                            <a:off x="6681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19.35pt;margin-top:-.05pt;width:14.95pt;height:16.15pt;z-index:-251679232;mso-position-horizontal-relative:page" coordorigin="6387,-1" coordsize="29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" o:allowincell="f">
                <v:shape id="Freeform 20" o:spid="_x0000_s1027" style="position:absolute;left:6397;top:9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HS8IA&#10;AADcAAAADwAAAGRycy9kb3ducmV2LnhtbERPzU4CMRC+m/AOzZB4MdB1DQZWClGDwIGLwAMM23G7&#10;sJ1u2gr17e3BxOOX73++TLYTV/KhdazgcVyAIK6dbrlRcDx8jKYgQkTW2DkmBT8UYLkY3M2x0u7G&#10;n3Tdx0bkEA4VKjAx9pWUoTZkMYxdT5y5L+ctxgx9I7XHWw63nSyL4llabDk3GOzp3VB92X9bBZNd&#10;wtXq7WlzLh6MXvep9N1prdT9ML2+gIiU4r/4z73VCspZXpvP5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sdLwgAAANwAAAAPAAAAAAAAAAAAAAAAAJgCAABkcnMvZG93&#10;bnJldi54bWxQSwUGAAAAAAQABAD1AAAAhwMAAAAA&#10;" path="m,l278,e" filled="f" strokecolor="#404040" strokeweight=".20458mm">
                  <v:path arrowok="t" o:connecttype="custom" o:connectlocs="0,0;278,0" o:connectangles="0,0"/>
                </v:shape>
                <v:shape id="Freeform 21" o:spid="_x0000_s1028" style="position:absolute;left:6393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s28QA&#10;AADcAAAADwAAAGRycy9kb3ducmV2LnhtbESPQWvCQBSE7wX/w/IKvdVNhVSNrqKCqPSkUc+P7GsS&#10;mn0bdldN++vdguBxmJlvmOm8M424kvO1ZQUf/QQEcWF1zaWCY75+H4HwAVljY5kU/JKH+az3MsVM&#10;2xvv6XoIpYgQ9hkqqEJoMyl9UZFB37ctcfS+rTMYonSl1A5vEW4aOUiST2mw5rhQYUurioqfw8Uo&#10;OOfbdHnym93+r9l8DXVIXY6pUm+v3WICIlAXnuFHe6sVDMZj+D8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mLNvEAAAA3AAAAA8AAAAAAAAAAAAAAAAAmAIAAGRycy9k&#10;b3ducmV2LnhtbFBLBQYAAAAABAAEAPUAAACJAwAAAAA=&#10;" path="m,l,312e" filled="f" strokecolor="#404040" strokeweight=".20458mm">
                  <v:path arrowok="t" o:connecttype="custom" o:connectlocs="0,0;0,312" o:connectangles="0,0"/>
                </v:shape>
                <v:shape id="Freeform 22" o:spid="_x0000_s1029" style="position:absolute;left:6397;top:311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RV8EA&#10;AADcAAAADwAAAGRycy9kb3ducmV2LnhtbERPy04CMRTdm/APzSVxY6AVIiEjhahBcMGGxwdcptfp&#10;6PR20laof08XJi5Pznuxyq4TFwqx9azhcaxAENfetNxoOB3fR3MQMSEb7DyThl+KsFoO7hZYGX/l&#10;PV0OqRElhGOFGmxKfSVlrC05jGPfExfu0weHqcDQSBPwWsJdJydKzaTDlkuDxZ7eLNXfhx+n4WmX&#10;cb1+nW6/1IM1mz5PQnfeaH0/zC/PIBLl9C/+c38YDVNV5pcz5Qj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vUVfBAAAA3AAAAA8AAAAAAAAAAAAAAAAAmAIAAGRycy9kb3du&#10;cmV2LnhtbFBLBQYAAAAABAAEAPUAAACGAwAAAAA=&#10;" path="m,l278,e" filled="f" strokecolor="#404040" strokeweight=".20458mm">
                  <v:path arrowok="t" o:connecttype="custom" o:connectlocs="0,0;278,0" o:connectangles="0,0"/>
                </v:shape>
                <v:shape id="Freeform 23" o:spid="_x0000_s1030" style="position:absolute;left:6681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6x8UA&#10;AADcAAAADwAAAGRycy9kb3ducmV2LnhtbESPQWvCQBSE7wX/w/KE3urGltSSuglaKCqeNLbnR/aZ&#10;BLNvw+5W0/56Vyh4HGbmG2ZeDKYTZ3K+taxgOklAEFdWt1wrOJSfT28gfEDW2FkmBb/kochHD3PM&#10;tL3wjs77UIsIYZ+hgiaEPpPSVw0Z9BPbE0fvaJ3BEKWrpXZ4iXDTyeckeZUGW44LDfb00VB12v8Y&#10;Bd/lOl1++dVm99ettjMdUldiqtTjeFi8gwg0hHv4v73WCl6SKdzOxCM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+7rHxQAAANwAAAAPAAAAAAAAAAAAAAAAAJgCAABkcnMv&#10;ZG93bnJldi54bWxQSwUGAAAAAAQABAD1AAAAigMAAAAA&#10;" path="m,l,312e" filled="f" strokecolor="#404040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5590540</wp:posOffset>
                </wp:positionH>
                <wp:positionV relativeFrom="paragraph">
                  <wp:posOffset>-635</wp:posOffset>
                </wp:positionV>
                <wp:extent cx="189865" cy="205105"/>
                <wp:effectExtent l="0" t="0" r="0" b="0"/>
                <wp:wrapNone/>
                <wp:docPr id="29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105"/>
                          <a:chOff x="8804" y="-1"/>
                          <a:chExt cx="299" cy="323"/>
                        </a:xfrm>
                      </wpg:grpSpPr>
                      <wps:wsp>
                        <wps:cNvPr id="293" name="Freeform 25"/>
                        <wps:cNvSpPr>
                          <a:spLocks/>
                        </wps:cNvSpPr>
                        <wps:spPr bwMode="auto">
                          <a:xfrm>
                            <a:off x="8815" y="9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6"/>
                        <wps:cNvSpPr>
                          <a:spLocks/>
                        </wps:cNvSpPr>
                        <wps:spPr bwMode="auto">
                          <a:xfrm>
                            <a:off x="8810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7"/>
                        <wps:cNvSpPr>
                          <a:spLocks/>
                        </wps:cNvSpPr>
                        <wps:spPr bwMode="auto">
                          <a:xfrm>
                            <a:off x="8815" y="311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8"/>
                        <wps:cNvSpPr>
                          <a:spLocks/>
                        </wps:cNvSpPr>
                        <wps:spPr bwMode="auto">
                          <a:xfrm>
                            <a:off x="9098" y="4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40.2pt;margin-top:-.05pt;width:14.95pt;height:16.15pt;z-index:-251678208;mso-position-horizontal-relative:page" coordorigin="8804,-1" coordsize="29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" o:allowincell="f">
                <v:shape id="Freeform 25" o:spid="_x0000_s1027" style="position:absolute;left:8815;top:9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th7cYA&#10;AADcAAAADwAAAGRycy9kb3ducmV2LnhtbESPQWvCQBSE7wX/w/KE3upG24pGVxFpwUMRjSIeH7vP&#10;JJh9m2a3Me2vdwuFHoeZ+YaZLztbiZYaXzpWMBwkIIi1MyXnCo6H96cJCB+QDVaOScE3eVgueg9z&#10;TI278Z7aLOQiQtinqKAIoU6l9Logi37gauLoXVxjMUTZ5NI0eItwW8lRkoylxZLjQoE1rQvS1+zL&#10;Krh++o83vX3Z6VO26dZnbP3rz0Wpx363moEI1IX/8F97YxSMps/wey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th7cYAAADcAAAADwAAAAAAAAAAAAAAAACYAgAAZHJz&#10;L2Rvd25yZXYueG1sUEsFBgAAAAAEAAQA9QAAAIsDAAAAAA==&#10;" path="m,l277,e" filled="f" strokecolor="#404040" strokeweight=".20458mm">
                  <v:path arrowok="t" o:connecttype="custom" o:connectlocs="0,0;277,0" o:connectangles="0,0"/>
                </v:shape>
                <v:shape id="Freeform 26" o:spid="_x0000_s1028" style="position:absolute;left:8810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DRcQA&#10;AADcAAAADwAAAGRycy9kb3ducmV2LnhtbESPQWvCQBSE7wX/w/IEb3VTadRGV9GCaPGkaXt+ZJ9J&#10;aPZt2F019td3C4LHYWa+YebLzjTiQs7XlhW8DBMQxIXVNZcKPvPN8xSED8gaG8uk4EYelove0xwz&#10;ba98oMsxlCJC2GeooAqhzaT0RUUG/dC2xNE7WWcwROlKqR1eI9w0cpQkY2mw5rhQYUvvFRU/x7NR&#10;8J3v0vWX334cfpvtfqJD6nJMlRr0u9UMRKAuPML39k4rGL29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g0XEAAAA3AAAAA8AAAAAAAAAAAAAAAAAmAIAAGRycy9k&#10;b3ducmV2LnhtbFBLBQYAAAAABAAEAPUAAACJAwAAAAA=&#10;" path="m,l,312e" filled="f" strokecolor="#404040" strokeweight=".20458mm">
                  <v:path arrowok="t" o:connecttype="custom" o:connectlocs="0,0;0,312" o:connectangles="0,0"/>
                </v:shape>
                <v:shape id="Freeform 27" o:spid="_x0000_s1029" style="position:absolute;left:8815;top:311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5cAsYA&#10;AADcAAAADwAAAGRycy9kb3ducmV2LnhtbESPQWvCQBSE7wX/w/KE3upGqcVGVxFR8CDSxlJ6fOw+&#10;k2D2bcyuMfrr3UKhx2FmvmFmi85WoqXGl44VDAcJCGLtTMm5gq/D5mUCwgdkg5VjUnAjD4t572mG&#10;qXFX/qQ2C7mIEPYpKihCqFMpvS7Ioh+4mjh6R9dYDFE2uTQNXiPcVnKUJG/SYslxocCaVgXpU3ax&#10;Ck5nv1vr/euH/s623eoHWz++H5V67nfLKYhAXfgP/7W3RsHofQy/Z+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5cAsYAAADcAAAADwAAAAAAAAAAAAAAAACYAgAAZHJz&#10;L2Rvd25yZXYueG1sUEsFBgAAAAAEAAQA9QAAAIsDAAAAAA==&#10;" path="m,l277,e" filled="f" strokecolor="#404040" strokeweight=".20458mm">
                  <v:path arrowok="t" o:connecttype="custom" o:connectlocs="0,0;277,0" o:connectangles="0,0"/>
                </v:shape>
                <v:shape id="Freeform 28" o:spid="_x0000_s1030" style="position:absolute;left:9098;top:4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m4qcUA&#10;AADcAAAADwAAAGRycy9kb3ducmV2LnhtbESPQWvCQBSE7wX/w/KE3urGQGwbXUULRcWTpu35kX0m&#10;wezbsLuNaX+9KxR6HGbmG2axGkwrenK+saxgOklAEJdWN1wp+Cjen15A+ICssbVMCn7Iw2o5elhg&#10;ru2Vj9SfQiUihH2OCuoQulxKX9Zk0E9sRxy9s3UGQ5SuktrhNcJNK9MkmUmDDceFGjt6q6m8nL6N&#10;gq9il20+/XZ//G23h2cdMldgptTjeFjPQQQawn/4r73TCtLX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bipxQAAANwAAAAPAAAAAAAAAAAAAAAAAJgCAABkcnMv&#10;ZG93bnJldi54bWxQSwUGAAAAAAQABAD1AAAAigMAAAAA&#10;" path="m,l,312e" filled="f" strokecolor="#404040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spacing w:val="1"/>
          <w:sz w:val="24"/>
          <w:szCs w:val="24"/>
        </w:rPr>
        <w:t>P</w:t>
      </w:r>
      <w:r w:rsidR="00045C07">
        <w:rPr>
          <w:rFonts w:cs="Calibri"/>
          <w:sz w:val="24"/>
          <w:szCs w:val="24"/>
        </w:rPr>
        <w:t>l</w:t>
      </w:r>
      <w:r w:rsidR="00045C07">
        <w:rPr>
          <w:rFonts w:cs="Calibri"/>
          <w:spacing w:val="1"/>
          <w:sz w:val="24"/>
          <w:szCs w:val="24"/>
        </w:rPr>
        <w:t>e</w:t>
      </w:r>
      <w:r w:rsidR="00045C07">
        <w:rPr>
          <w:rFonts w:cs="Calibri"/>
          <w:sz w:val="24"/>
          <w:szCs w:val="24"/>
        </w:rPr>
        <w:t>ase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th</w:t>
      </w:r>
      <w:r w:rsidR="00045C07">
        <w:rPr>
          <w:rFonts w:cs="Calibri"/>
          <w:spacing w:val="-2"/>
          <w:sz w:val="24"/>
          <w:szCs w:val="24"/>
        </w:rPr>
        <w:t>i</w:t>
      </w:r>
      <w:r w:rsidR="00045C07">
        <w:rPr>
          <w:rFonts w:cs="Calibri"/>
          <w:spacing w:val="-1"/>
          <w:sz w:val="24"/>
          <w:szCs w:val="24"/>
        </w:rPr>
        <w:t>c</w:t>
      </w:r>
      <w:r w:rsidR="00045C07">
        <w:rPr>
          <w:rFonts w:cs="Calibri"/>
          <w:sz w:val="24"/>
          <w:szCs w:val="24"/>
        </w:rPr>
        <w:t xml:space="preserve">k </w:t>
      </w:r>
      <w:r w:rsidR="00045C07">
        <w:rPr>
          <w:rFonts w:cs="Calibri"/>
          <w:spacing w:val="-2"/>
          <w:sz w:val="24"/>
          <w:szCs w:val="24"/>
        </w:rPr>
        <w:t>o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z w:val="24"/>
          <w:szCs w:val="24"/>
        </w:rPr>
        <w:t xml:space="preserve">e:                   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744039">
        <w:rPr>
          <w:rFonts w:cs="Calibri"/>
          <w:b/>
          <w:bCs/>
          <w:sz w:val="24"/>
          <w:szCs w:val="24"/>
        </w:rPr>
        <w:t xml:space="preserve">   </w:t>
      </w:r>
      <w:r w:rsidR="00045C07">
        <w:rPr>
          <w:rFonts w:cs="Calibri"/>
          <w:b/>
          <w:bCs/>
          <w:sz w:val="24"/>
          <w:szCs w:val="24"/>
        </w:rPr>
        <w:t xml:space="preserve"> </w:t>
      </w:r>
      <w:r w:rsidR="00045C07">
        <w:rPr>
          <w:rFonts w:cs="Calibri"/>
          <w:b/>
          <w:bCs/>
          <w:spacing w:val="23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U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pacing w:val="-1"/>
          <w:sz w:val="24"/>
          <w:szCs w:val="24"/>
        </w:rPr>
        <w:t>d</w:t>
      </w:r>
      <w:r w:rsidR="00045C07">
        <w:rPr>
          <w:rFonts w:cs="Calibri"/>
          <w:spacing w:val="1"/>
          <w:sz w:val="24"/>
          <w:szCs w:val="24"/>
        </w:rPr>
        <w:t>e</w:t>
      </w:r>
      <w:r w:rsidR="00045C07">
        <w:rPr>
          <w:rFonts w:cs="Calibri"/>
          <w:sz w:val="24"/>
          <w:szCs w:val="24"/>
        </w:rPr>
        <w:t>rgr</w:t>
      </w:r>
      <w:r w:rsidR="00045C07">
        <w:rPr>
          <w:rFonts w:cs="Calibri"/>
          <w:spacing w:val="-2"/>
          <w:sz w:val="24"/>
          <w:szCs w:val="24"/>
        </w:rPr>
        <w:t>a</w:t>
      </w:r>
      <w:r w:rsidR="00045C07">
        <w:rPr>
          <w:rFonts w:cs="Calibri"/>
          <w:spacing w:val="1"/>
          <w:sz w:val="24"/>
          <w:szCs w:val="24"/>
        </w:rPr>
        <w:t>du</w:t>
      </w:r>
      <w:r w:rsidR="00045C07">
        <w:rPr>
          <w:rFonts w:cs="Calibri"/>
          <w:spacing w:val="-2"/>
          <w:sz w:val="24"/>
          <w:szCs w:val="24"/>
        </w:rPr>
        <w:t>a</w:t>
      </w:r>
      <w:r w:rsidR="00045C07">
        <w:rPr>
          <w:rFonts w:cs="Calibri"/>
          <w:spacing w:val="1"/>
          <w:sz w:val="24"/>
          <w:szCs w:val="24"/>
        </w:rPr>
        <w:t>t</w:t>
      </w:r>
      <w:r w:rsidR="00045C07">
        <w:rPr>
          <w:rFonts w:cs="Calibri"/>
          <w:sz w:val="24"/>
          <w:szCs w:val="24"/>
        </w:rPr>
        <w:t>e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pacing w:val="-2"/>
          <w:sz w:val="24"/>
          <w:szCs w:val="24"/>
        </w:rPr>
        <w:t>S</w:t>
      </w:r>
      <w:r w:rsidR="00045C07">
        <w:rPr>
          <w:rFonts w:cs="Calibri"/>
          <w:spacing w:val="1"/>
          <w:sz w:val="24"/>
          <w:szCs w:val="24"/>
        </w:rPr>
        <w:t>t</w:t>
      </w:r>
      <w:r w:rsidR="00045C07">
        <w:rPr>
          <w:rFonts w:cs="Calibri"/>
          <w:spacing w:val="-1"/>
          <w:sz w:val="24"/>
          <w:szCs w:val="24"/>
        </w:rPr>
        <w:t>u</w:t>
      </w:r>
      <w:r w:rsidR="00045C07">
        <w:rPr>
          <w:rFonts w:cs="Calibri"/>
          <w:spacing w:val="1"/>
          <w:sz w:val="24"/>
          <w:szCs w:val="24"/>
        </w:rPr>
        <w:t>d</w:t>
      </w:r>
      <w:r w:rsidR="00045C07">
        <w:rPr>
          <w:rFonts w:cs="Calibri"/>
          <w:spacing w:val="-2"/>
          <w:sz w:val="24"/>
          <w:szCs w:val="24"/>
        </w:rPr>
        <w:t>e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z w:val="24"/>
          <w:szCs w:val="24"/>
        </w:rPr>
        <w:t xml:space="preserve">t         </w:t>
      </w:r>
      <w:r w:rsidR="00045C07">
        <w:rPr>
          <w:rFonts w:cs="Calibri"/>
          <w:spacing w:val="30"/>
          <w:sz w:val="24"/>
          <w:szCs w:val="24"/>
        </w:rPr>
        <w:t xml:space="preserve"> </w:t>
      </w:r>
      <w:r w:rsidR="00045C07">
        <w:rPr>
          <w:rFonts w:cs="Calibri"/>
          <w:spacing w:val="-1"/>
          <w:sz w:val="24"/>
          <w:szCs w:val="24"/>
        </w:rPr>
        <w:t>H</w:t>
      </w:r>
      <w:r w:rsidR="00045C07">
        <w:rPr>
          <w:rFonts w:cs="Calibri"/>
          <w:spacing w:val="1"/>
          <w:sz w:val="24"/>
          <w:szCs w:val="24"/>
        </w:rPr>
        <w:t>e</w:t>
      </w:r>
      <w:r w:rsidR="00045C07">
        <w:rPr>
          <w:rFonts w:cs="Calibri"/>
          <w:sz w:val="24"/>
          <w:szCs w:val="24"/>
        </w:rPr>
        <w:t>al</w:t>
      </w:r>
      <w:r w:rsidR="00045C07">
        <w:rPr>
          <w:rFonts w:cs="Calibri"/>
          <w:spacing w:val="-1"/>
          <w:sz w:val="24"/>
          <w:szCs w:val="24"/>
        </w:rPr>
        <w:t>t</w:t>
      </w:r>
      <w:r w:rsidR="00045C07">
        <w:rPr>
          <w:rFonts w:cs="Calibri"/>
          <w:sz w:val="24"/>
          <w:szCs w:val="24"/>
        </w:rPr>
        <w:t xml:space="preserve">h </w:t>
      </w:r>
      <w:r w:rsidR="00045C07">
        <w:rPr>
          <w:rFonts w:cs="Calibri"/>
          <w:spacing w:val="1"/>
          <w:sz w:val="24"/>
          <w:szCs w:val="24"/>
        </w:rPr>
        <w:t>P</w:t>
      </w:r>
      <w:r w:rsidR="00045C07">
        <w:rPr>
          <w:rFonts w:cs="Calibri"/>
          <w:sz w:val="24"/>
          <w:szCs w:val="24"/>
        </w:rPr>
        <w:t>rac</w:t>
      </w:r>
      <w:r w:rsidR="00045C07">
        <w:rPr>
          <w:rFonts w:cs="Calibri"/>
          <w:spacing w:val="1"/>
          <w:sz w:val="24"/>
          <w:szCs w:val="24"/>
        </w:rPr>
        <w:t>t</w:t>
      </w:r>
      <w:r w:rsidR="00045C07">
        <w:rPr>
          <w:rFonts w:cs="Calibri"/>
          <w:spacing w:val="-2"/>
          <w:sz w:val="24"/>
          <w:szCs w:val="24"/>
        </w:rPr>
        <w:t>i</w:t>
      </w:r>
      <w:r w:rsidR="00045C07">
        <w:rPr>
          <w:rFonts w:cs="Calibri"/>
          <w:spacing w:val="1"/>
          <w:sz w:val="24"/>
          <w:szCs w:val="24"/>
        </w:rPr>
        <w:t>t</w:t>
      </w:r>
      <w:r w:rsidR="00045C07">
        <w:rPr>
          <w:rFonts w:cs="Calibri"/>
          <w:sz w:val="24"/>
          <w:szCs w:val="24"/>
        </w:rPr>
        <w:t>i</w:t>
      </w:r>
      <w:r w:rsidR="00045C07">
        <w:rPr>
          <w:rFonts w:cs="Calibri"/>
          <w:spacing w:val="-2"/>
          <w:sz w:val="24"/>
          <w:szCs w:val="24"/>
        </w:rPr>
        <w:t>o</w:t>
      </w:r>
      <w:r w:rsidR="00045C07">
        <w:rPr>
          <w:rFonts w:cs="Calibri"/>
          <w:spacing w:val="1"/>
          <w:sz w:val="24"/>
          <w:szCs w:val="24"/>
        </w:rPr>
        <w:t>n</w:t>
      </w:r>
      <w:r w:rsidR="00045C07">
        <w:rPr>
          <w:rFonts w:cs="Calibri"/>
          <w:sz w:val="24"/>
          <w:szCs w:val="24"/>
        </w:rPr>
        <w:t xml:space="preserve">er         </w:t>
      </w:r>
      <w:r w:rsidR="00045C07">
        <w:rPr>
          <w:rFonts w:cs="Calibri"/>
          <w:spacing w:val="29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Gra</w:t>
      </w:r>
      <w:r w:rsidR="00045C07">
        <w:rPr>
          <w:rFonts w:cs="Calibri"/>
          <w:spacing w:val="1"/>
          <w:sz w:val="24"/>
          <w:szCs w:val="24"/>
        </w:rPr>
        <w:t>du</w:t>
      </w:r>
      <w:r w:rsidR="00045C07">
        <w:rPr>
          <w:rFonts w:cs="Calibri"/>
          <w:spacing w:val="-2"/>
          <w:sz w:val="24"/>
          <w:szCs w:val="24"/>
        </w:rPr>
        <w:t>a</w:t>
      </w:r>
      <w:r w:rsidR="00045C07">
        <w:rPr>
          <w:rFonts w:cs="Calibri"/>
          <w:spacing w:val="-1"/>
          <w:sz w:val="24"/>
          <w:szCs w:val="24"/>
        </w:rPr>
        <w:t>t</w:t>
      </w:r>
      <w:r w:rsidR="00045C07">
        <w:rPr>
          <w:rFonts w:cs="Calibri"/>
          <w:sz w:val="24"/>
          <w:szCs w:val="24"/>
        </w:rPr>
        <w:t>e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pacing w:val="-2"/>
          <w:sz w:val="24"/>
          <w:szCs w:val="24"/>
        </w:rPr>
        <w:t>S</w:t>
      </w:r>
      <w:r w:rsidR="00045C07">
        <w:rPr>
          <w:rFonts w:cs="Calibri"/>
          <w:spacing w:val="1"/>
          <w:sz w:val="24"/>
          <w:szCs w:val="24"/>
        </w:rPr>
        <w:t>tu</w:t>
      </w:r>
      <w:r w:rsidR="00045C07">
        <w:rPr>
          <w:rFonts w:cs="Calibri"/>
          <w:spacing w:val="-1"/>
          <w:sz w:val="24"/>
          <w:szCs w:val="24"/>
        </w:rPr>
        <w:t>d</w:t>
      </w:r>
      <w:r w:rsidR="00045C07">
        <w:rPr>
          <w:rFonts w:cs="Calibri"/>
          <w:spacing w:val="1"/>
          <w:sz w:val="24"/>
          <w:szCs w:val="24"/>
        </w:rPr>
        <w:t>e</w:t>
      </w:r>
      <w:r w:rsidR="00045C07">
        <w:rPr>
          <w:rFonts w:cs="Calibri"/>
          <w:spacing w:val="-1"/>
          <w:sz w:val="24"/>
          <w:szCs w:val="24"/>
        </w:rPr>
        <w:t>n</w:t>
      </w:r>
      <w:r w:rsidR="00045C07">
        <w:rPr>
          <w:rFonts w:cs="Calibri"/>
          <w:sz w:val="24"/>
          <w:szCs w:val="24"/>
        </w:rPr>
        <w:t>t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</w:rPr>
      </w:pPr>
      <w:r>
        <w:rPr>
          <w:rFonts w:cs="Calibri"/>
          <w:i/>
          <w:iCs/>
          <w:color w:val="2C74B5"/>
          <w:spacing w:val="1"/>
        </w:rPr>
        <w:t>P</w:t>
      </w:r>
      <w:r>
        <w:rPr>
          <w:rFonts w:cs="Calibri"/>
          <w:i/>
          <w:iCs/>
          <w:color w:val="2C74B5"/>
        </w:rPr>
        <w:t>le</w:t>
      </w:r>
      <w:r>
        <w:rPr>
          <w:rFonts w:cs="Calibri"/>
          <w:i/>
          <w:iCs/>
          <w:color w:val="2C74B5"/>
          <w:spacing w:val="-1"/>
        </w:rPr>
        <w:t>a</w:t>
      </w:r>
      <w:r>
        <w:rPr>
          <w:rFonts w:cs="Calibri"/>
          <w:i/>
          <w:iCs/>
          <w:color w:val="2C74B5"/>
          <w:spacing w:val="1"/>
        </w:rPr>
        <w:t>s</w:t>
      </w:r>
      <w:r>
        <w:rPr>
          <w:rFonts w:cs="Calibri"/>
          <w:i/>
          <w:iCs/>
          <w:color w:val="2C74B5"/>
        </w:rPr>
        <w:t>e</w:t>
      </w:r>
      <w:r>
        <w:rPr>
          <w:rFonts w:cs="Calibri"/>
          <w:i/>
          <w:iCs/>
          <w:color w:val="2C74B5"/>
          <w:spacing w:val="-2"/>
        </w:rPr>
        <w:t xml:space="preserve"> </w:t>
      </w:r>
      <w:r>
        <w:rPr>
          <w:rFonts w:cs="Calibri"/>
          <w:i/>
          <w:iCs/>
          <w:color w:val="2C74B5"/>
        </w:rPr>
        <w:t>fi</w:t>
      </w:r>
      <w:r>
        <w:rPr>
          <w:rFonts w:cs="Calibri"/>
          <w:i/>
          <w:iCs/>
          <w:color w:val="2C74B5"/>
          <w:spacing w:val="-1"/>
        </w:rPr>
        <w:t>l</w:t>
      </w:r>
      <w:r>
        <w:rPr>
          <w:rFonts w:cs="Calibri"/>
          <w:i/>
          <w:iCs/>
          <w:color w:val="2C74B5"/>
        </w:rPr>
        <w:t>l</w:t>
      </w:r>
      <w:r>
        <w:rPr>
          <w:rFonts w:cs="Calibri"/>
          <w:i/>
          <w:iCs/>
          <w:color w:val="2C74B5"/>
          <w:spacing w:val="-3"/>
        </w:rPr>
        <w:t xml:space="preserve"> </w:t>
      </w:r>
      <w:r>
        <w:rPr>
          <w:rFonts w:cs="Calibri"/>
          <w:i/>
          <w:iCs/>
          <w:color w:val="2C74B5"/>
        </w:rPr>
        <w:t>it</w:t>
      </w:r>
      <w:r>
        <w:rPr>
          <w:rFonts w:cs="Calibri"/>
          <w:i/>
          <w:iCs/>
          <w:color w:val="2C74B5"/>
          <w:spacing w:val="1"/>
        </w:rPr>
        <w:t xml:space="preserve"> </w:t>
      </w:r>
      <w:r>
        <w:rPr>
          <w:rFonts w:cs="Calibri"/>
          <w:i/>
          <w:iCs/>
          <w:color w:val="2C74B5"/>
        </w:rPr>
        <w:t>if y</w:t>
      </w:r>
      <w:r>
        <w:rPr>
          <w:rFonts w:cs="Calibri"/>
          <w:i/>
          <w:iCs/>
          <w:color w:val="2C74B5"/>
          <w:spacing w:val="-1"/>
        </w:rPr>
        <w:t>o</w:t>
      </w:r>
      <w:r>
        <w:rPr>
          <w:rFonts w:cs="Calibri"/>
          <w:i/>
          <w:iCs/>
          <w:color w:val="2C74B5"/>
        </w:rPr>
        <w:t>u</w:t>
      </w:r>
      <w:r>
        <w:rPr>
          <w:rFonts w:cs="Calibri"/>
          <w:i/>
          <w:iCs/>
          <w:color w:val="2C74B5"/>
          <w:spacing w:val="-5"/>
        </w:rPr>
        <w:t xml:space="preserve"> </w:t>
      </w:r>
      <w:r>
        <w:rPr>
          <w:rFonts w:cs="Calibri"/>
          <w:i/>
          <w:iCs/>
          <w:color w:val="2C74B5"/>
          <w:spacing w:val="-1"/>
        </w:rPr>
        <w:t>a</w:t>
      </w:r>
      <w:r>
        <w:rPr>
          <w:rFonts w:cs="Calibri"/>
          <w:i/>
          <w:iCs/>
          <w:color w:val="2C74B5"/>
          <w:spacing w:val="1"/>
        </w:rPr>
        <w:t>r</w:t>
      </w:r>
      <w:r>
        <w:rPr>
          <w:rFonts w:cs="Calibri"/>
          <w:i/>
          <w:iCs/>
          <w:color w:val="2C74B5"/>
        </w:rPr>
        <w:t>e</w:t>
      </w:r>
      <w:r>
        <w:rPr>
          <w:rFonts w:cs="Calibri"/>
          <w:i/>
          <w:iCs/>
          <w:color w:val="2C74B5"/>
          <w:spacing w:val="-1"/>
        </w:rPr>
        <w:t xml:space="preserve"> a</w:t>
      </w:r>
      <w:r>
        <w:rPr>
          <w:rFonts w:cs="Calibri"/>
          <w:i/>
          <w:iCs/>
          <w:color w:val="2C74B5"/>
        </w:rPr>
        <w:t>n</w:t>
      </w:r>
      <w:r>
        <w:rPr>
          <w:rFonts w:cs="Calibri"/>
          <w:i/>
          <w:iCs/>
          <w:color w:val="2C74B5"/>
          <w:spacing w:val="-2"/>
        </w:rPr>
        <w:t xml:space="preserve"> </w:t>
      </w:r>
      <w:r>
        <w:rPr>
          <w:rFonts w:cs="Calibri"/>
          <w:b/>
          <w:bCs/>
          <w:i/>
          <w:iCs/>
          <w:color w:val="2C74B5"/>
          <w:spacing w:val="1"/>
        </w:rPr>
        <w:t>u</w:t>
      </w:r>
      <w:r>
        <w:rPr>
          <w:rFonts w:cs="Calibri"/>
          <w:b/>
          <w:bCs/>
          <w:i/>
          <w:iCs/>
          <w:color w:val="2C74B5"/>
          <w:spacing w:val="-1"/>
        </w:rPr>
        <w:t>n</w:t>
      </w:r>
      <w:r>
        <w:rPr>
          <w:rFonts w:cs="Calibri"/>
          <w:b/>
          <w:bCs/>
          <w:i/>
          <w:iCs/>
          <w:color w:val="2C74B5"/>
          <w:spacing w:val="1"/>
        </w:rPr>
        <w:t>d</w:t>
      </w:r>
      <w:r>
        <w:rPr>
          <w:rFonts w:cs="Calibri"/>
          <w:b/>
          <w:bCs/>
          <w:i/>
          <w:iCs/>
          <w:color w:val="2C74B5"/>
        </w:rPr>
        <w:t>e</w:t>
      </w:r>
      <w:r>
        <w:rPr>
          <w:rFonts w:cs="Calibri"/>
          <w:b/>
          <w:bCs/>
          <w:i/>
          <w:iCs/>
          <w:color w:val="2C74B5"/>
          <w:spacing w:val="-6"/>
        </w:rPr>
        <w:t>r</w:t>
      </w:r>
      <w:r>
        <w:rPr>
          <w:rFonts w:cs="Calibri"/>
          <w:b/>
          <w:bCs/>
          <w:i/>
          <w:iCs/>
          <w:color w:val="2C74B5"/>
          <w:spacing w:val="1"/>
        </w:rPr>
        <w:t>g</w:t>
      </w:r>
      <w:r>
        <w:rPr>
          <w:rFonts w:cs="Calibri"/>
          <w:b/>
          <w:bCs/>
          <w:i/>
          <w:iCs/>
          <w:color w:val="2C74B5"/>
          <w:spacing w:val="-1"/>
        </w:rPr>
        <w:t>r</w:t>
      </w:r>
      <w:r>
        <w:rPr>
          <w:rFonts w:cs="Calibri"/>
          <w:b/>
          <w:bCs/>
          <w:i/>
          <w:iCs/>
          <w:color w:val="2C74B5"/>
          <w:spacing w:val="1"/>
        </w:rPr>
        <w:t>a</w:t>
      </w:r>
      <w:r>
        <w:rPr>
          <w:rFonts w:cs="Calibri"/>
          <w:b/>
          <w:bCs/>
          <w:i/>
          <w:iCs/>
          <w:color w:val="2C74B5"/>
          <w:spacing w:val="-1"/>
        </w:rPr>
        <w:t>d</w:t>
      </w:r>
      <w:r>
        <w:rPr>
          <w:rFonts w:cs="Calibri"/>
          <w:b/>
          <w:bCs/>
          <w:i/>
          <w:iCs/>
          <w:color w:val="2C74B5"/>
          <w:spacing w:val="1"/>
        </w:rPr>
        <w:t>u</w:t>
      </w:r>
      <w:r>
        <w:rPr>
          <w:rFonts w:cs="Calibri"/>
          <w:b/>
          <w:bCs/>
          <w:i/>
          <w:iCs/>
          <w:color w:val="2C74B5"/>
          <w:spacing w:val="-1"/>
        </w:rPr>
        <w:t>a</w:t>
      </w:r>
      <w:r>
        <w:rPr>
          <w:rFonts w:cs="Calibri"/>
          <w:b/>
          <w:bCs/>
          <w:i/>
          <w:iCs/>
          <w:color w:val="2C74B5"/>
        </w:rPr>
        <w:t>te s</w:t>
      </w:r>
      <w:r>
        <w:rPr>
          <w:rFonts w:cs="Calibri"/>
          <w:b/>
          <w:bCs/>
          <w:i/>
          <w:iCs/>
          <w:color w:val="2C74B5"/>
          <w:spacing w:val="-5"/>
        </w:rPr>
        <w:t>t</w:t>
      </w:r>
      <w:r>
        <w:rPr>
          <w:rFonts w:cs="Calibri"/>
          <w:b/>
          <w:bCs/>
          <w:i/>
          <w:iCs/>
          <w:color w:val="2C74B5"/>
          <w:spacing w:val="1"/>
        </w:rPr>
        <w:t>ud</w:t>
      </w:r>
      <w:r>
        <w:rPr>
          <w:rFonts w:cs="Calibri"/>
          <w:b/>
          <w:bCs/>
          <w:i/>
          <w:iCs/>
          <w:color w:val="2C74B5"/>
          <w:spacing w:val="-3"/>
        </w:rPr>
        <w:t>e</w:t>
      </w:r>
      <w:r>
        <w:rPr>
          <w:rFonts w:cs="Calibri"/>
          <w:b/>
          <w:bCs/>
          <w:i/>
          <w:iCs/>
          <w:color w:val="2C74B5"/>
          <w:spacing w:val="1"/>
        </w:rPr>
        <w:t>n</w:t>
      </w:r>
      <w:r>
        <w:rPr>
          <w:rFonts w:cs="Calibri"/>
          <w:b/>
          <w:bCs/>
          <w:i/>
          <w:iCs/>
          <w:color w:val="2C74B5"/>
        </w:rPr>
        <w:t>t</w:t>
      </w:r>
    </w:p>
    <w:p w:rsidR="00045C07" w:rsidRDefault="00045C07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color w:val="000000"/>
          <w:sz w:val="14"/>
          <w:szCs w:val="14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cs="Calibri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2648585</wp:posOffset>
                </wp:positionH>
                <wp:positionV relativeFrom="paragraph">
                  <wp:posOffset>31115</wp:posOffset>
                </wp:positionV>
                <wp:extent cx="189865" cy="205740"/>
                <wp:effectExtent l="0" t="0" r="0" b="0"/>
                <wp:wrapNone/>
                <wp:docPr id="287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740"/>
                          <a:chOff x="4994" y="55"/>
                          <a:chExt cx="299" cy="324"/>
                        </a:xfrm>
                      </wpg:grpSpPr>
                      <wps:wsp>
                        <wps:cNvPr id="288" name="Freeform 186"/>
                        <wps:cNvSpPr>
                          <a:spLocks/>
                        </wps:cNvSpPr>
                        <wps:spPr bwMode="auto">
                          <a:xfrm>
                            <a:off x="5005" y="66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87"/>
                        <wps:cNvSpPr>
                          <a:spLocks/>
                        </wps:cNvSpPr>
                        <wps:spPr bwMode="auto">
                          <a:xfrm>
                            <a:off x="5000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88"/>
                        <wps:cNvSpPr>
                          <a:spLocks/>
                        </wps:cNvSpPr>
                        <wps:spPr bwMode="auto">
                          <a:xfrm>
                            <a:off x="5005" y="368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89"/>
                        <wps:cNvSpPr>
                          <a:spLocks/>
                        </wps:cNvSpPr>
                        <wps:spPr bwMode="auto">
                          <a:xfrm>
                            <a:off x="5288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208.55pt;margin-top:2.45pt;width:14.95pt;height:16.2pt;z-index:-251635200;mso-position-horizontal-relative:page" coordorigin="4994,55" coordsize="29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" o:allowincell="f">
                <v:shape id="Freeform 186" o:spid="_x0000_s1027" style="position:absolute;left:5005;top:66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8ecEA&#10;AADcAAAADwAAAGRycy9kb3ducmV2LnhtbERPz2vCMBS+D/wfwhO8zbQFR+mMIkJl9bJNZedH82yK&#10;zUtpMm3/e3MY7Pjx/V5vR9uJOw2+dawgXSYgiGunW24UXM7law7CB2SNnWNSMJGH7Wb2ssZCuwd/&#10;0/0UGhFD2BeowITQF1L62pBFv3Q9ceSubrAYIhwaqQd8xHDbySxJ3qTFlmODwZ72hurb6dcqOMvG&#10;/Fyqo79WU/n5NR7SlatSpRbzcfcOItAY/sV/7g+tIMvj2ng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X/HnBAAAA3AAAAA8AAAAAAAAAAAAAAAAAmAIAAGRycy9kb3du&#10;cmV2LnhtbFBLBQYAAAAABAAEAPUAAACGAwAAAAA=&#10;" path="m,l277,e" filled="f" strokeweight=".20458mm">
                  <v:path arrowok="t" o:connecttype="custom" o:connectlocs="0,0;277,0" o:connectangles="0,0"/>
                </v:shape>
                <v:shape id="Freeform 187" o:spid="_x0000_s1028" style="position:absolute;left:5000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0zUMUA&#10;AADcAAAADwAAAGRycy9kb3ducmV2LnhtbESPQWvCQBSE74L/YXlCL6KbikhMXaWUBmovNrH0/Nh9&#10;JqHZtyG7jem/7wpCj8PMfMPsDqNtxUC9bxwreFwmIIi1Mw1XCj7P+SIF4QOywdYxKfglD4f9dLLD&#10;zLgrFzSUoRIRwj5DBXUIXSal1zVZ9EvXEUfv4nqLIcq+kqbHa4TbVq6SZCMtNhwXauzopSb9Xf5Y&#10;BUU7pK/b3Of6/XKS6+PH/KuTpNTDbHx+AhFoDP/he/vNKFilW7idiUdA7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TNQxQAAANwAAAAPAAAAAAAAAAAAAAAAAJgCAABkcnMv&#10;ZG93bnJldi54bWxQSwUGAAAAAAQABAD1AAAAigMAAAAA&#10;" path="m,l,312e" filled="f" strokeweight=".20458mm">
                  <v:path arrowok="t" o:connecttype="custom" o:connectlocs="0,0;0,312" o:connectangles="0,0"/>
                </v:shape>
                <v:shape id="Freeform 188" o:spid="_x0000_s1029" style="position:absolute;left:5005;top:368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hmosIA&#10;AADcAAAADwAAAGRycy9kb3ducmV2LnhtbERPz2vCMBS+D/wfwhO8zbSCY6tGEUFZd9nWiudH82yK&#10;zUtpMtv+98thsOPH93u7H20rHtT7xrGCdJmAIK6cbrhWcClPz68gfEDW2DomBRN52O9mT1vMtBv4&#10;mx5FqEUMYZ+hAhNCl0npK0MW/dJ1xJG7ud5iiLCvpe5xiOG2laskeZEWG44NBjs6GqruxY9VUMra&#10;XC/5h7/l0+nzazyna5enSi3m42EDItAY/sV/7netYPUW58c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GaiwgAAANwAAAAPAAAAAAAAAAAAAAAAAJgCAABkcnMvZG93&#10;bnJldi54bWxQSwUGAAAAAAQABAD1AAAAhwMAAAAA&#10;" path="m,l277,e" filled="f" strokeweight=".20458mm">
                  <v:path arrowok="t" o:connecttype="custom" o:connectlocs="0,0;277,0" o:connectangles="0,0"/>
                </v:shape>
                <v:shape id="Freeform 189" o:spid="_x0000_s1030" style="position:absolute;left:5288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pi8QA&#10;AADcAAAADwAAAGRycy9kb3ducmV2LnhtbESPQYvCMBSE74L/ITzBi6ypIqJdo4hYWPei1WXPj+bZ&#10;FpuX0sTa/fcbQfA4zMw3zGrTmUq01LjSsoLJOAJBnFldcq7g55J8LEA4j6yxskwK/sjBZt3vrTDW&#10;9sEptWefiwBhF6OCwvs6ltJlBRl0Y1sTB+9qG4M+yCaXusFHgJtKTqNoLg2WHBYKrGlXUHY7342C&#10;tGoX+2Xikuz7epSzw2n0W0tSajjotp8gPHX+HX61v7SC6XIC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qYv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4829175</wp:posOffset>
                </wp:positionH>
                <wp:positionV relativeFrom="paragraph">
                  <wp:posOffset>34925</wp:posOffset>
                </wp:positionV>
                <wp:extent cx="189865" cy="205740"/>
                <wp:effectExtent l="0" t="0" r="0" b="0"/>
                <wp:wrapNone/>
                <wp:docPr id="28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740"/>
                          <a:chOff x="6723" y="55"/>
                          <a:chExt cx="299" cy="324"/>
                        </a:xfrm>
                      </wpg:grpSpPr>
                      <wps:wsp>
                        <wps:cNvPr id="283" name="Freeform 45"/>
                        <wps:cNvSpPr>
                          <a:spLocks/>
                        </wps:cNvSpPr>
                        <wps:spPr bwMode="auto">
                          <a:xfrm>
                            <a:off x="6733" y="6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9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46"/>
                        <wps:cNvSpPr>
                          <a:spLocks/>
                        </wps:cNvSpPr>
                        <wps:spPr bwMode="auto">
                          <a:xfrm>
                            <a:off x="6729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47"/>
                        <wps:cNvSpPr>
                          <a:spLocks/>
                        </wps:cNvSpPr>
                        <wps:spPr bwMode="auto">
                          <a:xfrm>
                            <a:off x="6733" y="368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9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48"/>
                        <wps:cNvSpPr>
                          <a:spLocks/>
                        </wps:cNvSpPr>
                        <wps:spPr bwMode="auto">
                          <a:xfrm>
                            <a:off x="7017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80.25pt;margin-top:2.75pt;width:14.95pt;height:16.2pt;z-index:-251674112;mso-position-horizontal-relative:page" coordorigin="6723,55" coordsize="29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" o:allowincell="f">
                <v:shape id="Freeform 45" o:spid="_x0000_s1027" style="position:absolute;left:6733;top:66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XusYA&#10;AADcAAAADwAAAGRycy9kb3ducmV2LnhtbESPQWvCQBSE70L/w/IKvemmtoikriKKoiilTfX+yD6T&#10;0OzbsLsmaX99VxB6HGbmG2a26E0tWnK+sqzgeZSAIM6trrhQcPraDKcgfEDWWFsmBT/kYTF/GMww&#10;1bbjT2qzUIgIYZ+igjKEJpXS5yUZ9CPbEEfvYp3BEKUrpHbYRbip5ThJJtJgxXGhxIZWJeXf2dUo&#10;SLbn7a7dH7uTe/+4vK7Ph9/V8qDU02O/fAMRqA//4Xt7pxWMpy9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2XusYAAADcAAAADwAAAAAAAAAAAAAAAACYAgAAZHJz&#10;L2Rvd25yZXYueG1sUEsFBgAAAAAEAAQA9QAAAIsDAAAAAA==&#10;" path="m,l279,e" filled="f" strokeweight=".20458mm">
                  <v:path arrowok="t" o:connecttype="custom" o:connectlocs="0,0;279,0" o:connectangles="0,0"/>
                </v:shape>
                <v:shape id="Freeform 46" o:spid="_x0000_s1028" style="position:absolute;left:6729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czsQA&#10;AADcAAAADwAAAGRycy9kb3ducmV2LnhtbESPT4vCMBTE7wt+h/AEL4umK7LUahRZLKiXXf/g+dE8&#10;22LzUppY67c3grDHYWZ+w8yXnalES40rLSv4GkUgiDOrS84VnI7pMAbhPLLGyjIpeJCD5aL3McdE&#10;2zvvqT34XAQIuwQVFN7XiZQuK8igG9maOHgX2xj0QTa51A3eA9xUchxF39JgyWGhwJp+Csquh5tR&#10;sK/aeD1NXZrtLr9ysv37PNeSlBr0u9UMhKfO/4ff7Y1WMI4n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nM7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v:shape id="Freeform 47" o:spid="_x0000_s1029" style="position:absolute;left:6733;top:368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qVcYA&#10;AADcAAAADwAAAGRycy9kb3ducmV2LnhtbESPQWvCQBSE70L/w/IKvemm0oqkriKKoiilTfX+yD6T&#10;0OzbsLsmaX99VxB6HGbmG2a26E0tWnK+sqzgeZSAIM6trrhQcPraDKcgfEDWWFsmBT/kYTF/GMww&#10;1bbjT2qzUIgIYZ+igjKEJpXS5yUZ9CPbEEfvYp3BEKUrpHbYRbip5ThJJtJgxXGhxIZWJeXf2dUo&#10;SLbn7a7dH7uTe/+4vKzPh9/V8qDU02O/fAMRqA//4Xt7pxWMp69wOxOP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iqVcYAAADcAAAADwAAAAAAAAAAAAAAAACYAgAAZHJz&#10;L2Rvd25yZXYueG1sUEsFBgAAAAAEAAQA9QAAAIsDAAAAAA==&#10;" path="m,l279,e" filled="f" strokeweight=".20458mm">
                  <v:path arrowok="t" o:connecttype="custom" o:connectlocs="0,0;279,0" o:connectangles="0,0"/>
                </v:shape>
                <v:shape id="Freeform 48" o:spid="_x0000_s1030" style="position:absolute;left:7017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nIsMA&#10;AADcAAAADwAAAGRycy9kb3ducmV2LnhtbESPT4vCMBTE7wt+h/AEL4umKyK1GkWWLbhe/IvnR/Ns&#10;i81LabK1++2NIHgcZuY3zGLVmUq01LjSsoKvUQSCOLO65FzB+ZQOYxDOI2usLJOCf3KwWvY+Fpho&#10;e+cDtUefiwBhl6CCwvs6kdJlBRl0I1sTB+9qG4M+yCaXusF7gJtKjqNoKg2WHBYKrOm7oOx2/DMK&#10;DlUb/8xSl2bb605Ofvefl1qSUoN+t56D8NT5d/jV3mgF43gK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KnIsMAAADcAAAADwAAAAAAAAAAAAAAAACYAgAAZHJzL2Rv&#10;d25yZXYueG1sUEsFBgAAAAAEAAQA9QAAAIgDAAAAAA==&#10;" path="m,l,312e" filled="f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34925</wp:posOffset>
                </wp:positionV>
                <wp:extent cx="189865" cy="205740"/>
                <wp:effectExtent l="0" t="0" r="0" b="0"/>
                <wp:wrapNone/>
                <wp:docPr id="27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740"/>
                          <a:chOff x="4130" y="55"/>
                          <a:chExt cx="299" cy="324"/>
                        </a:xfrm>
                      </wpg:grpSpPr>
                      <wps:wsp>
                        <wps:cNvPr id="278" name="Freeform 30"/>
                        <wps:cNvSpPr>
                          <a:spLocks/>
                        </wps:cNvSpPr>
                        <wps:spPr bwMode="auto">
                          <a:xfrm>
                            <a:off x="4141" y="66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31"/>
                        <wps:cNvSpPr>
                          <a:spLocks/>
                        </wps:cNvSpPr>
                        <wps:spPr bwMode="auto">
                          <a:xfrm>
                            <a:off x="4136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32"/>
                        <wps:cNvSpPr>
                          <a:spLocks/>
                        </wps:cNvSpPr>
                        <wps:spPr bwMode="auto">
                          <a:xfrm>
                            <a:off x="4141" y="368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33"/>
                        <wps:cNvSpPr>
                          <a:spLocks/>
                        </wps:cNvSpPr>
                        <wps:spPr bwMode="auto">
                          <a:xfrm>
                            <a:off x="4424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50.6pt;margin-top:2.75pt;width:14.95pt;height:16.2pt;z-index:-251677184;mso-position-horizontal-relative:page" coordorigin="4130,55" coordsize="29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" o:allowincell="f">
                <v:shape id="Freeform 30" o:spid="_x0000_s1027" style="position:absolute;left:4141;top:66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MXsIA&#10;AADcAAAADwAAAGRycy9kb3ducmV2LnhtbERPz2vCMBS+D/wfwhO8zbSC26hGEUFZd9nWiudH82yK&#10;zUtpMtv+98thsOPH93u7H20rHtT7xrGCdJmAIK6cbrhWcClPz28gfEDW2DomBRN52O9mT1vMtBv4&#10;mx5FqEUMYZ+hAhNCl0npK0MW/dJ1xJG7ud5iiLCvpe5xiOG2laskeZEWG44NBjs6GqruxY9VUMra&#10;XC/5h7/l0+nzazyna5enSi3m42EDItAY/sV/7netYPUa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oxewgAAANwAAAAPAAAAAAAAAAAAAAAAAJgCAABkcnMvZG93&#10;bnJldi54bWxQSwUGAAAAAAQABAD1AAAAhwMAAAAA&#10;" path="m,l277,e" filled="f" strokeweight=".20458mm">
                  <v:path arrowok="t" o:connecttype="custom" o:connectlocs="0,0;277,0" o:connectangles="0,0"/>
                </v:shape>
                <v:shape id="Freeform 31" o:spid="_x0000_s1028" style="position:absolute;left:4136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Dd8QA&#10;AADcAAAADwAAAGRycy9kb3ducmV2LnhtbESPT4vCMBTE7wt+h/AEL7KmiqxajSJiQffin132/Gie&#10;bbF5KU2s9dsbQdjjMDO/YRar1pSiodoVlhUMBxEI4tTqgjMFvz/J5xSE88gaS8uk4EEOVsvOxwJj&#10;be98oubsMxEg7GJUkHtfxVK6NCeDbmAr4uBdbG3QB1lnUtd4D3BTylEUfUmDBYeFHCva5JRezzej&#10;4FQ20+0scUn6fTnI8f7Y/6skKdXrtus5CE+t/w+/2zutYDSZwe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Q3f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v:shape id="Freeform 32" o:spid="_x0000_s1029" style="position:absolute;left:4141;top:368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wf8EA&#10;AADcAAAADwAAAGRycy9kb3ducmV2LnhtbERPz2vCMBS+D/wfwhO8zbQFR+mMIkJl9bJNZedH82yK&#10;zUtpMm3/e3MY7Pjx/V5vR9uJOw2+dawgXSYgiGunW24UXM7law7CB2SNnWNSMJGH7Wb2ssZCuwd/&#10;0/0UGhFD2BeowITQF1L62pBFv3Q9ceSubrAYIhwaqQd8xHDbySxJ3qTFlmODwZ72hurb6dcqOMvG&#10;/Fyqo79WU/n5NR7SlatSpRbzcfcOItAY/sV/7g+tIMvj/Hg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h8H/BAAAA3AAAAA8AAAAAAAAAAAAAAAAAmAIAAGRycy9kb3du&#10;cmV2LnhtbFBLBQYAAAAABAAEAPUAAACGAwAAAAA=&#10;" path="m,l277,e" filled="f" strokeweight=".20458mm">
                  <v:path arrowok="t" o:connecttype="custom" o:connectlocs="0,0;277,0" o:connectangles="0,0"/>
                </v:shape>
                <v:shape id="Freeform 33" o:spid="_x0000_s1030" style="position:absolute;left:4424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/VsQA&#10;AADcAAAADwAAAGRycy9kb3ducmV2LnhtbESPT4vCMBTE74LfITzBi2iqLEutRhGxsOtl1z94fjTP&#10;tti8lCbW7rc3grDHYWZ+wyzXnalES40rLSuYTiIQxJnVJecKzqd0HINwHlljZZkU/JGD9arfW2Ki&#10;7YMP1B59LgKEXYIKCu/rREqXFWTQTWxNHLyrbQz6IJtc6gYfAW4qOYuiT2mw5LBQYE3bgrLb8W4U&#10;HKo23s1Tl2b764/8+P4dXWpJSg0H3WYBwlPn/8Pv9pdWMIun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P1b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3731260</wp:posOffset>
                </wp:positionH>
                <wp:positionV relativeFrom="paragraph">
                  <wp:posOffset>34925</wp:posOffset>
                </wp:positionV>
                <wp:extent cx="189865" cy="205740"/>
                <wp:effectExtent l="0" t="0" r="0" b="0"/>
                <wp:wrapNone/>
                <wp:docPr id="27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205740"/>
                          <a:chOff x="4994" y="55"/>
                          <a:chExt cx="299" cy="324"/>
                        </a:xfrm>
                      </wpg:grpSpPr>
                      <wps:wsp>
                        <wps:cNvPr id="273" name="Freeform 35"/>
                        <wps:cNvSpPr>
                          <a:spLocks/>
                        </wps:cNvSpPr>
                        <wps:spPr bwMode="auto">
                          <a:xfrm>
                            <a:off x="5005" y="66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6"/>
                        <wps:cNvSpPr>
                          <a:spLocks/>
                        </wps:cNvSpPr>
                        <wps:spPr bwMode="auto">
                          <a:xfrm>
                            <a:off x="5000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37"/>
                        <wps:cNvSpPr>
                          <a:spLocks/>
                        </wps:cNvSpPr>
                        <wps:spPr bwMode="auto">
                          <a:xfrm>
                            <a:off x="5005" y="368"/>
                            <a:ext cx="278" cy="0"/>
                          </a:xfrm>
                          <a:custGeom>
                            <a:avLst/>
                            <a:gdLst>
                              <a:gd name="T0" fmla="*/ 0 w 278"/>
                              <a:gd name="T1" fmla="*/ 277 w 2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8">
                                <a:moveTo>
                                  <a:pt x="0" y="0"/>
                                </a:moveTo>
                                <a:lnTo>
                                  <a:pt x="27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8"/>
                        <wps:cNvSpPr>
                          <a:spLocks/>
                        </wps:cNvSpPr>
                        <wps:spPr bwMode="auto">
                          <a:xfrm>
                            <a:off x="5288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93.8pt;margin-top:2.75pt;width:14.95pt;height:16.2pt;z-index:-251676160;mso-position-horizontal-relative:page" coordorigin="4994,55" coordsize="29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" o:allowincell="f">
                <v:shape id="Freeform 35" o:spid="_x0000_s1027" style="position:absolute;left:5005;top:66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eL8QA&#10;AADcAAAADwAAAGRycy9kb3ducmV2LnhtbESPQWvCQBSE7wX/w/IK3uomilVSVxFBMb3YRun5kX1m&#10;Q7NvQ3bV+O/dgtDjMDPfMItVbxtxpc7XjhWkowQEcel0zZWC03H7NgfhA7LGxjEpuJOH1XLwssBM&#10;uxt/07UIlYgQ9hkqMCG0mZS+NGTRj1xLHL2z6yyGKLtK6g5vEW4bOU6Sd2mx5rhgsKWNofK3uFgF&#10;R1mZn1P+6c/5fXv46nfp1OWpUsPXfv0BIlAf/sPP9l4rGM8m8Hc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Hi/EAAAA3AAAAA8AAAAAAAAAAAAAAAAAmAIAAGRycy9k&#10;b3ducmV2LnhtbFBLBQYAAAAABAAEAPUAAACJAwAAAAA=&#10;" path="m,l277,e" filled="f" strokeweight=".20458mm">
                  <v:path arrowok="t" o:connecttype="custom" o:connectlocs="0,0;277,0" o:connectangles="0,0"/>
                </v:shape>
                <v:shape id="Freeform 36" o:spid="_x0000_s1028" style="position:absolute;left:5000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s6cYA&#10;AADcAAAADwAAAGRycy9kb3ducmV2LnhtbESPzWrDMBCE74G8g9hCLyWRG0J+3MgmlBraXBI7oefF&#10;2tim1spYquO+fVUo5DjMzDfMLh1NKwbqXWNZwfM8AkFcWt1wpeByzmYbEM4ja2wtk4IfcpAm08kO&#10;Y21vnNNQ+EoECLsYFdTed7GUrqzJoJvbjjh4V9sb9EH2ldQ93gLctHIRRStpsOGwUGNHrzWVX8W3&#10;UZC3w+Ztm7msPFyPcvlxevrsJCn1+DDuX0B4Gv09/N9+1woW6yX8nQlH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s6cYAAADcAAAADwAAAAAAAAAAAAAAAACYAgAAZHJz&#10;L2Rvd25yZXYueG1sUEsFBgAAAAAEAAQA9QAAAIsDAAAAAA==&#10;" path="m,l,312e" filled="f" strokeweight=".20458mm">
                  <v:path arrowok="t" o:connecttype="custom" o:connectlocs="0,0;0,312" o:connectangles="0,0"/>
                </v:shape>
                <v:shape id="Freeform 37" o:spid="_x0000_s1029" style="position:absolute;left:5005;top:368;width:278;height:0;visibility:visible;mso-wrap-style:square;v-text-anchor:top" coordsize="2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jwMUA&#10;AADcAAAADwAAAGRycy9kb3ducmV2LnhtbESPQWvCQBSE74X+h+UVequbCLYlukoRFNNLWxM8P7LP&#10;bGj2bciuJvn33YLgcZiZb5jVZrStuFLvG8cK0lkCgrhyuuFaQVnsXt5B+ICssXVMCibysFk/Pqww&#10;027gH7oeQy0ihH2GCkwIXSalrwxZ9DPXEUfv7HqLIcq+lrrHIcJtK+dJ8iotNhwXDHa0NVT9Hi9W&#10;QSFrcyrzT3/Op93X97hPFy5PlXp+Gj+WIAKN4R6+tQ9awfxtAf9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yPAxQAAANwAAAAPAAAAAAAAAAAAAAAAAJgCAABkcnMv&#10;ZG93bnJldi54bWxQSwUGAAAAAAQABAD1AAAAigMAAAAA&#10;" path="m,l277,e" filled="f" strokeweight=".20458mm">
                  <v:path arrowok="t" o:connecttype="custom" o:connectlocs="0,0;277,0" o:connectangles="0,0"/>
                </v:shape>
                <v:shape id="Freeform 38" o:spid="_x0000_s1030" style="position:absolute;left:5288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XBcUA&#10;AADcAAAADwAAAGRycy9kb3ducmV2LnhtbESPS2vDMBCE74X8B7GFXkosN4TEca2EUGpoc8mTnhdr&#10;/aDWyliq4/z7KlDocZiZb5hsM5pWDNS7xrKClygGQVxY3XCl4HLOpwkI55E1tpZJwY0cbNaThwxT&#10;ba98pOHkKxEg7FJUUHvfpVK6oiaDLrIdcfBK2xv0QfaV1D1eA9y0chbHC2mw4bBQY0dvNRXfpx+j&#10;4NgOyfsqd3mxK/dy/nl4/uokKfX0OG5fQXga/X/4r/2hFcyWC7if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9cFxQAAANwAAAAPAAAAAAAAAAAAAAAAAJgCAABkcnMv&#10;ZG93bnJldi54bWxQSwUGAAAAAAQABAD1AAAAigMAAAAA&#10;" path="m,l,312e" filled="f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4279900</wp:posOffset>
                </wp:positionH>
                <wp:positionV relativeFrom="paragraph">
                  <wp:posOffset>34925</wp:posOffset>
                </wp:positionV>
                <wp:extent cx="190500" cy="205740"/>
                <wp:effectExtent l="0" t="0" r="0" b="0"/>
                <wp:wrapNone/>
                <wp:docPr id="26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05740"/>
                          <a:chOff x="5858" y="55"/>
                          <a:chExt cx="300" cy="324"/>
                        </a:xfrm>
                      </wpg:grpSpPr>
                      <wps:wsp>
                        <wps:cNvPr id="268" name="Freeform 40"/>
                        <wps:cNvSpPr>
                          <a:spLocks/>
                        </wps:cNvSpPr>
                        <wps:spPr bwMode="auto">
                          <a:xfrm>
                            <a:off x="5869" y="66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41"/>
                        <wps:cNvSpPr>
                          <a:spLocks/>
                        </wps:cNvSpPr>
                        <wps:spPr bwMode="auto">
                          <a:xfrm>
                            <a:off x="5864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42"/>
                        <wps:cNvSpPr>
                          <a:spLocks/>
                        </wps:cNvSpPr>
                        <wps:spPr bwMode="auto">
                          <a:xfrm>
                            <a:off x="5869" y="368"/>
                            <a:ext cx="279" cy="0"/>
                          </a:xfrm>
                          <a:custGeom>
                            <a:avLst/>
                            <a:gdLst>
                              <a:gd name="T0" fmla="*/ 0 w 279"/>
                              <a:gd name="T1" fmla="*/ 278 w 2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43"/>
                        <wps:cNvSpPr>
                          <a:spLocks/>
                        </wps:cNvSpPr>
                        <wps:spPr bwMode="auto">
                          <a:xfrm>
                            <a:off x="6153" y="61"/>
                            <a:ext cx="0" cy="312"/>
                          </a:xfrm>
                          <a:custGeom>
                            <a:avLst/>
                            <a:gdLst>
                              <a:gd name="T0" fmla="*/ 0 h 312"/>
                              <a:gd name="T1" fmla="*/ 312 h 3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337pt;margin-top:2.75pt;width:15pt;height:16.2pt;z-index:-251675136;mso-position-horizontal-relative:page" coordorigin="5858,55" coordsize="30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" o:allowincell="f">
                <v:shape id="Freeform 40" o:spid="_x0000_s1027" style="position:absolute;left:5869;top:66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jMcMA&#10;AADcAAAADwAAAGRycy9kb3ducmV2LnhtbERPXWvCMBR9H+w/hDvwbabKkNE1iiiK4hja2fdLc22L&#10;zU1Jsrbbr18eBns8nO9sNZpW9OR8Y1nBbJqAIC6tbrhScP3cPb+C8AFZY2uZFHyTh9Xy8SHDVNuB&#10;L9TnoRIxhH2KCuoQulRKX9Zk0E9tRxy5m3UGQ4SuktrhEMNNK+dJspAGG44NNXa0qam8519GQbIv&#10;9of++D5c3cf59rItTj+b9UmpydO4fgMRaAz/4j/3QSuYL+LaeC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jMcMAAADcAAAADwAAAAAAAAAAAAAAAACYAgAAZHJzL2Rv&#10;d25yZXYueG1sUEsFBgAAAAAEAAQA9QAAAIgDAAAAAA==&#10;" path="m,l278,e" filled="f" strokeweight=".20458mm">
                  <v:path arrowok="t" o:connecttype="custom" o:connectlocs="0,0;278,0" o:connectangles="0,0"/>
                </v:shape>
                <v:shape id="Freeform 41" o:spid="_x0000_s1028" style="position:absolute;left:5864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VqsQA&#10;AADcAAAADwAAAGRycy9kb3ducmV2LnhtbESPQYvCMBSE74L/ITzBi6ypIqJdo4hswfWi1WXPj+bZ&#10;FpuX0mRr998bQfA4zMw3zGrTmUq01LjSsoLJOAJBnFldcq7g55J8LEA4j6yxskwK/snBZt3vrTDW&#10;9s4ptWefiwBhF6OCwvs6ltJlBRl0Y1sTB+9qG4M+yCaXusF7gJtKTqNoLg2WHBYKrGlXUHY7/xkF&#10;adUuvpaJS7LD9Shn36fRby1JqeGg236C8NT5d/jV3msF0/kS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1ar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v:shape id="Freeform 42" o:spid="_x0000_s1029" style="position:absolute;left:5869;top:368;width:279;height:0;visibility:visible;mso-wrap-style:square;v-text-anchor:top" coordsize="2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56sMA&#10;AADcAAAADwAAAGRycy9kb3ducmV2LnhtbERPW2vCMBR+H/gfwhH2pqkyNqlGEUVRHGPe3g/NsS02&#10;JyWJbbdfvzwIe/z47rNFZyrRkPOlZQWjYQKCOLO65FzB5bwZTED4gKyxskwKfsjDYt57mWGqbctH&#10;ak4hFzGEfYoKihDqVEqfFWTQD21NHLmbdQZDhC6X2mEbw00lx0nyLg2WHBsKrGlVUHY/PYyCZHvd&#10;7pr9Z3txX9+3t/X18LtaHpR67XfLKYhAXfgXP907rWD8Ee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p56sMAAADcAAAADwAAAAAAAAAAAAAAAACYAgAAZHJzL2Rv&#10;d25yZXYueG1sUEsFBgAAAAAEAAQA9QAAAIgDAAAAAA==&#10;" path="m,l278,e" filled="f" strokeweight=".20458mm">
                  <v:path arrowok="t" o:connecttype="custom" o:connectlocs="0,0;278,0" o:connectangles="0,0"/>
                </v:shape>
                <v:shape id="Freeform 43" o:spid="_x0000_s1030" style="position:absolute;left:6153;top:61;width:0;height:312;visibility:visible;mso-wrap-style:square;v-text-anchor:top" coordsize="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PccQA&#10;AADcAAAADwAAAGRycy9kb3ducmV2LnhtbESPT4vCMBTE7wt+h/AEL6KpIqtWo8iyBd2Lf/H8aJ5t&#10;sXkpTazdb78RhD0OM/MbZrluTSkaql1hWcFoGIEgTq0uOFNwOSeDGQjnkTWWlknBLzlYrzofS4y1&#10;ffKRmpPPRICwi1FB7n0VS+nSnAy6oa2Ig3eztUEfZJ1JXeMzwE0px1H0KQ0WHBZyrOgrp/R+ehgF&#10;x7KZfc8Tl6Q/t72c7A79ayVJqV633SxAeGr9f/jd3moF4+kIXmfC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T3HEAAAA3AAAAA8AAAAAAAAAAAAAAAAAmAIAAGRycy9k&#10;b3ducmV2LnhtbFBLBQYAAAAABAAEAPUAAACJAwAAAAA=&#10;" path="m,l,312e" filled="f" strokeweight=".20458mm">
                  <v:path arrowok="t" o:connecttype="custom" o:connectlocs="0,0;0,312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Seme</w:t>
      </w:r>
      <w:r w:rsidR="00045C07">
        <w:rPr>
          <w:rFonts w:cs="Calibri"/>
          <w:color w:val="000000"/>
          <w:spacing w:val="1"/>
          <w:sz w:val="24"/>
          <w:szCs w:val="24"/>
        </w:rPr>
        <w:t>s</w:t>
      </w:r>
      <w:r w:rsidR="00045C07">
        <w:rPr>
          <w:rFonts w:cs="Calibri"/>
          <w:color w:val="000000"/>
          <w:spacing w:val="4"/>
          <w:sz w:val="24"/>
          <w:szCs w:val="24"/>
        </w:rPr>
        <w:t>t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i/>
          <w:iCs/>
          <w:color w:val="000000"/>
          <w:spacing w:val="-1"/>
          <w:sz w:val="24"/>
          <w:szCs w:val="24"/>
        </w:rPr>
        <w:t>(</w:t>
      </w:r>
      <w:r w:rsidR="00045C07"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i/>
          <w:iCs/>
          <w:color w:val="000000"/>
          <w:spacing w:val="-1"/>
          <w:sz w:val="24"/>
          <w:szCs w:val="24"/>
        </w:rPr>
        <w:t>h</w:t>
      </w:r>
      <w:r w:rsidR="00045C07">
        <w:rPr>
          <w:rFonts w:cs="Calibri"/>
          <w:i/>
          <w:iCs/>
          <w:color w:val="000000"/>
          <w:sz w:val="24"/>
          <w:szCs w:val="24"/>
        </w:rPr>
        <w:t>i</w:t>
      </w:r>
      <w:r w:rsidR="00045C07"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 w:rsidR="00045C07">
        <w:rPr>
          <w:rFonts w:cs="Calibri"/>
          <w:i/>
          <w:iCs/>
          <w:color w:val="000000"/>
          <w:sz w:val="24"/>
          <w:szCs w:val="24"/>
        </w:rPr>
        <w:t xml:space="preserve">k </w:t>
      </w:r>
      <w:r w:rsidR="00045C07"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 w:rsidR="00045C07">
        <w:rPr>
          <w:rFonts w:cs="Calibri"/>
          <w:i/>
          <w:iCs/>
          <w:color w:val="000000"/>
          <w:sz w:val="24"/>
          <w:szCs w:val="24"/>
        </w:rPr>
        <w:t>ne</w:t>
      </w:r>
      <w:r w:rsidR="00045C07">
        <w:rPr>
          <w:rFonts w:cs="Calibri"/>
          <w:i/>
          <w:iCs/>
          <w:color w:val="000000"/>
          <w:spacing w:val="-1"/>
          <w:sz w:val="24"/>
          <w:szCs w:val="24"/>
        </w:rPr>
        <w:t>)</w:t>
      </w:r>
      <w:r w:rsidR="00045C07">
        <w:rPr>
          <w:rFonts w:cs="Calibri"/>
          <w:color w:val="000000"/>
          <w:sz w:val="24"/>
          <w:szCs w:val="24"/>
        </w:rPr>
        <w:t xml:space="preserve">:               </w:t>
      </w:r>
      <w:r w:rsidR="00045C07">
        <w:rPr>
          <w:rFonts w:cs="Calibri"/>
          <w:color w:val="000000"/>
          <w:spacing w:val="49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4</w:t>
      </w:r>
      <w:r w:rsidR="00045C07">
        <w:rPr>
          <w:rFonts w:cs="Calibri"/>
          <w:color w:val="000000"/>
          <w:spacing w:val="-1"/>
          <w:position w:val="8"/>
          <w:sz w:val="16"/>
          <w:szCs w:val="16"/>
        </w:rPr>
        <w:t>t</w:t>
      </w:r>
      <w:r w:rsidR="00045C07">
        <w:rPr>
          <w:rFonts w:cs="Calibri"/>
          <w:color w:val="000000"/>
          <w:position w:val="8"/>
          <w:sz w:val="16"/>
          <w:szCs w:val="16"/>
        </w:rPr>
        <w:t xml:space="preserve">h               </w:t>
      </w:r>
      <w:r w:rsidR="00045C07">
        <w:rPr>
          <w:rFonts w:cs="Calibri"/>
          <w:color w:val="000000"/>
          <w:spacing w:val="23"/>
          <w:position w:val="8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5</w:t>
      </w:r>
      <w:r w:rsidR="00045C07">
        <w:rPr>
          <w:rFonts w:cs="Calibri"/>
          <w:color w:val="000000"/>
          <w:spacing w:val="-1"/>
          <w:position w:val="8"/>
          <w:sz w:val="16"/>
          <w:szCs w:val="16"/>
        </w:rPr>
        <w:t>t</w:t>
      </w:r>
      <w:r w:rsidR="00045C07">
        <w:rPr>
          <w:rFonts w:cs="Calibri"/>
          <w:color w:val="000000"/>
          <w:position w:val="8"/>
          <w:sz w:val="16"/>
          <w:szCs w:val="16"/>
        </w:rPr>
        <w:t xml:space="preserve">h               </w:t>
      </w:r>
      <w:r w:rsidR="00045C07">
        <w:rPr>
          <w:rFonts w:cs="Calibri"/>
          <w:color w:val="000000"/>
          <w:spacing w:val="26"/>
          <w:position w:val="8"/>
          <w:sz w:val="16"/>
          <w:szCs w:val="16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6</w:t>
      </w:r>
      <w:r w:rsidR="00045C07">
        <w:rPr>
          <w:rFonts w:cs="Calibri"/>
          <w:color w:val="000000"/>
          <w:spacing w:val="-1"/>
          <w:position w:val="8"/>
          <w:sz w:val="16"/>
          <w:szCs w:val="16"/>
        </w:rPr>
        <w:t>t</w:t>
      </w:r>
      <w:r w:rsidR="00045C07">
        <w:rPr>
          <w:rFonts w:cs="Calibri"/>
          <w:color w:val="000000"/>
          <w:position w:val="8"/>
          <w:sz w:val="16"/>
          <w:szCs w:val="16"/>
        </w:rPr>
        <w:t xml:space="preserve">h     </w:t>
      </w:r>
      <w:r w:rsidR="00045C07">
        <w:rPr>
          <w:rFonts w:cs="Calibri"/>
          <w:color w:val="000000"/>
          <w:spacing w:val="34"/>
          <w:position w:val="8"/>
          <w:sz w:val="16"/>
          <w:szCs w:val="16"/>
        </w:rPr>
        <w:t xml:space="preserve"> </w:t>
      </w:r>
      <w:r w:rsidR="00744039">
        <w:rPr>
          <w:rFonts w:cs="Calibri"/>
          <w:b/>
          <w:bCs/>
          <w:color w:val="000000"/>
          <w:position w:val="8"/>
        </w:rPr>
        <w:t xml:space="preserve"> </w:t>
      </w:r>
      <w:r w:rsidR="00045C07">
        <w:rPr>
          <w:rFonts w:cs="Calibri"/>
          <w:b/>
          <w:bCs/>
          <w:color w:val="000000"/>
          <w:position w:val="8"/>
        </w:rPr>
        <w:t xml:space="preserve">      </w:t>
      </w:r>
      <w:r w:rsidR="00045C07">
        <w:rPr>
          <w:rFonts w:cs="Calibri"/>
          <w:b/>
          <w:bCs/>
          <w:color w:val="000000"/>
          <w:spacing w:val="3"/>
          <w:position w:val="8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7</w:t>
      </w:r>
      <w:r w:rsidR="00045C07">
        <w:rPr>
          <w:rFonts w:cs="Calibri"/>
          <w:color w:val="000000"/>
          <w:spacing w:val="-1"/>
          <w:position w:val="8"/>
          <w:sz w:val="16"/>
          <w:szCs w:val="16"/>
        </w:rPr>
        <w:t>th</w:t>
      </w:r>
      <w:r>
        <w:rPr>
          <w:rFonts w:cs="Calibri"/>
          <w:color w:val="000000"/>
          <w:spacing w:val="-1"/>
          <w:position w:val="8"/>
          <w:sz w:val="16"/>
          <w:szCs w:val="16"/>
        </w:rPr>
        <w:t xml:space="preserve">               </w:t>
      </w:r>
      <w:r>
        <w:rPr>
          <w:rFonts w:cs="Calibri"/>
          <w:color w:val="000000"/>
          <w:spacing w:val="1"/>
          <w:sz w:val="24"/>
          <w:szCs w:val="24"/>
        </w:rPr>
        <w:t>8</w:t>
      </w:r>
      <w:r>
        <w:rPr>
          <w:rFonts w:cs="Calibri"/>
          <w:color w:val="000000"/>
          <w:spacing w:val="-1"/>
          <w:position w:val="8"/>
          <w:sz w:val="16"/>
          <w:szCs w:val="16"/>
        </w:rPr>
        <w:t>th</w:t>
      </w:r>
    </w:p>
    <w:p w:rsidR="00045C07" w:rsidRDefault="00045C07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color w:val="000000"/>
          <w:sz w:val="28"/>
          <w:szCs w:val="28"/>
        </w:rPr>
      </w:pPr>
    </w:p>
    <w:p w:rsidR="00045C07" w:rsidRDefault="00757917" w:rsidP="00744039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2085975</wp:posOffset>
                </wp:positionH>
                <wp:positionV relativeFrom="paragraph">
                  <wp:posOffset>163830</wp:posOffset>
                </wp:positionV>
                <wp:extent cx="4260850" cy="10160"/>
                <wp:effectExtent l="0" t="0" r="0" b="0"/>
                <wp:wrapNone/>
                <wp:docPr id="2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0850" cy="10160"/>
                          <a:chOff x="3285" y="258"/>
                          <a:chExt cx="6710" cy="16"/>
                        </a:xfrm>
                      </wpg:grpSpPr>
                      <wps:wsp>
                        <wps:cNvPr id="263" name="Freeform 50"/>
                        <wps:cNvSpPr>
                          <a:spLocks/>
                        </wps:cNvSpPr>
                        <wps:spPr bwMode="auto">
                          <a:xfrm>
                            <a:off x="3293" y="266"/>
                            <a:ext cx="1313" cy="0"/>
                          </a:xfrm>
                          <a:custGeom>
                            <a:avLst/>
                            <a:gdLst>
                              <a:gd name="T0" fmla="*/ 0 w 1313"/>
                              <a:gd name="T1" fmla="*/ 1313 w 13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3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51"/>
                        <wps:cNvSpPr>
                          <a:spLocks/>
                        </wps:cNvSpPr>
                        <wps:spPr bwMode="auto">
                          <a:xfrm>
                            <a:off x="4609" y="266"/>
                            <a:ext cx="2268" cy="0"/>
                          </a:xfrm>
                          <a:custGeom>
                            <a:avLst/>
                            <a:gdLst>
                              <a:gd name="T0" fmla="*/ 0 w 2268"/>
                              <a:gd name="T1" fmla="*/ 2268 w 2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8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52"/>
                        <wps:cNvSpPr>
                          <a:spLocks/>
                        </wps:cNvSpPr>
                        <wps:spPr bwMode="auto">
                          <a:xfrm>
                            <a:off x="6880" y="266"/>
                            <a:ext cx="2866" cy="0"/>
                          </a:xfrm>
                          <a:custGeom>
                            <a:avLst/>
                            <a:gdLst>
                              <a:gd name="T0" fmla="*/ 0 w 2866"/>
                              <a:gd name="T1" fmla="*/ 2866 w 2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53"/>
                        <wps:cNvSpPr>
                          <a:spLocks/>
                        </wps:cNvSpPr>
                        <wps:spPr bwMode="auto">
                          <a:xfrm>
                            <a:off x="9748" y="266"/>
                            <a:ext cx="240" cy="0"/>
                          </a:xfrm>
                          <a:custGeom>
                            <a:avLst/>
                            <a:gdLst>
                              <a:gd name="T0" fmla="*/ 0 w 240"/>
                              <a:gd name="T1" fmla="*/ 240 w 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40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164.25pt;margin-top:12.9pt;width:335.5pt;height:.8pt;z-index:-251672064;mso-position-horizontal-relative:page" coordorigin="3285,258" coordsize="671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" o:allowincell="f">
                <v:shape id="Freeform 50" o:spid="_x0000_s1027" style="position:absolute;left:3293;top:266;width:1313;height:0;visibility:visible;mso-wrap-style:square;v-text-anchor:top" coordsize="13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JPbsYA&#10;AADcAAAADwAAAGRycy9kb3ducmV2LnhtbESPQWvCQBSE7wX/w/KE3urGCFKiq5RCEg/20LQHj8/s&#10;axKafRt215j6691CocdhZr5htvvJ9GIk5zvLCpaLBARxbXXHjYLPj/zpGYQPyBp7y6Tghzzsd7OH&#10;LWbaXvmdxio0IkLYZ6igDWHIpPR1Swb9wg7E0fuyzmCI0jVSO7xGuOllmiRrabDjuNDiQK8t1d/V&#10;xSiobJEn1Vu5LA/HQt7y/Hw7nZ1Sj/PpZQMi0BT+w3/tg1aQrlfweyYeAb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JPbsYAAADcAAAADwAAAAAAAAAAAAAAAACYAgAAZHJz&#10;L2Rvd25yZXYueG1sUEsFBgAAAAAEAAQA9QAAAIsDAAAAAA==&#10;" path="m,l1313,e" filled="f" strokeweight=".27486mm">
                  <v:path arrowok="t" o:connecttype="custom" o:connectlocs="0,0;1313,0" o:connectangles="0,0"/>
                </v:shape>
                <v:shape id="Freeform 51" o:spid="_x0000_s1028" style="position:absolute;left:4609;top:266;width:2268;height:0;visibility:visible;mso-wrap-style:square;v-text-anchor:top" coordsize="2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/s3sUA&#10;AADcAAAADwAAAGRycy9kb3ducmV2LnhtbESPQWvCQBSE74L/YXlCb7oxiGjqKqJYpNCDUWiPj+xr&#10;Es2+TbJbjf++Kwgeh5n5hlmsOlOJK7WutKxgPIpAEGdWl5wrOB13wxkI55E1VpZJwZ0crJb93gIT&#10;bW98oGvqcxEg7BJUUHhfJ1K6rCCDbmRr4uD92tagD7LNpW7xFuCmknEUTaXBksNCgTVtCsou6Z9R&#10;8NPsNzZq0svka/7dfN7H8XlrP5R6G3TrdxCeOv8KP9t7rSCeTuBxJh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+zexQAAANwAAAAPAAAAAAAAAAAAAAAAAJgCAABkcnMv&#10;ZG93bnJldi54bWxQSwUGAAAAAAQABAD1AAAAigMAAAAA&#10;" path="m,l2268,e" filled="f" strokeweight=".27486mm">
                  <v:path arrowok="t" o:connecttype="custom" o:connectlocs="0,0;2268,0" o:connectangles="0,0"/>
                </v:shape>
                <v:shape id="Freeform 52" o:spid="_x0000_s1029" style="position:absolute;left:6880;top:266;width:2866;height:0;visibility:visible;mso-wrap-style:square;v-text-anchor:top" coordsize="28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7D8UA&#10;AADcAAAADwAAAGRycy9kb3ducmV2LnhtbESPT2vCQBTE7wW/w/IEb7pRMNboKlqwBMRD1YPHR/aZ&#10;P2bfhuw2pt++WxB6HGbmN8x625tadNS60rKC6SQCQZxZXXKu4Ho5jN9BOI+ssbZMCn7IwXYzeFtj&#10;ou2Tv6g7+1wECLsEFRTeN4mULivIoJvYhjh4d9sa9EG2udQtPgPc1HIWRbE0WHJYKLChj4Kyx/nb&#10;KOgWnZ4+9OcyTuvTYX9Mq+p4q5QaDfvdCoSn3v+HX+1UK5jFc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vsPxQAAANwAAAAPAAAAAAAAAAAAAAAAAJgCAABkcnMv&#10;ZG93bnJldi54bWxQSwUGAAAAAAQABAD1AAAAigMAAAAA&#10;" path="m,l2866,e" filled="f" strokeweight=".27486mm">
                  <v:path arrowok="t" o:connecttype="custom" o:connectlocs="0,0;2866,0" o:connectangles="0,0"/>
                </v:shape>
                <v:shape id="Freeform 53" o:spid="_x0000_s1030" style="position:absolute;left:9748;top:266;width:240;height:0;visibility:visible;mso-wrap-style:square;v-text-anchor:top" coordsize="2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uOcQA&#10;AADcAAAADwAAAGRycy9kb3ducmV2LnhtbESPQWvCQBSE74X+h+UVems2TSWU1DUEoeilQtTeH9nn&#10;Jph9G7NbTfvru4LgcZiZb5h5OdlenGn0nWMFr0kKgrhxumOjYL/7fHkH4QOyxt4xKfglD+Xi8WGO&#10;hXYXrum8DUZECPsCFbQhDIWUvmnJok/cQBy9gxsthihHI/WIlwi3vczSNJcWO44LLQ60bKk5bn+s&#10;guFr81bR95H62Z+xp1VWz8KhVur5aao+QASawj18a6+1gizP4Xo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7jnEAAAA3AAAAA8AAAAAAAAAAAAAAAAAmAIAAGRycy9k&#10;b3ducmV2LnhtbFBLBQYAAAAABAAEAPUAAACJAwAAAAA=&#10;" path="m,l240,e" filled="f" strokeweight=".27486mm">
                  <v:path arrowok="t" o:connecttype="custom" o:connectlocs="0,0;240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sz w:val="24"/>
          <w:szCs w:val="24"/>
        </w:rPr>
        <w:t>u</w:t>
      </w:r>
      <w:r w:rsidR="00045C07">
        <w:rPr>
          <w:rFonts w:cs="Calibri"/>
          <w:color w:val="000000"/>
          <w:sz w:val="24"/>
          <w:szCs w:val="24"/>
        </w:rPr>
        <w:t>rr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5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Univ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rsi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pacing w:val="-1"/>
          <w:sz w:val="24"/>
          <w:szCs w:val="24"/>
        </w:rPr>
        <w:t>y</w:t>
      </w:r>
      <w:r w:rsidR="00045C07">
        <w:rPr>
          <w:rFonts w:cs="Calibri"/>
          <w:color w:val="000000"/>
          <w:sz w:val="24"/>
          <w:szCs w:val="24"/>
        </w:rPr>
        <w:t xml:space="preserve">: 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</w:p>
    <w:p w:rsidR="00045C07" w:rsidRDefault="00757917">
      <w:pPr>
        <w:widowControl w:val="0"/>
        <w:tabs>
          <w:tab w:val="left" w:pos="7960"/>
        </w:tabs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5455920</wp:posOffset>
                </wp:positionH>
                <wp:positionV relativeFrom="paragraph">
                  <wp:posOffset>168910</wp:posOffset>
                </wp:positionV>
                <wp:extent cx="911860" cy="0"/>
                <wp:effectExtent l="0" t="0" r="0" b="0"/>
                <wp:wrapNone/>
                <wp:docPr id="26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860" cy="0"/>
                        </a:xfrm>
                        <a:custGeom>
                          <a:avLst/>
                          <a:gdLst>
                            <a:gd name="T0" fmla="*/ 0 w 1436"/>
                            <a:gd name="T1" fmla="*/ 1435 w 14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36">
                              <a:moveTo>
                                <a:pt x="0" y="0"/>
                              </a:moveTo>
                              <a:lnTo>
                                <a:pt x="1435" y="0"/>
                              </a:lnTo>
                            </a:path>
                          </a:pathLst>
                        </a:custGeom>
                        <a:noFill/>
                        <a:ln w="9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9.6pt,13.3pt,501.35pt,13.3pt" coordsize="14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VE2QIAAD0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" o:allowincell="f" filled="f" strokeweight=".27486mm">
                <v:path arrowok="t" o:connecttype="custom" o:connectlocs="0,0;911225,0" o:connectangles="0,0"/>
                <w10:wrap anchorx="page"/>
              </v:polyline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Fa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sz w:val="24"/>
          <w:szCs w:val="24"/>
        </w:rPr>
        <w:t>u</w:t>
      </w:r>
      <w:r w:rsidR="00045C07">
        <w:rPr>
          <w:rFonts w:cs="Calibri"/>
          <w:color w:val="000000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pacing w:val="-1"/>
          <w:sz w:val="24"/>
          <w:szCs w:val="24"/>
        </w:rPr>
        <w:t>y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  <w:u w:val="single"/>
        </w:rPr>
        <w:t xml:space="preserve"> </w:t>
      </w:r>
      <w:r w:rsidR="00744039">
        <w:rPr>
          <w:rFonts w:cs="Calibri"/>
          <w:color w:val="000000"/>
          <w:sz w:val="24"/>
          <w:szCs w:val="24"/>
          <w:u w:val="single"/>
        </w:rPr>
        <w:t xml:space="preserve"> 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color w:val="000000"/>
          <w:sz w:val="17"/>
          <w:szCs w:val="17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2125980</wp:posOffset>
                </wp:positionH>
                <wp:positionV relativeFrom="paragraph">
                  <wp:posOffset>163830</wp:posOffset>
                </wp:positionV>
                <wp:extent cx="4262120" cy="10160"/>
                <wp:effectExtent l="0" t="0" r="0" b="0"/>
                <wp:wrapNone/>
                <wp:docPr id="2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2120" cy="10160"/>
                          <a:chOff x="3348" y="258"/>
                          <a:chExt cx="6712" cy="16"/>
                        </a:xfrm>
                      </wpg:grpSpPr>
                      <wps:wsp>
                        <wps:cNvPr id="258" name="Freeform 56"/>
                        <wps:cNvSpPr>
                          <a:spLocks/>
                        </wps:cNvSpPr>
                        <wps:spPr bwMode="auto">
                          <a:xfrm>
                            <a:off x="3356" y="266"/>
                            <a:ext cx="3823" cy="0"/>
                          </a:xfrm>
                          <a:custGeom>
                            <a:avLst/>
                            <a:gdLst>
                              <a:gd name="T0" fmla="*/ 0 w 3823"/>
                              <a:gd name="T1" fmla="*/ 3822 w 38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23">
                                <a:moveTo>
                                  <a:pt x="0" y="0"/>
                                </a:moveTo>
                                <a:lnTo>
                                  <a:pt x="3822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7"/>
                        <wps:cNvSpPr>
                          <a:spLocks/>
                        </wps:cNvSpPr>
                        <wps:spPr bwMode="auto">
                          <a:xfrm>
                            <a:off x="7182" y="266"/>
                            <a:ext cx="1911" cy="0"/>
                          </a:xfrm>
                          <a:custGeom>
                            <a:avLst/>
                            <a:gdLst>
                              <a:gd name="T0" fmla="*/ 0 w 1911"/>
                              <a:gd name="T1" fmla="*/ 1910 w 1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11">
                                <a:moveTo>
                                  <a:pt x="0" y="0"/>
                                </a:moveTo>
                                <a:lnTo>
                                  <a:pt x="191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8"/>
                        <wps:cNvSpPr>
                          <a:spLocks/>
                        </wps:cNvSpPr>
                        <wps:spPr bwMode="auto">
                          <a:xfrm>
                            <a:off x="9096" y="266"/>
                            <a:ext cx="956" cy="0"/>
                          </a:xfrm>
                          <a:custGeom>
                            <a:avLst/>
                            <a:gdLst>
                              <a:gd name="T0" fmla="*/ 0 w 956"/>
                              <a:gd name="T1" fmla="*/ 956 w 9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167.4pt;margin-top:12.9pt;width:335.6pt;height:.8pt;z-index:-251670016;mso-position-horizontal-relative:page" coordorigin="3348,258" coordsize="67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" o:allowincell="f">
                <v:shape id="Freeform 56" o:spid="_x0000_s1027" style="position:absolute;left:3356;top:266;width:3823;height:0;visibility:visible;mso-wrap-style:square;v-text-anchor:top" coordsize="3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1tMIA&#10;AADcAAAADwAAAGRycy9kb3ducmV2LnhtbERPz2vCMBS+C/4P4Qm7aaqgSDWKEwXZYcM6mLs9mre2&#10;rHkpSbTxv18OA48f3+/1NppW3Mn5xrKC6SQDQVxa3XCl4PNyHC9B+ICssbVMCh7kYbsZDtaYa9vz&#10;me5FqEQKYZ+jgjqELpfSlzUZ9BPbESfuxzqDIUFXSe2wT+GmlbMsW0iDDaeGGjva11T+FjejwH9c&#10;3ne9/359nKN08fqVvS2OB6VeRnG3AhEohqf4333SCmbztDadS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3W0wgAAANwAAAAPAAAAAAAAAAAAAAAAAJgCAABkcnMvZG93&#10;bnJldi54bWxQSwUGAAAAAAQABAD1AAAAhwMAAAAA&#10;" path="m,l3822,e" filled="f" strokeweight=".27486mm">
                  <v:path arrowok="t" o:connecttype="custom" o:connectlocs="0,0;3822,0" o:connectangles="0,0"/>
                </v:shape>
                <v:shape id="Freeform 57" o:spid="_x0000_s1028" style="position:absolute;left:7182;top:266;width:1911;height:0;visibility:visible;mso-wrap-style:square;v-text-anchor:top" coordsize="19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Vmt8UA&#10;AADcAAAADwAAAGRycy9kb3ducmV2LnhtbESPQWvCQBSE74X+h+UVequbChVN3YRiEXuq1Oj9NftM&#10;tmbfhuyqib/eLQgeh5n5hpnnvW3EiTpvHCt4HSUgiEunDVcKtsXyZQrCB2SNjWNSMJCHPHt8mGOq&#10;3Zl/6LQJlYgQ9ikqqENoUyl9WZNFP3ItcfT2rrMYouwqqTs8R7ht5DhJJtKi4bhQY0uLmsrD5mgV&#10;fA8rWx6K3+Gy2+7Xn/3RmL9qodTzU//xDiJQH+7hW/tLKxi/zeD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Wa3xQAAANwAAAAPAAAAAAAAAAAAAAAAAJgCAABkcnMv&#10;ZG93bnJldi54bWxQSwUGAAAAAAQABAD1AAAAigMAAAAA&#10;" path="m,l1910,e" filled="f" strokeweight=".27486mm">
                  <v:path arrowok="t" o:connecttype="custom" o:connectlocs="0,0;1910,0" o:connectangles="0,0"/>
                </v:shape>
                <v:shape id="Freeform 58" o:spid="_x0000_s1029" style="position:absolute;left:9096;top:266;width:956;height:0;visibility:visible;mso-wrap-style:square;v-text-anchor:top" coordsize="9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rLMEA&#10;AADcAAAADwAAAGRycy9kb3ducmV2LnhtbERPz2vCMBS+D/Y/hDfYbaaWIaUaRRzCYLtMZee35tkU&#10;m5cuiW323y8HwePH93u1SbYXI/nQOVYwnxUgiBunO24VnI77lwpEiMgae8ek4I8CbNaPDyustZv4&#10;i8ZDbEUO4VCjAhPjUEsZGkMWw8wNxJk7O28xZuhbqT1OOdz2siyKhbTYcW4wONDOUHM5XK2Cz9cp&#10;HX/m5Xf3Nv76c6rSB1ZGqeentF2CiJTiXXxzv2sF5SLPz2fy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5KyzBAAAA3AAAAA8AAAAAAAAAAAAAAAAAmAIAAGRycy9kb3du&#10;cmV2LnhtbFBLBQYAAAAABAAEAPUAAACGAwAAAAA=&#10;" path="m,l956,e" filled="f" strokeweight=".27486mm">
                  <v:path arrowok="t" o:connecttype="custom" o:connectlocs="0,0;956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Univers</w:t>
      </w:r>
      <w:r w:rsidR="00045C07">
        <w:rPr>
          <w:rFonts w:cs="Calibri"/>
          <w:color w:val="000000"/>
          <w:spacing w:val="1"/>
          <w:sz w:val="24"/>
          <w:szCs w:val="24"/>
        </w:rPr>
        <w:t>it</w:t>
      </w:r>
      <w:r w:rsidR="00045C07">
        <w:rPr>
          <w:rFonts w:cs="Calibri"/>
          <w:color w:val="000000"/>
          <w:sz w:val="24"/>
          <w:szCs w:val="24"/>
        </w:rPr>
        <w:t xml:space="preserve">y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dd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ss: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</w:p>
    <w:p w:rsidR="00045C07" w:rsidRDefault="00757917">
      <w:pPr>
        <w:widowControl w:val="0"/>
        <w:autoSpaceDE w:val="0"/>
        <w:autoSpaceDN w:val="0"/>
        <w:adjustRightInd w:val="0"/>
        <w:spacing w:after="0" w:line="291" w:lineRule="exact"/>
        <w:ind w:left="82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162560</wp:posOffset>
                </wp:positionV>
                <wp:extent cx="1451610" cy="10160"/>
                <wp:effectExtent l="0" t="0" r="0" b="0"/>
                <wp:wrapNone/>
                <wp:docPr id="25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1610" cy="10160"/>
                          <a:chOff x="4062" y="256"/>
                          <a:chExt cx="2286" cy="16"/>
                        </a:xfrm>
                      </wpg:grpSpPr>
                      <wps:wsp>
                        <wps:cNvPr id="255" name="Freeform 60"/>
                        <wps:cNvSpPr>
                          <a:spLocks/>
                        </wps:cNvSpPr>
                        <wps:spPr bwMode="auto">
                          <a:xfrm>
                            <a:off x="4070" y="264"/>
                            <a:ext cx="1790" cy="0"/>
                          </a:xfrm>
                          <a:custGeom>
                            <a:avLst/>
                            <a:gdLst>
                              <a:gd name="T0" fmla="*/ 0 w 1790"/>
                              <a:gd name="T1" fmla="*/ 1790 w 17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0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1"/>
                        <wps:cNvSpPr>
                          <a:spLocks/>
                        </wps:cNvSpPr>
                        <wps:spPr bwMode="auto">
                          <a:xfrm>
                            <a:off x="5864" y="264"/>
                            <a:ext cx="477" cy="0"/>
                          </a:xfrm>
                          <a:custGeom>
                            <a:avLst/>
                            <a:gdLst>
                              <a:gd name="T0" fmla="*/ 0 w 477"/>
                              <a:gd name="T1" fmla="*/ 477 w 4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7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203.1pt;margin-top:12.8pt;width:114.3pt;height:.8pt;z-index:-251668992;mso-position-horizontal-relative:page" coordorigin="4062,256" coordsize="22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" o:allowincell="f">
                <v:shape id="Freeform 60" o:spid="_x0000_s1027" style="position:absolute;left:4070;top:264;width:1790;height:0;visibility:visible;mso-wrap-style:square;v-text-anchor:top" coordsize="17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0NMMA&#10;AADcAAAADwAAAGRycy9kb3ducmV2LnhtbESPQWvCQBSE7wX/w/IEL0E3DVgluooIgtdqoD0+s89s&#10;MPs2ZLcm+uu7hYLHYWa+YdbbwTbiTp2vHSt4n6UgiEuna64UFOfDdAnCB2SNjWNS8CAP283obY25&#10;dj1/0v0UKhEh7HNUYEJocyl9aciin7mWOHpX11kMUXaV1B32EW4bmaXph7RYc1ww2NLeUHk7/VgF&#10;l+K6OCTlxSxoSEh/tY7l81upyXjYrUAEGsIr/N8+agXZfA5/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z0NMMAAADcAAAADwAAAAAAAAAAAAAAAACYAgAAZHJzL2Rv&#10;d25yZXYueG1sUEsFBgAAAAAEAAQA9QAAAIgDAAAAAA==&#10;" path="m,l1790,e" filled="f" strokeweight=".27486mm">
                  <v:path arrowok="t" o:connecttype="custom" o:connectlocs="0,0;1790,0" o:connectangles="0,0"/>
                </v:shape>
                <v:shape id="Freeform 61" o:spid="_x0000_s1028" style="position:absolute;left:5864;top:264;width:477;height:0;visibility:visible;mso-wrap-style:square;v-text-anchor:top" coordsize="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2PFsQA&#10;AADcAAAADwAAAGRycy9kb3ducmV2LnhtbESP0WrCQBRE3wv+w3IF3+qmVkWiq4RCqUIfNPoBl+w1&#10;ic3eDbtrjH/vFgQfh5k5w6w2vWlER87XlhV8jBMQxIXVNZcKTsfv9wUIH5A1NpZJwZ08bNaDtxWm&#10;2t74QF0eShEh7FNUUIXQplL6oiKDfmxb4uidrTMYonSl1A5vEW4aOUmSuTRYc1yosKWvioq//GoU&#10;bHM/u7tsH3663e/nZSr3+TUrlRoN+2wJIlAfXuFne6sVTGZz+D8Tj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tjxbEAAAA3AAAAA8AAAAAAAAAAAAAAAAAmAIAAGRycy9k&#10;b3ducmV2LnhtbFBLBQYAAAAABAAEAPUAAACJAwAAAAA=&#10;" path="m,l477,e" filled="f" strokeweight=".27486mm">
                  <v:path arrowok="t" o:connecttype="custom" o:connectlocs="0,0;4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4904105</wp:posOffset>
                </wp:positionH>
                <wp:positionV relativeFrom="paragraph">
                  <wp:posOffset>162560</wp:posOffset>
                </wp:positionV>
                <wp:extent cx="1453515" cy="10160"/>
                <wp:effectExtent l="0" t="0" r="0" b="0"/>
                <wp:wrapNone/>
                <wp:docPr id="25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10160"/>
                          <a:chOff x="7723" y="256"/>
                          <a:chExt cx="2289" cy="16"/>
                        </a:xfrm>
                      </wpg:grpSpPr>
                      <wps:wsp>
                        <wps:cNvPr id="252" name="Freeform 63"/>
                        <wps:cNvSpPr>
                          <a:spLocks/>
                        </wps:cNvSpPr>
                        <wps:spPr bwMode="auto">
                          <a:xfrm>
                            <a:off x="7731" y="264"/>
                            <a:ext cx="954" cy="0"/>
                          </a:xfrm>
                          <a:custGeom>
                            <a:avLst/>
                            <a:gdLst>
                              <a:gd name="T0" fmla="*/ 0 w 954"/>
                              <a:gd name="T1" fmla="*/ 953 w 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4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4"/>
                        <wps:cNvSpPr>
                          <a:spLocks/>
                        </wps:cNvSpPr>
                        <wps:spPr bwMode="auto">
                          <a:xfrm>
                            <a:off x="8688" y="264"/>
                            <a:ext cx="1317" cy="0"/>
                          </a:xfrm>
                          <a:custGeom>
                            <a:avLst/>
                            <a:gdLst>
                              <a:gd name="T0" fmla="*/ 0 w 1317"/>
                              <a:gd name="T1" fmla="*/ 1317 w 13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7">
                                <a:moveTo>
                                  <a:pt x="0" y="0"/>
                                </a:moveTo>
                                <a:lnTo>
                                  <a:pt x="131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86.15pt;margin-top:12.8pt;width:114.45pt;height:.8pt;z-index:-251667968;mso-position-horizontal-relative:page" coordorigin="7723,256" coordsize="22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" o:allowincell="f">
                <v:shape id="Freeform 63" o:spid="_x0000_s1027" style="position:absolute;left:7731;top:264;width:954;height:0;visibility:visible;mso-wrap-style:square;v-text-anchor:top" coordsize="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VXMcA&#10;AADcAAAADwAAAGRycy9kb3ducmV2LnhtbESPW2sCMRSE3wv9D+EUfCma7Uq9rEYRW0EfRLy9Hzan&#10;u9tuTtYk1fXfN4VCH4eZ+YaZzltTiys5X1lW8NJLQBDnVldcKDgdV90RCB+QNdaWScGdPMxnjw9T&#10;zLS98Z6uh1CICGGfoYIyhCaT0uclGfQ92xBH78M6gyFKV0jt8BbhppZpkgykwYrjQokNLUvKvw7f&#10;RsFn/zTcuPWlvxnv3s9vg3t49qutUp2ndjEBEagN/+G/9lorSF9T+D0Tj4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QlVzHAAAA3AAAAA8AAAAAAAAAAAAAAAAAmAIAAGRy&#10;cy9kb3ducmV2LnhtbFBLBQYAAAAABAAEAPUAAACMAwAAAAA=&#10;" path="m,l953,e" filled="f" strokeweight=".27486mm">
                  <v:path arrowok="t" o:connecttype="custom" o:connectlocs="0,0;953,0" o:connectangles="0,0"/>
                </v:shape>
                <v:shape id="Freeform 64" o:spid="_x0000_s1028" style="position:absolute;left:8688;top:264;width:1317;height:0;visibility:visible;mso-wrap-style:square;v-text-anchor:top" coordsize="13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qgMIA&#10;AADcAAAADwAAAGRycy9kb3ducmV2LnhtbESPwWrDMBBE74X8g9hAb7XslJbgWAkhUBLoqW4g18Va&#10;WybWypFUx/37qlDocZiZN0y1m+0gJvKhd6ygyHIQxI3TPXcKzp9vT2sQISJrHByTgm8KsNsuHios&#10;tbvzB0117ESCcChRgYlxLKUMjSGLIXMjcfJa5y3GJH0ntcd7gttBrvL8VVrsOS0YHOlgqLnWX1bB&#10;u9OXwnsdQ7ixL/zUHutrq9Tjct5vQESa43/4r33SClYvz/B7Jh0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mqAwgAAANwAAAAPAAAAAAAAAAAAAAAAAJgCAABkcnMvZG93&#10;bnJldi54bWxQSwUGAAAAAAQABAD1AAAAhwMAAAAA&#10;" path="m,l1317,e" filled="f" strokeweight=".27486mm">
                  <v:path arrowok="t" o:connecttype="custom" o:connectlocs="0,0;1317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position w:val="1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position w:val="1"/>
          <w:sz w:val="24"/>
          <w:szCs w:val="24"/>
        </w:rPr>
        <w:t>x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p</w:t>
      </w:r>
      <w:r w:rsidR="00045C07">
        <w:rPr>
          <w:rFonts w:cs="Calibri"/>
          <w:color w:val="000000"/>
          <w:position w:val="1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position w:val="1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t</w:t>
      </w:r>
      <w:r w:rsidR="00045C07">
        <w:rPr>
          <w:rFonts w:cs="Calibri"/>
          <w:color w:val="000000"/>
          <w:position w:val="1"/>
          <w:sz w:val="24"/>
          <w:szCs w:val="24"/>
        </w:rPr>
        <w:t>ed</w:t>
      </w:r>
      <w:r w:rsidR="00045C07">
        <w:rPr>
          <w:rFonts w:cs="Calibri"/>
          <w:color w:val="000000"/>
          <w:spacing w:val="2"/>
          <w:position w:val="1"/>
          <w:sz w:val="24"/>
          <w:szCs w:val="24"/>
        </w:rPr>
        <w:t xml:space="preserve"> </w:t>
      </w:r>
      <w:r w:rsidR="00045C07">
        <w:rPr>
          <w:rFonts w:cs="Calibri"/>
          <w:color w:val="000000"/>
          <w:position w:val="1"/>
          <w:sz w:val="24"/>
          <w:szCs w:val="24"/>
        </w:rPr>
        <w:t>gr</w:t>
      </w:r>
      <w:r w:rsidR="00045C07">
        <w:rPr>
          <w:rFonts w:cs="Calibri"/>
          <w:color w:val="000000"/>
          <w:spacing w:val="-2"/>
          <w:position w:val="1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du</w:t>
      </w:r>
      <w:r w:rsidR="00045C07">
        <w:rPr>
          <w:rFonts w:cs="Calibri"/>
          <w:color w:val="000000"/>
          <w:spacing w:val="-2"/>
          <w:position w:val="1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t</w:t>
      </w:r>
      <w:r w:rsidR="00045C07">
        <w:rPr>
          <w:rFonts w:cs="Calibri"/>
          <w:color w:val="000000"/>
          <w:position w:val="1"/>
          <w:sz w:val="24"/>
          <w:szCs w:val="24"/>
        </w:rPr>
        <w:t>ion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 xml:space="preserve"> d</w:t>
      </w:r>
      <w:r w:rsidR="00045C07">
        <w:rPr>
          <w:rFonts w:cs="Calibri"/>
          <w:color w:val="000000"/>
          <w:spacing w:val="-5"/>
          <w:position w:val="1"/>
          <w:sz w:val="24"/>
          <w:szCs w:val="24"/>
        </w:rPr>
        <w:t>a</w:t>
      </w:r>
      <w:r w:rsidR="00045C07">
        <w:rPr>
          <w:rFonts w:cs="Calibri"/>
          <w:color w:val="000000"/>
          <w:spacing w:val="-1"/>
          <w:position w:val="1"/>
          <w:sz w:val="24"/>
          <w:szCs w:val="24"/>
        </w:rPr>
        <w:t>t</w:t>
      </w:r>
      <w:r w:rsidR="00045C07">
        <w:rPr>
          <w:rFonts w:cs="Calibri"/>
          <w:color w:val="000000"/>
          <w:position w:val="1"/>
          <w:sz w:val="24"/>
          <w:szCs w:val="24"/>
        </w:rPr>
        <w:t xml:space="preserve">e: </w:t>
      </w:r>
      <w:r w:rsidR="00045C07">
        <w:rPr>
          <w:rFonts w:cs="Calibri"/>
          <w:color w:val="000000"/>
          <w:spacing w:val="3"/>
          <w:position w:val="1"/>
          <w:sz w:val="24"/>
          <w:szCs w:val="24"/>
        </w:rPr>
        <w:t xml:space="preserve"> </w:t>
      </w:r>
      <w:r w:rsidR="00744039">
        <w:rPr>
          <w:rFonts w:cs="Calibri"/>
          <w:color w:val="000000"/>
          <w:spacing w:val="-2"/>
          <w:position w:val="1"/>
          <w:sz w:val="24"/>
          <w:szCs w:val="24"/>
        </w:rPr>
        <w:t xml:space="preserve">                      </w:t>
      </w:r>
      <w:r w:rsidR="00744039">
        <w:rPr>
          <w:rFonts w:cs="Calibri"/>
          <w:color w:val="000000"/>
          <w:position w:val="1"/>
          <w:sz w:val="24"/>
          <w:szCs w:val="24"/>
        </w:rPr>
        <w:t xml:space="preserve">                     </w:t>
      </w:r>
      <w:r w:rsidR="00045C07">
        <w:rPr>
          <w:rFonts w:cs="Calibri"/>
          <w:color w:val="000000"/>
          <w:spacing w:val="-1"/>
          <w:position w:val="1"/>
          <w:sz w:val="24"/>
          <w:szCs w:val="24"/>
        </w:rPr>
        <w:t>C</w:t>
      </w:r>
      <w:r w:rsidR="00045C07">
        <w:rPr>
          <w:rFonts w:cs="Calibri"/>
          <w:color w:val="000000"/>
          <w:spacing w:val="4"/>
          <w:position w:val="1"/>
          <w:sz w:val="24"/>
          <w:szCs w:val="24"/>
        </w:rPr>
        <w:t>u</w:t>
      </w:r>
      <w:r w:rsidR="00045C07">
        <w:rPr>
          <w:rFonts w:cs="Calibri"/>
          <w:color w:val="000000"/>
          <w:position w:val="1"/>
          <w:sz w:val="24"/>
          <w:szCs w:val="24"/>
        </w:rPr>
        <w:t>r</w:t>
      </w:r>
      <w:r w:rsidR="00045C07">
        <w:rPr>
          <w:rFonts w:cs="Calibri"/>
          <w:color w:val="000000"/>
          <w:spacing w:val="-2"/>
          <w:position w:val="1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en</w:t>
      </w:r>
      <w:r w:rsidR="00045C07">
        <w:rPr>
          <w:rFonts w:cs="Calibri"/>
          <w:color w:val="000000"/>
          <w:position w:val="1"/>
          <w:sz w:val="24"/>
          <w:szCs w:val="24"/>
        </w:rPr>
        <w:t>t G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P</w:t>
      </w:r>
      <w:r w:rsidR="00045C07">
        <w:rPr>
          <w:rFonts w:cs="Calibri"/>
          <w:color w:val="000000"/>
          <w:position w:val="1"/>
          <w:sz w:val="24"/>
          <w:szCs w:val="24"/>
        </w:rPr>
        <w:t>A:</w:t>
      </w:r>
      <w:r w:rsidR="00045C07">
        <w:rPr>
          <w:rFonts w:cs="Calibri"/>
          <w:color w:val="000000"/>
          <w:spacing w:val="2"/>
          <w:position w:val="1"/>
          <w:sz w:val="24"/>
          <w:szCs w:val="24"/>
        </w:rPr>
        <w:t xml:space="preserve"> </w:t>
      </w:r>
      <w:r w:rsidR="00744039">
        <w:rPr>
          <w:rFonts w:cs="Calibri"/>
          <w:color w:val="000000"/>
          <w:spacing w:val="-2"/>
          <w:position w:val="1"/>
          <w:sz w:val="24"/>
          <w:szCs w:val="24"/>
        </w:rPr>
        <w:t xml:space="preserve">    </w:t>
      </w:r>
      <w:r w:rsidR="00045C07">
        <w:rPr>
          <w:rFonts w:cs="Calibri"/>
          <w:color w:val="000000"/>
          <w:position w:val="1"/>
          <w:sz w:val="24"/>
          <w:szCs w:val="24"/>
        </w:rPr>
        <w:t xml:space="preserve">  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position w:val="1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position w:val="1"/>
          <w:sz w:val="24"/>
          <w:szCs w:val="24"/>
        </w:rPr>
        <w:t>u</w:t>
      </w:r>
      <w:r w:rsidR="00045C07">
        <w:rPr>
          <w:rFonts w:cs="Calibri"/>
          <w:color w:val="000000"/>
          <w:position w:val="1"/>
          <w:sz w:val="24"/>
          <w:szCs w:val="24"/>
        </w:rPr>
        <w:t>t</w:t>
      </w:r>
      <w:r w:rsidR="00045C07">
        <w:rPr>
          <w:rFonts w:cs="Calibri"/>
          <w:color w:val="000000"/>
          <w:spacing w:val="-3"/>
          <w:position w:val="1"/>
          <w:sz w:val="24"/>
          <w:szCs w:val="24"/>
        </w:rPr>
        <w:t xml:space="preserve"> </w:t>
      </w:r>
      <w:r w:rsidR="00045C07">
        <w:rPr>
          <w:rFonts w:cs="Calibri"/>
          <w:color w:val="000000"/>
          <w:position w:val="1"/>
          <w:sz w:val="24"/>
          <w:szCs w:val="24"/>
        </w:rPr>
        <w:t>of</w:t>
      </w:r>
      <w:r w:rsidR="00045C07">
        <w:rPr>
          <w:rFonts w:cs="Calibri"/>
          <w:color w:val="000000"/>
          <w:spacing w:val="2"/>
          <w:position w:val="1"/>
          <w:sz w:val="24"/>
          <w:szCs w:val="24"/>
        </w:rPr>
        <w:t xml:space="preserve"> </w:t>
      </w:r>
    </w:p>
    <w:p w:rsidR="00045C07" w:rsidRDefault="00045C07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color w:val="000000"/>
          <w:sz w:val="16"/>
          <w:szCs w:val="16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5015865</wp:posOffset>
                </wp:positionH>
                <wp:positionV relativeFrom="paragraph">
                  <wp:posOffset>170180</wp:posOffset>
                </wp:positionV>
                <wp:extent cx="1073785" cy="10160"/>
                <wp:effectExtent l="0" t="0" r="0" b="0"/>
                <wp:wrapNone/>
                <wp:docPr id="24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785" cy="10160"/>
                          <a:chOff x="7899" y="268"/>
                          <a:chExt cx="1691" cy="16"/>
                        </a:xfrm>
                      </wpg:grpSpPr>
                      <wps:wsp>
                        <wps:cNvPr id="241" name="Freeform 74"/>
                        <wps:cNvSpPr>
                          <a:spLocks/>
                        </wps:cNvSpPr>
                        <wps:spPr bwMode="auto">
                          <a:xfrm>
                            <a:off x="7907" y="276"/>
                            <a:ext cx="1076" cy="0"/>
                          </a:xfrm>
                          <a:custGeom>
                            <a:avLst/>
                            <a:gdLst>
                              <a:gd name="T0" fmla="*/ 0 w 1076"/>
                              <a:gd name="T1" fmla="*/ 1075 w 10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6">
                                <a:moveTo>
                                  <a:pt x="0" y="0"/>
                                </a:moveTo>
                                <a:lnTo>
                                  <a:pt x="1075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5"/>
                        <wps:cNvSpPr>
                          <a:spLocks/>
                        </wps:cNvSpPr>
                        <wps:spPr bwMode="auto">
                          <a:xfrm>
                            <a:off x="8985" y="276"/>
                            <a:ext cx="598" cy="0"/>
                          </a:xfrm>
                          <a:custGeom>
                            <a:avLst/>
                            <a:gdLst>
                              <a:gd name="T0" fmla="*/ 0 w 598"/>
                              <a:gd name="T1" fmla="*/ 597 w 5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98">
                                <a:moveTo>
                                  <a:pt x="0" y="0"/>
                                </a:move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94.95pt;margin-top:13.4pt;width:84.55pt;height:.8pt;z-index:-251663872;mso-position-horizontal-relative:page" coordorigin="7899,268" coordsize="169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" o:allowincell="f">
                <v:shape id="Freeform 74" o:spid="_x0000_s1027" style="position:absolute;left:7907;top:276;width:1076;height:0;visibility:visible;mso-wrap-style:square;v-text-anchor:top" coordsize="10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ozsIA&#10;AADcAAAADwAAAGRycy9kb3ducmV2LnhtbESPT2sCMRTE74LfITyhN03cipXVKFIo9Fb/QT0+Ns/N&#10;spuXZZPq9tsbQfA4zMxvmNWmd424UhcqzxqmEwWCuPCm4lLD6fg1XoAIEdlg45k0/FOAzXo4WGFu&#10;/I33dD3EUiQIhxw12BjbXMpQWHIYJr4lTt7Fdw5jkl0pTYe3BHeNzJSaS4cVpwWLLX1aKurDn9NQ&#10;7VAG/Gk4+7C/521Nqo7vSuu3Ub9dgojUx1f42f42GrLZFB5n0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2ujOwgAAANwAAAAPAAAAAAAAAAAAAAAAAJgCAABkcnMvZG93&#10;bnJldi54bWxQSwUGAAAAAAQABAD1AAAAhwMAAAAA&#10;" path="m,l1075,e" filled="f" strokeweight=".27486mm">
                  <v:path arrowok="t" o:connecttype="custom" o:connectlocs="0,0;1075,0" o:connectangles="0,0"/>
                </v:shape>
                <v:shape id="Freeform 75" o:spid="_x0000_s1028" style="position:absolute;left:8985;top:276;width:598;height:0;visibility:visible;mso-wrap-style:square;v-text-anchor:top" coordsize="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qq8QA&#10;AADcAAAADwAAAGRycy9kb3ducmV2LnhtbESPT2vCQBTE7wW/w/IEL0U3DaWG6CpisfTS4t/7I/tM&#10;otm3Ibuu6bfvFgoeh5n5DTNf9qYRgTpXW1bwMklAEBdW11wqOB424wyE88gaG8uk4IccLBeDpznm&#10;2t55R2HvSxEh7HJUUHnf5lK6oiKDbmJb4uidbWfQR9mVUnd4j3DTyDRJ3qTBmuNChS2tKyqu+5tR&#10;cPrOnt9rvHzhR9hmu1sI26k7KzUa9qsZCE+9f4T/259aQfqawt+Ze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KqvEAAAA3AAAAA8AAAAAAAAAAAAAAAAAmAIAAGRycy9k&#10;b3ducmV2LnhtbFBLBQYAAAAABAAEAPUAAACJAwAAAAA=&#10;" path="m,l597,e" filled="f" strokeweight=".27486mm">
                  <v:path arrowok="t" o:connecttype="custom" o:connectlocs="0,0;597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-1"/>
          <w:sz w:val="24"/>
          <w:szCs w:val="24"/>
        </w:rPr>
        <w:t>B</w:t>
      </w:r>
      <w:r w:rsidR="00045C07">
        <w:rPr>
          <w:rFonts w:cs="Calibri"/>
          <w:color w:val="000000"/>
          <w:sz w:val="24"/>
          <w:szCs w:val="24"/>
        </w:rPr>
        <w:t>ir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 xml:space="preserve">h </w:t>
      </w:r>
      <w:r w:rsidR="00045C07">
        <w:rPr>
          <w:rFonts w:cs="Calibri"/>
          <w:color w:val="000000"/>
          <w:spacing w:val="1"/>
          <w:sz w:val="24"/>
          <w:szCs w:val="24"/>
        </w:rPr>
        <w:t>D</w:t>
      </w:r>
      <w:r w:rsidR="00045C07">
        <w:rPr>
          <w:rFonts w:cs="Calibri"/>
          <w:color w:val="000000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 xml:space="preserve">e: 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D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te</w:t>
      </w:r>
      <w:r w:rsidR="00692BF9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1"/>
          <w:sz w:val="24"/>
          <w:szCs w:val="24"/>
          <w:u w:val="single"/>
        </w:rPr>
        <w:t xml:space="preserve"> </w:t>
      </w:r>
      <w:r w:rsidR="00045C07">
        <w:rPr>
          <w:rFonts w:cs="Calibri"/>
          <w:color w:val="000000"/>
          <w:sz w:val="24"/>
          <w:szCs w:val="24"/>
          <w:u w:val="single"/>
        </w:rPr>
        <w:t xml:space="preserve">                </w:t>
      </w:r>
      <w:r w:rsidR="00045C07">
        <w:rPr>
          <w:rFonts w:cs="Calibri"/>
          <w:color w:val="000000"/>
          <w:sz w:val="24"/>
          <w:szCs w:val="24"/>
        </w:rPr>
        <w:t xml:space="preserve">  </w:t>
      </w:r>
      <w:r w:rsidR="00045C07">
        <w:rPr>
          <w:rFonts w:cs="Calibri"/>
          <w:color w:val="000000"/>
          <w:spacing w:val="43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M</w:t>
      </w:r>
      <w:r w:rsidR="00045C07">
        <w:rPr>
          <w:rFonts w:cs="Calibri"/>
          <w:color w:val="000000"/>
          <w:sz w:val="24"/>
          <w:szCs w:val="24"/>
        </w:rPr>
        <w:t>o</w:t>
      </w:r>
      <w:r w:rsidR="00045C07">
        <w:rPr>
          <w:rFonts w:cs="Calibri"/>
          <w:color w:val="000000"/>
          <w:spacing w:val="2"/>
          <w:sz w:val="24"/>
          <w:szCs w:val="24"/>
        </w:rPr>
        <w:t>n</w:t>
      </w:r>
      <w:r w:rsidR="00045C07">
        <w:rPr>
          <w:rFonts w:cs="Calibri"/>
          <w:color w:val="000000"/>
          <w:spacing w:val="-1"/>
          <w:sz w:val="24"/>
          <w:szCs w:val="24"/>
        </w:rPr>
        <w:t>t</w:t>
      </w:r>
      <w:r w:rsidR="00045C07">
        <w:rPr>
          <w:rFonts w:cs="Calibri"/>
          <w:color w:val="000000"/>
          <w:spacing w:val="4"/>
          <w:sz w:val="24"/>
          <w:szCs w:val="24"/>
        </w:rPr>
        <w:t>h</w:t>
      </w:r>
      <w:r w:rsidR="00045C07">
        <w:rPr>
          <w:rFonts w:cs="Calibri"/>
          <w:color w:val="000000"/>
          <w:spacing w:val="1"/>
          <w:sz w:val="24"/>
          <w:szCs w:val="24"/>
          <w:u w:val="single"/>
        </w:rPr>
        <w:t xml:space="preserve"> </w:t>
      </w:r>
      <w:r w:rsidR="00045C07">
        <w:rPr>
          <w:rFonts w:cs="Calibri"/>
          <w:color w:val="000000"/>
          <w:sz w:val="24"/>
          <w:szCs w:val="24"/>
          <w:u w:val="single"/>
        </w:rPr>
        <w:t xml:space="preserve">                                          </w:t>
      </w:r>
      <w:r w:rsidR="00045C07">
        <w:rPr>
          <w:rFonts w:cs="Calibri"/>
          <w:color w:val="000000"/>
          <w:spacing w:val="54"/>
          <w:sz w:val="24"/>
          <w:szCs w:val="24"/>
          <w:u w:val="single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 xml:space="preserve">   </w:t>
      </w:r>
      <w:r w:rsidR="00045C07">
        <w:rPr>
          <w:rFonts w:cs="Calibri"/>
          <w:color w:val="000000"/>
          <w:spacing w:val="34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Ye</w:t>
      </w:r>
      <w:r w:rsidR="00045C07">
        <w:rPr>
          <w:rFonts w:cs="Calibri"/>
          <w:color w:val="000000"/>
          <w:sz w:val="24"/>
          <w:szCs w:val="24"/>
        </w:rPr>
        <w:t>ar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</w:p>
    <w:p w:rsidR="00045C07" w:rsidRDefault="00045C07">
      <w:pPr>
        <w:widowControl w:val="0"/>
        <w:autoSpaceDE w:val="0"/>
        <w:autoSpaceDN w:val="0"/>
        <w:adjustRightInd w:val="0"/>
        <w:spacing w:before="20" w:after="0" w:line="240" w:lineRule="exact"/>
        <w:rPr>
          <w:rFonts w:cs="Calibri"/>
          <w:color w:val="000000"/>
          <w:sz w:val="24"/>
          <w:szCs w:val="24"/>
        </w:rPr>
      </w:pPr>
    </w:p>
    <w:p w:rsidR="00692BF9" w:rsidRDefault="00757917">
      <w:pPr>
        <w:widowControl w:val="0"/>
        <w:autoSpaceDE w:val="0"/>
        <w:autoSpaceDN w:val="0"/>
        <w:adjustRightInd w:val="0"/>
        <w:spacing w:after="0" w:line="290" w:lineRule="exact"/>
        <w:ind w:left="100" w:right="773"/>
        <w:rPr>
          <w:rFonts w:cs="Calibri"/>
          <w:color w:val="000000"/>
          <w:spacing w:val="46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1610360</wp:posOffset>
                </wp:positionH>
                <wp:positionV relativeFrom="paragraph">
                  <wp:posOffset>165100</wp:posOffset>
                </wp:positionV>
                <wp:extent cx="5246370" cy="9525"/>
                <wp:effectExtent l="0" t="0" r="0" b="0"/>
                <wp:wrapNone/>
                <wp:docPr id="23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6370" cy="9525"/>
                          <a:chOff x="2536" y="260"/>
                          <a:chExt cx="8262" cy="15"/>
                        </a:xfrm>
                      </wpg:grpSpPr>
                      <wps:wsp>
                        <wps:cNvPr id="237" name="Freeform 77"/>
                        <wps:cNvSpPr>
                          <a:spLocks/>
                        </wps:cNvSpPr>
                        <wps:spPr bwMode="auto">
                          <a:xfrm>
                            <a:off x="2544" y="268"/>
                            <a:ext cx="4540" cy="0"/>
                          </a:xfrm>
                          <a:custGeom>
                            <a:avLst/>
                            <a:gdLst>
                              <a:gd name="T0" fmla="*/ 0 w 4540"/>
                              <a:gd name="T1" fmla="*/ 4540 w 45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540">
                                <a:moveTo>
                                  <a:pt x="0" y="0"/>
                                </a:moveTo>
                                <a:lnTo>
                                  <a:pt x="454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78"/>
                        <wps:cNvSpPr>
                          <a:spLocks/>
                        </wps:cNvSpPr>
                        <wps:spPr bwMode="auto">
                          <a:xfrm>
                            <a:off x="7086" y="268"/>
                            <a:ext cx="2748" cy="0"/>
                          </a:xfrm>
                          <a:custGeom>
                            <a:avLst/>
                            <a:gdLst>
                              <a:gd name="T0" fmla="*/ 0 w 2748"/>
                              <a:gd name="T1" fmla="*/ 2747 w 27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48">
                                <a:moveTo>
                                  <a:pt x="0" y="0"/>
                                </a:moveTo>
                                <a:lnTo>
                                  <a:pt x="274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79"/>
                        <wps:cNvSpPr>
                          <a:spLocks/>
                        </wps:cNvSpPr>
                        <wps:spPr bwMode="auto">
                          <a:xfrm>
                            <a:off x="9837" y="268"/>
                            <a:ext cx="954" cy="0"/>
                          </a:xfrm>
                          <a:custGeom>
                            <a:avLst/>
                            <a:gdLst>
                              <a:gd name="T0" fmla="*/ 0 w 954"/>
                              <a:gd name="T1" fmla="*/ 953 w 9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4">
                                <a:moveTo>
                                  <a:pt x="0" y="0"/>
                                </a:moveTo>
                                <a:lnTo>
                                  <a:pt x="95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126.8pt;margin-top:13pt;width:413.1pt;height:.75pt;z-index:-251662848;mso-position-horizontal-relative:page" coordorigin="2536,260" coordsize="826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" o:allowincell="f">
                <v:shape id="Freeform 77" o:spid="_x0000_s1027" style="position:absolute;left:2544;top:268;width:4540;height:0;visibility:visible;mso-wrap-style:square;v-text-anchor:top" coordsize="45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M88UA&#10;AADcAAAADwAAAGRycy9kb3ducmV2LnhtbESPW2sCMRSE3wv+h3AE32pWpRe2RhFFWvvmtkofTzen&#10;m8XNybLJXvrvTaHg4zDzzTDL9WAr0VHjS8cKZtMEBHHudMmFgs+P/f0zCB+QNVaOScEveVivRndL&#10;TLXr+UhdFgoRS9inqMCEUKdS+tyQRT91NXH0flxjMUTZFFI32MdyW8l5kjxKiyXHBYM1bQ3ll6y1&#10;CubmfdtmJ959nbvv9rXoDzNHD0pNxsPmBUSgIdzC//SbjtziCf7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4zzxQAAANwAAAAPAAAAAAAAAAAAAAAAAJgCAABkcnMv&#10;ZG93bnJldi54bWxQSwUGAAAAAAQABAD1AAAAigMAAAAA&#10;" path="m,l4540,e" filled="f" strokeweight=".27486mm">
                  <v:path arrowok="t" o:connecttype="custom" o:connectlocs="0,0;4540,0" o:connectangles="0,0"/>
                </v:shape>
                <v:shape id="Freeform 78" o:spid="_x0000_s1028" style="position:absolute;left:7086;top:268;width:2748;height:0;visibility:visible;mso-wrap-style:square;v-text-anchor:top" coordsize="27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4icEA&#10;AADcAAAADwAAAGRycy9kb3ducmV2LnhtbERPz2vCMBS+C/sfwht4kZmug2I7o2yC4GWIbrs/mrek&#10;rHkpTWzr/vrlIHj8+H6vt5NrxUB9aDwreF5mIIhrrxs2Cr4+908rECEia2w9k4IrBdhuHmZrrLQf&#10;+UTDORqRQjhUqMDG2FVShtqSw7D0HXHifnzvMCbYG6l7HFO4a2WeZYV02HBqsNjRzlL9e744BaYx&#10;RypsWfKfx/fpe/HBuCqVmj9Ob68gIk3xLr65D1pB/pLWpjPp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duInBAAAA3AAAAA8AAAAAAAAAAAAAAAAAmAIAAGRycy9kb3du&#10;cmV2LnhtbFBLBQYAAAAABAAEAPUAAACGAwAAAAA=&#10;" path="m,l2747,e" filled="f" strokeweight=".27486mm">
                  <v:path arrowok="t" o:connecttype="custom" o:connectlocs="0,0;2747,0" o:connectangles="0,0"/>
                </v:shape>
                <v:shape id="Freeform 79" o:spid="_x0000_s1029" style="position:absolute;left:9837;top:268;width:954;height:0;visibility:visible;mso-wrap-style:square;v-text-anchor:top" coordsize="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vijcYA&#10;AADcAAAADwAAAGRycy9kb3ducmV2LnhtbESPT2sCMRTE74LfIbxCL0WzdcHqapTSVtCDSP1zf2ye&#10;u1s3L9sk1fXbG6HgcZiZ3zDTeWtqcSbnK8sKXvsJCOLc6ooLBfvdojcC4QOyxtoyKbiSh/ms25li&#10;pu2Fv+m8DYWIEPYZKihDaDIpfV6SQd+3DXH0jtYZDFG6QmqHlwg3tRwkyVAarDgulNjQR0n5aftn&#10;FPyk+7eVW/6mq/Hm6/A5vIYXv1gr9fzUvk9ABGrDI/zfXmoFg3Q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vijcYAAADcAAAADwAAAAAAAAAAAAAAAACYAgAAZHJz&#10;L2Rvd25yZXYueG1sUEsFBgAAAAAEAAQA9QAAAIsDAAAAAA==&#10;" path="m,l953,e" filled="f" strokeweight=".27486mm">
                  <v:path arrowok="t" o:connecttype="custom" o:connectlocs="0,0;953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sz w:val="24"/>
          <w:szCs w:val="24"/>
        </w:rPr>
        <w:t>u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re</w:t>
      </w:r>
      <w:r w:rsidR="00045C07">
        <w:rPr>
          <w:rFonts w:cs="Calibri"/>
          <w:color w:val="000000"/>
          <w:spacing w:val="-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5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dd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 xml:space="preserve">ss:  </w:t>
      </w:r>
      <w:r w:rsidR="00045C07">
        <w:rPr>
          <w:rFonts w:cs="Calibri"/>
          <w:color w:val="000000"/>
          <w:spacing w:val="46"/>
          <w:sz w:val="24"/>
          <w:szCs w:val="24"/>
        </w:rPr>
        <w:t xml:space="preserve"> </w:t>
      </w:r>
    </w:p>
    <w:p w:rsidR="00B513B1" w:rsidRDefault="00B513B1">
      <w:pPr>
        <w:widowControl w:val="0"/>
        <w:autoSpaceDE w:val="0"/>
        <w:autoSpaceDN w:val="0"/>
        <w:adjustRightInd w:val="0"/>
        <w:spacing w:after="0" w:line="290" w:lineRule="exact"/>
        <w:ind w:left="100" w:right="773"/>
        <w:rPr>
          <w:rFonts w:cs="Calibri"/>
          <w:color w:val="000000"/>
          <w:spacing w:val="-1"/>
          <w:sz w:val="24"/>
          <w:szCs w:val="24"/>
        </w:rPr>
      </w:pPr>
    </w:p>
    <w:p w:rsidR="00045C07" w:rsidRDefault="00B513B1">
      <w:pPr>
        <w:widowControl w:val="0"/>
        <w:autoSpaceDE w:val="0"/>
        <w:autoSpaceDN w:val="0"/>
        <w:adjustRightInd w:val="0"/>
        <w:spacing w:after="0" w:line="290" w:lineRule="exact"/>
        <w:ind w:left="100" w:right="773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247AD136" wp14:editId="16B8BC5E">
                <wp:simplePos x="0" y="0"/>
                <wp:positionH relativeFrom="page">
                  <wp:posOffset>734695</wp:posOffset>
                </wp:positionH>
                <wp:positionV relativeFrom="paragraph">
                  <wp:posOffset>165735</wp:posOffset>
                </wp:positionV>
                <wp:extent cx="2287905" cy="9525"/>
                <wp:effectExtent l="0" t="0" r="17145" b="9525"/>
                <wp:wrapNone/>
                <wp:docPr id="23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9525"/>
                          <a:chOff x="1149" y="551"/>
                          <a:chExt cx="3603" cy="15"/>
                        </a:xfrm>
                      </wpg:grpSpPr>
                      <wps:wsp>
                        <wps:cNvPr id="234" name="Freeform 81"/>
                        <wps:cNvSpPr>
                          <a:spLocks/>
                        </wps:cNvSpPr>
                        <wps:spPr bwMode="auto">
                          <a:xfrm>
                            <a:off x="1157" y="558"/>
                            <a:ext cx="2270" cy="0"/>
                          </a:xfrm>
                          <a:custGeom>
                            <a:avLst/>
                            <a:gdLst>
                              <a:gd name="T0" fmla="*/ 0 w 2270"/>
                              <a:gd name="T1" fmla="*/ 2270 w 227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70">
                                <a:moveTo>
                                  <a:pt x="0" y="0"/>
                                </a:moveTo>
                                <a:lnTo>
                                  <a:pt x="227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82"/>
                        <wps:cNvSpPr>
                          <a:spLocks/>
                        </wps:cNvSpPr>
                        <wps:spPr bwMode="auto">
                          <a:xfrm>
                            <a:off x="3430" y="558"/>
                            <a:ext cx="1315" cy="0"/>
                          </a:xfrm>
                          <a:custGeom>
                            <a:avLst/>
                            <a:gdLst>
                              <a:gd name="T0" fmla="*/ 0 w 1315"/>
                              <a:gd name="T1" fmla="*/ 1315 w 13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5">
                                <a:moveTo>
                                  <a:pt x="0" y="0"/>
                                </a:moveTo>
                                <a:lnTo>
                                  <a:pt x="1315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7.85pt;margin-top:13.05pt;width:180.15pt;height:.75pt;z-index:-251661824;mso-position-horizontal-relative:page" coordorigin="1149,551" coordsize="360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" o:allowincell="f">
                <v:shape id="Freeform 81" o:spid="_x0000_s1027" style="position:absolute;left:1157;top:558;width:2270;height:0;visibility:visible;mso-wrap-style:square;v-text-anchor:top" coordsize="22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XA8QA&#10;AADcAAAADwAAAGRycy9kb3ducmV2LnhtbESPW2sCMRSE3wv+h3AE32rWS0VXo4ggLVLEG/h62Bw3&#10;i5uTdZPq9t+bQsHHYWa+YWaLxpbiTrUvHCvodRMQxJnTBecKTsf1+xiED8gaS8ek4Jc8LOattxmm&#10;2j14T/dDyEWEsE9RgQmhSqX0mSGLvusq4uhdXG0xRFnnUtf4iHBbyn6SjKTFguOCwYpWhrLr4ccq&#10;4A++rXbOnO3n96Yc7zUNz5OtUp12s5yCCNSEV/i//aUV9AdD+Ds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FwPEAAAA3AAAAA8AAAAAAAAAAAAAAAAAmAIAAGRycy9k&#10;b3ducmV2LnhtbFBLBQYAAAAABAAEAPUAAACJAwAAAAA=&#10;" path="m,l2270,e" filled="f" strokeweight=".27486mm">
                  <v:path arrowok="t" o:connecttype="custom" o:connectlocs="0,0;2270,0" o:connectangles="0,0"/>
                </v:shape>
                <v:shape id="Freeform 82" o:spid="_x0000_s1028" style="position:absolute;left:3430;top:558;width:1315;height:0;visibility:visible;mso-wrap-style:square;v-text-anchor:top" coordsize="13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5+8UA&#10;AADcAAAADwAAAGRycy9kb3ducmV2LnhtbESPT2vCQBTE70K/w/IKvYhuqlhK6kba0oIeFJrm4PGx&#10;+/KHZt+G7GrSb+8KgsdhZn7DrDejbcWZet84VvA8T0AQa2carhQUv9+zVxA+IBtsHZOCf/KwyR4m&#10;a0yNG/iHznmoRISwT1FBHUKXSul1TRb93HXE0StdbzFE2VfS9DhEuG3lIklepMWG40KNHX3WpP/y&#10;k1Vw/Bqs3u+0xwPKj65ITuU+nyr19Di+v4EINIZ7+NbeGgWL5QquZ+IRk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3n7xQAAANwAAAAPAAAAAAAAAAAAAAAAAJgCAABkcnMv&#10;ZG93bnJldi54bWxQSwUGAAAAAAQABAD1AAAAigMAAAAA&#10;" path="m,l1315,e" filled="f" strokeweight=".27486mm">
                  <v:path arrowok="t" o:connecttype="custom" o:connectlocs="0,0;1315,0" o:connectangles="0,0"/>
                </v:shape>
                <w10:wrap anchorx="page"/>
              </v:group>
            </w:pict>
          </mc:Fallback>
        </mc:AlternateContent>
      </w:r>
      <w:r w:rsidR="00757917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3740150</wp:posOffset>
                </wp:positionH>
                <wp:positionV relativeFrom="paragraph">
                  <wp:posOffset>170180</wp:posOffset>
                </wp:positionV>
                <wp:extent cx="3121025" cy="9525"/>
                <wp:effectExtent l="0" t="0" r="0" b="0"/>
                <wp:wrapNone/>
                <wp:docPr id="23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1025" cy="9525"/>
                          <a:chOff x="5700" y="709"/>
                          <a:chExt cx="4915" cy="15"/>
                        </a:xfrm>
                      </wpg:grpSpPr>
                      <wps:wsp>
                        <wps:cNvPr id="231" name="Freeform 84"/>
                        <wps:cNvSpPr>
                          <a:spLocks/>
                        </wps:cNvSpPr>
                        <wps:spPr bwMode="auto">
                          <a:xfrm>
                            <a:off x="5708" y="716"/>
                            <a:ext cx="2509" cy="0"/>
                          </a:xfrm>
                          <a:custGeom>
                            <a:avLst/>
                            <a:gdLst>
                              <a:gd name="T0" fmla="*/ 0 w 2509"/>
                              <a:gd name="T1" fmla="*/ 2509 w 25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509">
                                <a:moveTo>
                                  <a:pt x="0" y="0"/>
                                </a:moveTo>
                                <a:lnTo>
                                  <a:pt x="2509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85"/>
                        <wps:cNvSpPr>
                          <a:spLocks/>
                        </wps:cNvSpPr>
                        <wps:spPr bwMode="auto">
                          <a:xfrm>
                            <a:off x="8219" y="716"/>
                            <a:ext cx="2389" cy="0"/>
                          </a:xfrm>
                          <a:custGeom>
                            <a:avLst/>
                            <a:gdLst>
                              <a:gd name="T0" fmla="*/ 0 w 2389"/>
                              <a:gd name="T1" fmla="*/ 2389 w 23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89">
                                <a:moveTo>
                                  <a:pt x="0" y="0"/>
                                </a:moveTo>
                                <a:lnTo>
                                  <a:pt x="2389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294.5pt;margin-top:13.4pt;width:245.75pt;height:.75pt;z-index:-251660800;mso-position-horizontal-relative:page" coordorigin="5700,709" coordsize="49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" o:allowincell="f">
                <v:shape id="Freeform 84" o:spid="_x0000_s1027" style="position:absolute;left:5708;top:716;width:2509;height:0;visibility:visible;mso-wrap-style:square;v-text-anchor:top" coordsize="25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bWYMUA&#10;AADcAAAADwAAAGRycy9kb3ducmV2LnhtbESPQWvCQBSE7wX/w/IKvdVNtEiN2YiKoQr1UOvB4yP7&#10;zIZm34bsVtN/3xUKPQ4z8w2TLwfbiiv1vnGsIB0nIIgrpxuuFZw+y+dXED4ga2wdk4If8rAsRg85&#10;Ztrd+IOux1CLCGGfoQITQpdJ6StDFv3YdcTRu7jeYoiyr6Xu8RbhtpWTJJlJiw3HBYMdbQxVX8dv&#10;q2Cwb3I9N3tzmJ/LQ2pftmX7nij19DisFiACDeE//NfeaQWTaQr3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tZgxQAAANwAAAAPAAAAAAAAAAAAAAAAAJgCAABkcnMv&#10;ZG93bnJldi54bWxQSwUGAAAAAAQABAD1AAAAigMAAAAA&#10;" path="m,l2509,e" filled="f" strokeweight=".27486mm">
                  <v:path arrowok="t" o:connecttype="custom" o:connectlocs="0,0;2509,0" o:connectangles="0,0"/>
                </v:shape>
                <v:shape id="Freeform 85" o:spid="_x0000_s1028" style="position:absolute;left:8219;top:716;width:2389;height:0;visibility:visible;mso-wrap-style:square;v-text-anchor:top" coordsize="23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4c8QA&#10;AADcAAAADwAAAGRycy9kb3ducmV2LnhtbESPQWsCMRSE7wX/Q3iF3mq2WxRZjSKCRXoRXaX09tg8&#10;k8XNy7JJdfvvjSB4HGbmG2a26F0jLtSF2rOCj2EGgrjyumaj4FCu3ycgQkTW2HgmBf8UYDEfvMyw&#10;0P7KO7rsoxEJwqFABTbGtpAyVJYchqFviZN38p3DmGRnpO7wmuCukXmWjaXDmtOCxZZWlqrz/s8p&#10;kGtn7LYsfzbf/cj/8pc5nuqlUm+v/XIKIlIfn+FHe6MV5J853M+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MOHPEAAAA3AAAAA8AAAAAAAAAAAAAAAAAmAIAAGRycy9k&#10;b3ducmV2LnhtbFBLBQYAAAAABAAEAPUAAACJAwAAAAA=&#10;" path="m,l2389,e" filled="f" strokeweight=".27486mm">
                  <v:path arrowok="t" o:connecttype="custom" o:connectlocs="0,0;2389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pacing w:val="-1"/>
          <w:sz w:val="24"/>
          <w:szCs w:val="24"/>
        </w:rPr>
        <w:t>y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 xml:space="preserve">                                                     </w:t>
      </w:r>
      <w:r w:rsidR="00045C07">
        <w:rPr>
          <w:rFonts w:cs="Calibri"/>
          <w:color w:val="000000"/>
          <w:spacing w:val="25"/>
          <w:sz w:val="24"/>
          <w:szCs w:val="24"/>
        </w:rPr>
        <w:t xml:space="preserve"> </w:t>
      </w:r>
      <w:r w:rsidR="00692BF9">
        <w:rPr>
          <w:rFonts w:cs="Calibri"/>
          <w:color w:val="000000"/>
          <w:spacing w:val="25"/>
          <w:sz w:val="24"/>
          <w:szCs w:val="24"/>
        </w:rPr>
        <w:t xml:space="preserve">          </w:t>
      </w:r>
      <w:r w:rsidR="00045C07">
        <w:rPr>
          <w:rFonts w:cs="Calibri"/>
          <w:color w:val="000000"/>
          <w:spacing w:val="-2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o</w:t>
      </w:r>
      <w:r w:rsidR="00045C07">
        <w:rPr>
          <w:rFonts w:cs="Calibri"/>
          <w:color w:val="000000"/>
          <w:sz w:val="24"/>
          <w:szCs w:val="24"/>
        </w:rPr>
        <w:t>vi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pacing w:val="-3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045C07" w:rsidRDefault="00045C07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89" w:lineRule="exact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nt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z w:val="24"/>
          <w:szCs w:val="24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  </w:t>
      </w:r>
      <w:r>
        <w:rPr>
          <w:rFonts w:cs="Calibri"/>
          <w:color w:val="000000"/>
          <w:spacing w:val="-2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Zip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: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cs="Calibri"/>
          <w:color w:val="000000"/>
          <w:sz w:val="24"/>
          <w:szCs w:val="24"/>
        </w:rPr>
      </w:pPr>
    </w:p>
    <w:p w:rsidR="00045C07" w:rsidRDefault="00757917">
      <w:pPr>
        <w:widowControl w:val="0"/>
        <w:tabs>
          <w:tab w:val="left" w:pos="10120"/>
        </w:tabs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1909445</wp:posOffset>
                </wp:positionH>
                <wp:positionV relativeFrom="paragraph">
                  <wp:posOffset>170180</wp:posOffset>
                </wp:positionV>
                <wp:extent cx="1830705" cy="10160"/>
                <wp:effectExtent l="0" t="0" r="0" b="0"/>
                <wp:wrapNone/>
                <wp:docPr id="22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0705" cy="10160"/>
                          <a:chOff x="3007" y="268"/>
                          <a:chExt cx="2883" cy="16"/>
                        </a:xfrm>
                      </wpg:grpSpPr>
                      <wps:wsp>
                        <wps:cNvPr id="227" name="Freeform 87"/>
                        <wps:cNvSpPr>
                          <a:spLocks/>
                        </wps:cNvSpPr>
                        <wps:spPr bwMode="auto">
                          <a:xfrm>
                            <a:off x="3015" y="276"/>
                            <a:ext cx="235" cy="0"/>
                          </a:xfrm>
                          <a:custGeom>
                            <a:avLst/>
                            <a:gdLst>
                              <a:gd name="T0" fmla="*/ 0 w 235"/>
                              <a:gd name="T1" fmla="*/ 235 w 2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5">
                                <a:moveTo>
                                  <a:pt x="0" y="0"/>
                                </a:moveTo>
                                <a:lnTo>
                                  <a:pt x="235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88"/>
                        <wps:cNvSpPr>
                          <a:spLocks/>
                        </wps:cNvSpPr>
                        <wps:spPr bwMode="auto">
                          <a:xfrm>
                            <a:off x="3252" y="276"/>
                            <a:ext cx="2151" cy="0"/>
                          </a:xfrm>
                          <a:custGeom>
                            <a:avLst/>
                            <a:gdLst>
                              <a:gd name="T0" fmla="*/ 0 w 2151"/>
                              <a:gd name="T1" fmla="*/ 2150 w 21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51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89"/>
                        <wps:cNvSpPr>
                          <a:spLocks/>
                        </wps:cNvSpPr>
                        <wps:spPr bwMode="auto">
                          <a:xfrm>
                            <a:off x="5406" y="276"/>
                            <a:ext cx="477" cy="0"/>
                          </a:xfrm>
                          <a:custGeom>
                            <a:avLst/>
                            <a:gdLst>
                              <a:gd name="T0" fmla="*/ 0 w 477"/>
                              <a:gd name="T1" fmla="*/ 476 w 4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7">
                                <a:moveTo>
                                  <a:pt x="0" y="0"/>
                                </a:moveTo>
                                <a:lnTo>
                                  <a:pt x="47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150.35pt;margin-top:13.4pt;width:144.15pt;height:.8pt;z-index:-251659776;mso-position-horizontal-relative:page" coordorigin="3007,268" coordsize="288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" o:allowincell="f">
                <v:shape id="Freeform 87" o:spid="_x0000_s1027" style="position:absolute;left:3015;top:276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5nZscA&#10;AADcAAAADwAAAGRycy9kb3ducmV2LnhtbESPQWvCQBSE70L/w/IKvUjdNGqV6CqlEChFFKM99PbI&#10;PrOh2bchu9X037sFweMwM98wy3VvG3GmzteOFbyMEhDEpdM1VwqOh/x5DsIHZI2NY1LwRx7Wq4fB&#10;EjPtLryncxEqESHsM1RgQmgzKX1pyKIfuZY4eifXWQxRdpXUHV4i3DYyTZJXabHmuGCwpXdD5U/x&#10;axVsvsZ4mg6PE5NPJ5/b7/Em36VeqafH/m0BIlAf7uFb+0MrSNMZ/J+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Z2bHAAAA3AAAAA8AAAAAAAAAAAAAAAAAmAIAAGRy&#10;cy9kb3ducmV2LnhtbFBLBQYAAAAABAAEAPUAAACMAwAAAAA=&#10;" path="m,l235,e" filled="f" strokeweight=".27486mm">
                  <v:path arrowok="t" o:connecttype="custom" o:connectlocs="0,0;235,0" o:connectangles="0,0"/>
                </v:shape>
                <v:shape id="Freeform 88" o:spid="_x0000_s1028" style="position:absolute;left:3252;top:276;width:2151;height:0;visibility:visible;mso-wrap-style:square;v-text-anchor:top" coordsize="21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ob8EA&#10;AADcAAAADwAAAGRycy9kb3ducmV2LnhtbERPz2vCMBS+D/wfwhN2m6k9yKiNsk2EnYR1s17fmmdS&#10;bF5Kkmn975fDYMeP73e9ndwgrhRi71nBclGAIO687tko+PrcPz2DiAlZ4+CZFNwpwnYze6ix0v7G&#10;H3RtkhE5hGOFCmxKYyVl7Cw5jAs/Emfu7IPDlGEwUge85XA3yLIoVtJhz7nB4khvlrpL8+MUnA/H&#10;yyRPu1dzb5uWTPnt5TIo9TifXtYgEk3pX/znftcKyjKvzWfy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36G/BAAAA3AAAAA8AAAAAAAAAAAAAAAAAmAIAAGRycy9kb3du&#10;cmV2LnhtbFBLBQYAAAAABAAEAPUAAACGAwAAAAA=&#10;" path="m,l2150,e" filled="f" strokeweight=".27486mm">
                  <v:path arrowok="t" o:connecttype="custom" o:connectlocs="0,0;2150,0" o:connectangles="0,0"/>
                </v:shape>
                <v:shape id="Freeform 89" o:spid="_x0000_s1029" style="position:absolute;left:5406;top:276;width:477;height:0;visibility:visible;mso-wrap-style:square;v-text-anchor:top" coordsize="4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oGcUA&#10;AADcAAAADwAAAGRycy9kb3ducmV2LnhtbESP0WrCQBRE34X+w3ILfdNN0yqaukoQpBZ8sNEPuGSv&#10;Sdrs3bC7xvj3XUHo4zAzZ5jlejCt6Mn5xrKC10kCgri0uuFKwem4Hc9B+ICssbVMCm7kYb16Gi0x&#10;0/bK39QXoRIRwj5DBXUIXSalL2sy6Ce2I47e2TqDIUpXSe3wGuGmlWmSzKTBhuNCjR1taip/i4tR&#10;sCv89ObyQ/jsv/ZvP+/yUFzySqmX5yH/ABFoCP/hR3unFaTpAu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GgZxQAAANwAAAAPAAAAAAAAAAAAAAAAAJgCAABkcnMv&#10;ZG93bnJldi54bWxQSwUGAAAAAAQABAD1AAAAigMAAAAA&#10;" path="m,l476,e" filled="f" strokeweight=".27486mm">
                  <v:path arrowok="t" o:connecttype="custom" o:connectlocs="0,0;476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pacing w:val="4"/>
          <w:sz w:val="24"/>
          <w:szCs w:val="24"/>
        </w:rPr>
        <w:t>h</w:t>
      </w:r>
      <w:r w:rsidR="00045C07">
        <w:rPr>
          <w:rFonts w:cs="Calibri"/>
          <w:color w:val="000000"/>
          <w:spacing w:val="-1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Nu</w:t>
      </w:r>
      <w:r w:rsidR="00045C07">
        <w:rPr>
          <w:rFonts w:cs="Calibri"/>
          <w:color w:val="000000"/>
          <w:spacing w:val="-2"/>
          <w:sz w:val="24"/>
          <w:szCs w:val="24"/>
        </w:rPr>
        <w:t>m</w:t>
      </w:r>
      <w:r w:rsidR="00045C07">
        <w:rPr>
          <w:rFonts w:cs="Calibri"/>
          <w:color w:val="000000"/>
          <w:spacing w:val="1"/>
          <w:sz w:val="24"/>
          <w:szCs w:val="24"/>
        </w:rPr>
        <w:t>be</w:t>
      </w:r>
      <w:r w:rsidR="00045C07">
        <w:rPr>
          <w:rFonts w:cs="Calibri"/>
          <w:color w:val="000000"/>
          <w:sz w:val="24"/>
          <w:szCs w:val="24"/>
        </w:rPr>
        <w:t xml:space="preserve">r:  </w:t>
      </w:r>
      <w:r w:rsidR="00045C07">
        <w:rPr>
          <w:rFonts w:cs="Calibri"/>
          <w:color w:val="000000"/>
          <w:spacing w:val="3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3"/>
          <w:sz w:val="24"/>
          <w:szCs w:val="24"/>
        </w:rPr>
        <w:t>H</w:t>
      </w:r>
      <w:r w:rsidR="00045C07">
        <w:rPr>
          <w:rFonts w:cs="Calibri"/>
          <w:color w:val="000000"/>
          <w:spacing w:val="1"/>
          <w:sz w:val="24"/>
          <w:szCs w:val="24"/>
        </w:rPr>
        <w:t>o</w:t>
      </w:r>
      <w:r w:rsidR="00045C07">
        <w:rPr>
          <w:rFonts w:cs="Calibri"/>
          <w:color w:val="000000"/>
          <w:sz w:val="24"/>
          <w:szCs w:val="24"/>
        </w:rPr>
        <w:t>m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 xml:space="preserve">-                                                              </w:t>
      </w:r>
      <w:r w:rsidR="00045C07">
        <w:rPr>
          <w:rFonts w:cs="Calibri"/>
          <w:color w:val="000000"/>
          <w:spacing w:val="-24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Mo</w:t>
      </w:r>
      <w:r w:rsidR="00045C07">
        <w:rPr>
          <w:rFonts w:cs="Calibri"/>
          <w:color w:val="000000"/>
          <w:spacing w:val="4"/>
          <w:sz w:val="24"/>
          <w:szCs w:val="24"/>
        </w:rPr>
        <w:t>b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-2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color w:val="000000"/>
          <w:sz w:val="24"/>
          <w:szCs w:val="24"/>
        </w:rPr>
      </w:pPr>
    </w:p>
    <w:p w:rsidR="00045C07" w:rsidRDefault="00757917">
      <w:pPr>
        <w:widowControl w:val="0"/>
        <w:tabs>
          <w:tab w:val="left" w:pos="4280"/>
        </w:tabs>
        <w:autoSpaceDE w:val="0"/>
        <w:autoSpaceDN w:val="0"/>
        <w:adjustRightInd w:val="0"/>
        <w:spacing w:before="11" w:after="0" w:line="391" w:lineRule="auto"/>
        <w:ind w:left="100" w:right="6155"/>
        <w:rPr>
          <w:rFonts w:cs="Calibri"/>
          <w:color w:val="000000"/>
          <w:sz w:val="24"/>
          <w:szCs w:val="24"/>
        </w:rPr>
        <w:sectPr w:rsidR="00045C07">
          <w:headerReference w:type="default" r:id="rId8"/>
          <w:pgSz w:w="11940" w:h="16860"/>
          <w:pgMar w:top="2020" w:right="820" w:bottom="280" w:left="620" w:header="776" w:footer="0" w:gutter="0"/>
          <w:pgNumType w:start="1"/>
          <w:cols w:space="720"/>
          <w:noEndnote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3106420</wp:posOffset>
                </wp:positionH>
                <wp:positionV relativeFrom="paragraph">
                  <wp:posOffset>159756</wp:posOffset>
                </wp:positionV>
                <wp:extent cx="3498215" cy="9525"/>
                <wp:effectExtent l="0" t="0" r="6985" b="9525"/>
                <wp:wrapNone/>
                <wp:docPr id="22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215" cy="9525"/>
                          <a:chOff x="4899" y="268"/>
                          <a:chExt cx="5509" cy="15"/>
                        </a:xfrm>
                      </wpg:grpSpPr>
                      <wps:wsp>
                        <wps:cNvPr id="224" name="Freeform 91"/>
                        <wps:cNvSpPr>
                          <a:spLocks/>
                        </wps:cNvSpPr>
                        <wps:spPr bwMode="auto">
                          <a:xfrm>
                            <a:off x="4907" y="275"/>
                            <a:ext cx="2628" cy="0"/>
                          </a:xfrm>
                          <a:custGeom>
                            <a:avLst/>
                            <a:gdLst>
                              <a:gd name="T0" fmla="*/ 0 w 2628"/>
                              <a:gd name="T1" fmla="*/ 2628 w 262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28">
                                <a:moveTo>
                                  <a:pt x="0" y="0"/>
                                </a:moveTo>
                                <a:lnTo>
                                  <a:pt x="2628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92"/>
                        <wps:cNvSpPr>
                          <a:spLocks/>
                        </wps:cNvSpPr>
                        <wps:spPr bwMode="auto">
                          <a:xfrm>
                            <a:off x="7537" y="275"/>
                            <a:ext cx="2864" cy="0"/>
                          </a:xfrm>
                          <a:custGeom>
                            <a:avLst/>
                            <a:gdLst>
                              <a:gd name="T0" fmla="*/ 0 w 2864"/>
                              <a:gd name="T1" fmla="*/ 2863 w 28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4">
                                <a:moveTo>
                                  <a:pt x="0" y="0"/>
                                </a:moveTo>
                                <a:lnTo>
                                  <a:pt x="286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244.6pt;margin-top:12.6pt;width:275.45pt;height:.75pt;z-index:-251658752;mso-position-horizontal-relative:page" coordorigin="4899,268" coordsize="550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" o:allowincell="f">
                <v:shape id="Freeform 91" o:spid="_x0000_s1027" style="position:absolute;left:4907;top:275;width:2628;height:0;visibility:visible;mso-wrap-style:square;v-text-anchor:top" coordsize="26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YFK8UA&#10;AADcAAAADwAAAGRycy9kb3ducmV2LnhtbESPUUvDQBCE34X+h2MLvtlLUy2S9lqCIAgK0lr0dZvb&#10;JqG5vXC3NvHfe4LQx2FmvmHW29F16kIhtp4NzGcZKOLK25ZrA4eP57tHUFGQLXaeycAPRdhuJjdr&#10;LKwfeEeXvdQqQTgWaKAR6QutY9WQwzjzPXHyTj44lCRDrW3AIcFdp/MsW2qHLaeFBnt6aqg677+d&#10;gZM8LIbFZ7kcXt/Lw+74Jl8ht8bcTsdyBUpolGv4v/1iDeT5PfydSUd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gUrxQAAANwAAAAPAAAAAAAAAAAAAAAAAJgCAABkcnMv&#10;ZG93bnJldi54bWxQSwUGAAAAAAQABAD1AAAAigMAAAAA&#10;" path="m,l2628,e" filled="f" strokeweight=".27486mm">
                  <v:path arrowok="t" o:connecttype="custom" o:connectlocs="0,0;2628,0" o:connectangles="0,0"/>
                </v:shape>
                <v:shape id="Freeform 92" o:spid="_x0000_s1028" style="position:absolute;left:7537;top:275;width:2864;height:0;visibility:visible;mso-wrap-style:square;v-text-anchor:top" coordsize="2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5c8QA&#10;AADcAAAADwAAAGRycy9kb3ducmV2LnhtbESPwWrDMBBE74H+g9hCL6aRY5LSOlFCKYTmZuo498Xa&#10;2KbWykiK7f59VCj0OMzMG2Z3mE0vRnK+s6xgtUxBENdWd9woqM7H51cQPiBr7C2Tgh/ycNg/LHaY&#10;azvxF41laESEsM9RQRvCkEvp65YM+qUdiKN3tc5giNI1UjucItz0MkvTF2mw47jQ4kAfLdXf5c0o&#10;aNzbKXFFUlw+cSzWU3VMdHlR6ulxft+CCDSH//Bf+6QVZNkGfs/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kuXPEAAAA3AAAAA8AAAAAAAAAAAAAAAAAmAIAAGRycy9k&#10;b3ducmV2LnhtbFBLBQYAAAAABAAEAPUAAACJAwAAAAA=&#10;" path="m,l2863,e" filled="f" strokeweight=".27486mm">
                  <v:path arrowok="t" o:connecttype="custom" o:connectlocs="0,0;28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1201420</wp:posOffset>
                </wp:positionH>
                <wp:positionV relativeFrom="paragraph">
                  <wp:posOffset>471805</wp:posOffset>
                </wp:positionV>
                <wp:extent cx="3272155" cy="9525"/>
                <wp:effectExtent l="0" t="0" r="0" b="0"/>
                <wp:wrapNone/>
                <wp:docPr id="22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155" cy="9525"/>
                          <a:chOff x="1892" y="743"/>
                          <a:chExt cx="5153" cy="15"/>
                        </a:xfrm>
                      </wpg:grpSpPr>
                      <wps:wsp>
                        <wps:cNvPr id="221" name="Freeform 94"/>
                        <wps:cNvSpPr>
                          <a:spLocks/>
                        </wps:cNvSpPr>
                        <wps:spPr bwMode="auto">
                          <a:xfrm>
                            <a:off x="1900" y="750"/>
                            <a:ext cx="836" cy="0"/>
                          </a:xfrm>
                          <a:custGeom>
                            <a:avLst/>
                            <a:gdLst>
                              <a:gd name="T0" fmla="*/ 0 w 836"/>
                              <a:gd name="T1" fmla="*/ 836 w 8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36">
                                <a:moveTo>
                                  <a:pt x="0" y="0"/>
                                </a:moveTo>
                                <a:lnTo>
                                  <a:pt x="83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95"/>
                        <wps:cNvSpPr>
                          <a:spLocks/>
                        </wps:cNvSpPr>
                        <wps:spPr bwMode="auto">
                          <a:xfrm>
                            <a:off x="2739" y="750"/>
                            <a:ext cx="4299" cy="0"/>
                          </a:xfrm>
                          <a:custGeom>
                            <a:avLst/>
                            <a:gdLst>
                              <a:gd name="T0" fmla="*/ 0 w 4299"/>
                              <a:gd name="T1" fmla="*/ 4299 w 42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299">
                                <a:moveTo>
                                  <a:pt x="0" y="0"/>
                                </a:moveTo>
                                <a:lnTo>
                                  <a:pt x="4299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94.6pt;margin-top:37.15pt;width:257.65pt;height:.75pt;z-index:-251657728;mso-position-horizontal-relative:page" coordorigin="1892,743" coordsize="51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" o:allowincell="f">
                <v:shape id="Freeform 94" o:spid="_x0000_s1027" style="position:absolute;left:1900;top:750;width:836;height:0;visibility:visible;mso-wrap-style:square;v-text-anchor:top" coordsize="8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VaMUA&#10;AADcAAAADwAAAGRycy9kb3ducmV2LnhtbESPQWvCQBSE74X+h+UVems2SUEkdRNEUXqQSmN7f80+&#10;k2D2bdjdavz3XUHocZiZb5hFNZlBnMn53rKCLElBEDdW99wq+DpsXuYgfEDWOFgmBVfyUJWPDwss&#10;tL3wJ53r0IoIYV+ggi6EsZDSNx0Z9IkdiaN3tM5giNK1Uju8RLgZZJ6mM2mw57jQ4UirjppT/WsU&#10;vMqs33/vV8fR1bPdz8d2O8zXRqnnp2n5BiLQFP7D9/a7VpDnGdzO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RVoxQAAANwAAAAPAAAAAAAAAAAAAAAAAJgCAABkcnMv&#10;ZG93bnJldi54bWxQSwUGAAAAAAQABAD1AAAAigMAAAAA&#10;" path="m,l836,e" filled="f" strokeweight=".27486mm">
                  <v:path arrowok="t" o:connecttype="custom" o:connectlocs="0,0;836,0" o:connectangles="0,0"/>
                </v:shape>
                <v:shape id="Freeform 95" o:spid="_x0000_s1028" style="position:absolute;left:2739;top:750;width:4299;height:0;visibility:visible;mso-wrap-style:square;v-text-anchor:top" coordsize="4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6JMUA&#10;AADcAAAADwAAAGRycy9kb3ducmV2LnhtbESPS2vDMBCE74H+B7GFXkIj14QS3CjGlJYmtzQPfN1Y&#10;G9vUWhlL9ePfR4VCjsPMfMOs09E0oqfO1ZYVvCwiEMSF1TWXCk7Hz+cVCOeRNTaWScFEDtLNw2yN&#10;ibYDf1N/8KUIEHYJKqi8bxMpXVGRQbewLXHwrrYz6IPsSqk7HALcNDKOoldpsOawUGFL7xUVP4df&#10;o2A/nS+r/Ot8yvNs+FjSvB13uFPq6XHM3kB4Gv09/N/eagVxH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KvokxQAAANwAAAAPAAAAAAAAAAAAAAAAAJgCAABkcnMv&#10;ZG93bnJldi54bWxQSwUGAAAAAAQABAD1AAAAigMAAAAA&#10;" path="m,l4299,e" filled="f" strokeweight=".27486mm">
                  <v:path arrowok="t" o:connecttype="custom" o:connectlocs="0,0;4299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Em</w:t>
      </w:r>
      <w:r w:rsidR="00045C07">
        <w:rPr>
          <w:rFonts w:cs="Calibri"/>
          <w:color w:val="000000"/>
          <w:spacing w:val="1"/>
          <w:sz w:val="24"/>
          <w:szCs w:val="24"/>
        </w:rPr>
        <w:t>a</w:t>
      </w:r>
      <w:r w:rsidR="00045C07">
        <w:rPr>
          <w:rFonts w:cs="Calibri"/>
          <w:color w:val="000000"/>
          <w:sz w:val="24"/>
          <w:szCs w:val="24"/>
        </w:rPr>
        <w:t>il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dd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ss:</w:t>
      </w:r>
      <w:r w:rsidR="00045C07">
        <w:rPr>
          <w:rFonts w:cs="Calibri"/>
          <w:color w:val="000000"/>
          <w:spacing w:val="-2"/>
          <w:sz w:val="24"/>
          <w:szCs w:val="24"/>
        </w:rPr>
        <w:t>_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  <w:r w:rsidR="00045C07">
        <w:rPr>
          <w:rFonts w:cs="Calibri"/>
          <w:color w:val="000000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2"/>
          <w:sz w:val="24"/>
          <w:szCs w:val="24"/>
        </w:rPr>
        <w:t>z</w:t>
      </w:r>
      <w:r w:rsidR="00045C07">
        <w:rPr>
          <w:rFonts w:cs="Calibri"/>
          <w:color w:val="000000"/>
          <w:spacing w:val="1"/>
          <w:sz w:val="24"/>
          <w:szCs w:val="24"/>
        </w:rPr>
        <w:t>en</w:t>
      </w:r>
      <w:r w:rsidR="00045C07">
        <w:rPr>
          <w:rFonts w:cs="Calibri"/>
          <w:color w:val="000000"/>
          <w:spacing w:val="-3"/>
          <w:sz w:val="24"/>
          <w:szCs w:val="24"/>
        </w:rPr>
        <w:t>s</w:t>
      </w:r>
      <w:r w:rsidR="00045C07">
        <w:rPr>
          <w:rFonts w:cs="Calibri"/>
          <w:color w:val="000000"/>
          <w:spacing w:val="1"/>
          <w:sz w:val="24"/>
          <w:szCs w:val="24"/>
        </w:rPr>
        <w:t>h</w:t>
      </w:r>
      <w:r w:rsidR="00045C07">
        <w:rPr>
          <w:rFonts w:cs="Calibri"/>
          <w:color w:val="000000"/>
          <w:spacing w:val="-2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</w:p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4958080</wp:posOffset>
                </wp:positionH>
                <wp:positionV relativeFrom="page">
                  <wp:posOffset>2838450</wp:posOffset>
                </wp:positionV>
                <wp:extent cx="2133600" cy="9525"/>
                <wp:effectExtent l="0" t="0" r="0" b="0"/>
                <wp:wrapNone/>
                <wp:docPr id="21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9525"/>
                          <a:chOff x="7808" y="4470"/>
                          <a:chExt cx="3360" cy="15"/>
                        </a:xfrm>
                      </wpg:grpSpPr>
                      <wps:wsp>
                        <wps:cNvPr id="218" name="Freeform 97"/>
                        <wps:cNvSpPr>
                          <a:spLocks/>
                        </wps:cNvSpPr>
                        <wps:spPr bwMode="auto">
                          <a:xfrm>
                            <a:off x="7816" y="4478"/>
                            <a:ext cx="235" cy="0"/>
                          </a:xfrm>
                          <a:custGeom>
                            <a:avLst/>
                            <a:gdLst>
                              <a:gd name="T0" fmla="*/ 0 w 235"/>
                              <a:gd name="T1" fmla="*/ 235 w 2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5">
                                <a:moveTo>
                                  <a:pt x="0" y="0"/>
                                </a:moveTo>
                                <a:lnTo>
                                  <a:pt x="235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98"/>
                        <wps:cNvSpPr>
                          <a:spLocks/>
                        </wps:cNvSpPr>
                        <wps:spPr bwMode="auto">
                          <a:xfrm>
                            <a:off x="8053" y="4478"/>
                            <a:ext cx="3108" cy="0"/>
                          </a:xfrm>
                          <a:custGeom>
                            <a:avLst/>
                            <a:gdLst>
                              <a:gd name="T0" fmla="*/ 0 w 3108"/>
                              <a:gd name="T1" fmla="*/ 3107 w 31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390.4pt;margin-top:223.5pt;width:168pt;height:.75pt;z-index:-251653632;mso-position-horizontal-relative:page;mso-position-vertical-relative:page" coordorigin="7808,4470" coordsize="336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" o:allowincell="f">
                <v:shape id="Freeform 97" o:spid="_x0000_s1027" style="position:absolute;left:7816;top:4478;width:235;height:0;visibility:visible;mso-wrap-style:square;v-text-anchor:top" coordsize="2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05qcMA&#10;AADcAAAADwAAAGRycy9kb3ducmV2LnhtbERPy4rCMBTdD/gP4QqzEU2tD6QaRQYKg4gyji7cXZpr&#10;U2xuSpPR+veTxcAsD+e92nS2Fg9qfeVYwXiUgCAunK64VHD+zocLED4ga6wdk4IXedise28rzLR7&#10;8hc9TqEUMYR9hgpMCE0mpS8MWfQj1xBH7uZaiyHCtpS6xWcMt7VMk2QuLVYcGww29GGouJ9+rIL9&#10;ZYK32eA8NflsujtcJ/v8mHql3vvddgkiUBf+xX/uT60gHce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05qcMAAADcAAAADwAAAAAAAAAAAAAAAACYAgAAZHJzL2Rv&#10;d25yZXYueG1sUEsFBgAAAAAEAAQA9QAAAIgDAAAAAA==&#10;" path="m,l235,e" filled="f" strokeweight=".27486mm">
                  <v:path arrowok="t" o:connecttype="custom" o:connectlocs="0,0;235,0" o:connectangles="0,0"/>
                </v:shape>
                <v:shape id="Freeform 98" o:spid="_x0000_s1028" style="position:absolute;left:8053;top:4478;width:3108;height:0;visibility:visible;mso-wrap-style:square;v-text-anchor:top" coordsize="31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54wMYA&#10;AADcAAAADwAAAGRycy9kb3ducmV2LnhtbESPQWvCQBSE70L/w/IKXkrdqGhr6ipFEMRLNZbS42v2&#10;mQ3Nvg3ZNYn/visUPA4z8w2zXPe2Ei01vnSsYDxKQBDnTpdcKPg8bZ9fQfiArLFyTAqu5GG9ehgs&#10;MdWu4yO1WShEhLBPUYEJoU6l9Lkhi37kauLonV1jMUTZFFI32EW4reQkSebSYslxwWBNG0P5b3ax&#10;Cj4WZ7N/OdTtz1cxazn57p5O006p4WP//gYiUB/u4f/2TiuYjBdwOxOP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54wMYAAADcAAAADwAAAAAAAAAAAAAAAACYAgAAZHJz&#10;L2Rvd25yZXYueG1sUEsFBgAAAAAEAAQA9QAAAIsDAAAAAA==&#10;" path="m,l3107,e" filled="f" strokeweight=".27486mm">
                  <v:path arrowok="t" o:connecttype="custom" o:connectlocs="0,0;310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2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211" name="Freeform 100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01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02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03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04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05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2.55pt;margin-top:23.7pt;width:549.8pt;height:794.6pt;z-index:-251656704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" o:allowincell="f">
                <v:shape id="Freeform 100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uz8UA&#10;AADcAAAADwAAAGRycy9kb3ducmV2LnhtbESPQWvCQBSE7wX/w/IK3uomQUqNrlKCpZ4aqh56fM0+&#10;k2D2bchu4vrvu4VCj8PMfMNsdsF0YqLBtZYVpIsEBHFldcu1gvPp7ekFhPPIGjvLpOBODnbb2cMG&#10;c21v/EnT0dciQtjlqKDxvs+ldFVDBt3C9sTRu9jBoI9yqKUe8BbhppNZkjxLgy3HhQZ7KhqqrsfR&#10;KCi/gn5fXtJyXxdJabvwsTLfo1Lzx/C6BuEp+P/wX/ugFWRpC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K7PxQAAANwAAAAPAAAAAAAAAAAAAAAAAJgCAABkcnMv&#10;ZG93bnJldi54bWxQSwUGAAAAAAQABAD1AAAAigMAAAAA&#10;" path="m,l10925,e" filled="f" strokecolor="#c00000" strokeweight="3.58pt">
                  <v:path arrowok="t" o:connecttype="custom" o:connectlocs="0,0;10925,0" o:connectangles="0,0"/>
                </v:shape>
                <v:rect id="Rectangle 101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WZDcQA&#10;AADcAAAADwAAAGRycy9kb3ducmV2LnhtbESPT2sCMRTE7wW/Q3hCL0WzLiKyGkUEodBL/X99bJ67&#10;q5uXJUk19tM3hUKPw8z8hpkvo2nFnZxvLCsYDTMQxKXVDVcKDvvNYArCB2SNrWVS8CQPy0XvZY6F&#10;tg/e0n0XKpEg7AtUUIfQFVL6siaDfmg74uRdrDMYknSV1A4fCW5amWfZRBpsOC3U2NG6pvK2+zIK&#10;vvV+/PZ5XLuJP1P+vFYunuKHUq/9uJqBCBTDf/iv/a4V5K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VmQ3EAAAA3AAAAA8AAAAAAAAAAAAAAAAAmAIAAGRycy9k&#10;b3ducmV2LnhtbFBLBQYAAAAABAAEAPUAAACJAwAAAAA=&#10;" filled="f" strokecolor="#c00000" strokeweight=".96pt">
                  <v:path arrowok="t"/>
                </v:rect>
                <v:shape id="Freeform 102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FusIA&#10;AADcAAAADwAAAGRycy9kb3ducmV2LnhtbESPwWrDMBBE74X+g9hCb43sFEpwophgCO2hFzv9gEXa&#10;2CLWykiK7f59VSj0OMzMG+ZQr24UM4VoPSsoNwUIYu2N5V7B1+X8sgMRE7LB0TMp+KYI9fHx4YCV&#10;8Qu3NHepFxnCsUIFQ0pTJWXUAzmMGz8RZ+/qg8OUZeilCbhkuBvltijepEPLeWHAiZqB9K27OwV2&#10;sp/vy7Wkdd61l6DbptPGKvX8tJ72IBKt6T/81/4wCrblK/yeyUd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4W6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v:shape id="Freeform 103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noMIA&#10;AADcAAAADwAAAGRycy9kb3ducmV2LnhtbESPzarCMBSE9xd8h3AEd7dpRUWqUYog9C5c+LNweWiO&#10;bbE5qU2u1rc3guBymJlvmOW6N424U+dqywqSKAZBXFhdc6ngdNz+zkE4j6yxsUwKnuRgvRr8LDHV&#10;9sF7uh98KQKEXYoKKu/bVEpXVGTQRbYlDt7FdgZ9kF0pdYePADeNHMfxTBqsOSxU2NKmouJ6+DcK&#10;tM2y9hoYf8fdbTub5ue8T3KlRsM+W4Dw1Ptv+NPOtYJxMoH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0KegwgAAANwAAAAPAAAAAAAAAAAAAAAAAJgCAABkcnMvZG93&#10;bnJldi54bWxQSwUGAAAAAAQABAD1AAAAhwMAAAAA&#10;" path="m,l,15881e" filled="f" strokeweight=".20458mm">
                  <v:path arrowok="t" o:connecttype="custom" o:connectlocs="0,0;0,15881" o:connectangles="0,0"/>
                </v:shape>
                <v:shape id="Freeform 104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CO8AA&#10;AADcAAAADwAAAGRycy9kb3ducmV2LnhtbESPzQrCMBCE74LvEFbwpmkFRapRiiDUgwd/Dh6XZm2L&#10;zaY2UevbG0HwOMzMN8xy3ZlaPKl1lWUF8TgCQZxbXXGh4HzajuYgnEfWWFsmBW9ysF71e0tMtH3x&#10;gZ5HX4gAYZeggtL7JpHS5SUZdGPbEAfvaluDPsi2kLrFV4CbWk6iaCYNVhwWSmxoU1J+Oz6MAm3T&#10;tLkFxu60v29n0+ySdXGm1HDQpQsQnjr/D//amVYwiafwPROO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wCO8AAAADc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05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mIsIA&#10;AADcAAAADwAAAGRycy9kb3ducmV2LnhtbESPQYvCMBSE7wv+h/AEb2taDyLVKIsgu4e9tO4PeCTP&#10;NmzzUpLY1n9vFoQ9DjPzDXM4za4XI4VoPSso1wUIYu2N5VbBz/XyvgMRE7LB3jMpeFCE03HxdsDK&#10;+IlrGpvUigzhWKGCLqWhkjLqjhzGtR+Is3fzwWHKMrTSBJwy3PVyUxRb6dByXuhwoHNH+re5OwV2&#10;sN+f062kedzV16Drc6ONVWq1nD/2IBLN6T/8an8ZBZtyC39n8hGQx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CYi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color w:val="000000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1"/>
          <w:sz w:val="24"/>
          <w:szCs w:val="24"/>
        </w:rPr>
        <w:t>Pa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/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Gu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rdi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In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fo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rm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3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on</w:t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1310640</wp:posOffset>
                </wp:positionH>
                <wp:positionV relativeFrom="paragraph">
                  <wp:posOffset>160655</wp:posOffset>
                </wp:positionV>
                <wp:extent cx="5660390" cy="13970"/>
                <wp:effectExtent l="0" t="0" r="0" b="0"/>
                <wp:wrapNone/>
                <wp:docPr id="20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0390" cy="13970"/>
                          <a:chOff x="2064" y="253"/>
                          <a:chExt cx="8914" cy="22"/>
                        </a:xfrm>
                      </wpg:grpSpPr>
                      <wps:wsp>
                        <wps:cNvPr id="208" name="Freeform 107"/>
                        <wps:cNvSpPr>
                          <a:spLocks/>
                        </wps:cNvSpPr>
                        <wps:spPr bwMode="auto">
                          <a:xfrm>
                            <a:off x="8580" y="267"/>
                            <a:ext cx="2391" cy="0"/>
                          </a:xfrm>
                          <a:custGeom>
                            <a:avLst/>
                            <a:gdLst>
                              <a:gd name="T0" fmla="*/ 0 w 2391"/>
                              <a:gd name="T1" fmla="*/ 2390 w 23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91">
                                <a:moveTo>
                                  <a:pt x="0" y="0"/>
                                </a:moveTo>
                                <a:lnTo>
                                  <a:pt x="2390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08"/>
                        <wps:cNvSpPr>
                          <a:spLocks/>
                        </wps:cNvSpPr>
                        <wps:spPr bwMode="auto">
                          <a:xfrm>
                            <a:off x="2074" y="263"/>
                            <a:ext cx="6517" cy="0"/>
                          </a:xfrm>
                          <a:custGeom>
                            <a:avLst/>
                            <a:gdLst>
                              <a:gd name="T0" fmla="*/ 0 w 6517"/>
                              <a:gd name="T1" fmla="*/ 6517 w 65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17">
                                <a:moveTo>
                                  <a:pt x="0" y="0"/>
                                </a:moveTo>
                                <a:lnTo>
                                  <a:pt x="651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103.2pt;margin-top:12.65pt;width:445.7pt;height:1.1pt;z-index:-251655680;mso-position-horizontal-relative:page" coordorigin="2064,253" coordsize="891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" o:allowincell="f">
                <v:shape id="Freeform 107" o:spid="_x0000_s1027" style="position:absolute;left:8580;top:267;width:2391;height:0;visibility:visible;mso-wrap-style:square;v-text-anchor:top" coordsize="23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vZsIA&#10;AADcAAAADwAAAGRycy9kb3ducmV2LnhtbERPz2vCMBS+C/sfwhvspsk8iHSNIgOZDjxY9bDbW/PW&#10;lDUvpYm1+tebg+Dx4/udLwfXiJ66UHvW8D5RIIhLb2quNBwP6/EcRIjIBhvPpOFKAZaLl1GOmfEX&#10;3lNfxEqkEA4ZarAxtpmUobTkMEx8S5y4P985jAl2lTQdXlK4a+RUqZl0WHNqsNjSp6Xyvzg7DTP8&#10;VvvT2tntqtj87H5v8ivWvdZvr8PqA0SkIT7FD/fGaJiqtDadS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G9mwgAAANwAAAAPAAAAAAAAAAAAAAAAAJgCAABkcnMvZG93&#10;bnJldi54bWxQSwUGAAAAAAQABAD1AAAAhwMAAAAA&#10;" path="m,l2390,e" filled="f" strokeweight=".27486mm">
                  <v:path arrowok="t" o:connecttype="custom" o:connectlocs="0,0;2390,0" o:connectangles="0,0"/>
                </v:shape>
                <v:shape id="Freeform 108" o:spid="_x0000_s1028" style="position:absolute;left:2074;top:263;width:6517;height:0;visibility:visible;mso-wrap-style:square;v-text-anchor:top" coordsize="6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UZ8QA&#10;AADcAAAADwAAAGRycy9kb3ducmV2LnhtbESPQWsCMRSE70L/Q3iF3jRRqOhqlCIt9eKhKuLxuXlu&#10;lm5eliTV1V/fFAoeh5n5hpkvO9eIC4VYe9YwHCgQxKU3NVca9ruP/gRETMgGG8+k4UYRloun3hwL&#10;46/8RZdtqkSGcCxQg02pLaSMpSWHceBb4uydfXCYsgyVNAGvGe4aOVJqLB3WnBcstrSyVH5vf5yG&#10;0+G2WYX7Znj8xMmOX4Oy4+m71i/P3dsMRKIuPcL/7bXRMFJT+Du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VGfEAAAA3AAAAA8AAAAAAAAAAAAAAAAAmAIAAGRycy9k&#10;b3ducmV2LnhtbFBLBQYAAAAABAAEAPUAAACJAwAAAAA=&#10;" path="m,l6517,e" filled="f" strokeweight=".94pt">
                  <v:path arrowok="t" o:connecttype="custom" o:connectlocs="0,0;6517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ar</w:t>
      </w:r>
      <w:r w:rsidR="00045C07">
        <w:rPr>
          <w:rFonts w:cs="Calibri"/>
          <w:color w:val="000000"/>
          <w:spacing w:val="1"/>
          <w:sz w:val="24"/>
          <w:szCs w:val="24"/>
        </w:rPr>
        <w:t>en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z w:val="24"/>
          <w:szCs w:val="24"/>
        </w:rPr>
        <w:t>me:</w:t>
      </w:r>
      <w:r w:rsidR="003F3F02">
        <w:rPr>
          <w:rFonts w:cs="Calibri"/>
          <w:color w:val="000000"/>
          <w:sz w:val="24"/>
          <w:szCs w:val="24"/>
        </w:rPr>
        <w:t xml:space="preserve">                  </w:t>
      </w:r>
      <w:r w:rsidR="00045C07">
        <w:rPr>
          <w:rFonts w:cs="Calibri"/>
          <w:color w:val="000000"/>
          <w:sz w:val="24"/>
          <w:szCs w:val="24"/>
        </w:rPr>
        <w:t xml:space="preserve">                                                       </w:t>
      </w:r>
      <w:r w:rsidR="00045C07">
        <w:rPr>
          <w:rFonts w:cs="Calibri"/>
          <w:color w:val="000000"/>
          <w:spacing w:val="41"/>
          <w:sz w:val="24"/>
          <w:szCs w:val="24"/>
        </w:rPr>
        <w:t xml:space="preserve"> </w:t>
      </w:r>
    </w:p>
    <w:p w:rsidR="00045C07" w:rsidRDefault="00757917">
      <w:pPr>
        <w:widowControl w:val="0"/>
        <w:tabs>
          <w:tab w:val="left" w:pos="10360"/>
        </w:tabs>
        <w:autoSpaceDE w:val="0"/>
        <w:autoSpaceDN w:val="0"/>
        <w:adjustRightInd w:val="0"/>
        <w:spacing w:after="0" w:line="288" w:lineRule="exact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2287270</wp:posOffset>
                </wp:positionH>
                <wp:positionV relativeFrom="paragraph">
                  <wp:posOffset>163195</wp:posOffset>
                </wp:positionV>
                <wp:extent cx="1982470" cy="10160"/>
                <wp:effectExtent l="0" t="0" r="0" b="0"/>
                <wp:wrapNone/>
                <wp:docPr id="20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0160"/>
                          <a:chOff x="3602" y="257"/>
                          <a:chExt cx="3122" cy="16"/>
                        </a:xfrm>
                      </wpg:grpSpPr>
                      <wps:wsp>
                        <wps:cNvPr id="205" name="Freeform 110"/>
                        <wps:cNvSpPr>
                          <a:spLocks/>
                        </wps:cNvSpPr>
                        <wps:spPr bwMode="auto">
                          <a:xfrm>
                            <a:off x="3610" y="265"/>
                            <a:ext cx="1314" cy="0"/>
                          </a:xfrm>
                          <a:custGeom>
                            <a:avLst/>
                            <a:gdLst>
                              <a:gd name="T0" fmla="*/ 0 w 1314"/>
                              <a:gd name="T1" fmla="*/ 1313 w 1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14">
                                <a:moveTo>
                                  <a:pt x="0" y="0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11"/>
                        <wps:cNvSpPr>
                          <a:spLocks/>
                        </wps:cNvSpPr>
                        <wps:spPr bwMode="auto">
                          <a:xfrm>
                            <a:off x="4926" y="265"/>
                            <a:ext cx="1791" cy="0"/>
                          </a:xfrm>
                          <a:custGeom>
                            <a:avLst/>
                            <a:gdLst>
                              <a:gd name="T0" fmla="*/ 0 w 1791"/>
                              <a:gd name="T1" fmla="*/ 1791 w 1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1">
                                <a:moveTo>
                                  <a:pt x="0" y="0"/>
                                </a:moveTo>
                                <a:lnTo>
                                  <a:pt x="1791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80.1pt;margin-top:12.85pt;width:156.1pt;height:.8pt;z-index:-251654656;mso-position-horizontal-relative:page" coordorigin="3602,257" coordsize="31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" o:allowincell="f">
                <v:shape id="Freeform 110" o:spid="_x0000_s1027" style="position:absolute;left:3610;top:265;width:1314;height:0;visibility:visible;mso-wrap-style:square;v-text-anchor:top" coordsize="1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yme8YA&#10;AADcAAAADwAAAGRycy9kb3ducmV2LnhtbESPQWvCQBSE7wX/w/KE3upGS61EV2kL0lykNFXB22v2&#10;NRvMvg3ZbRL/vSsUehxm5htmtRlsLTpqfeVYwXSSgCAunK64VLD/2j4sQPiArLF2TAou5GGzHt2t&#10;MNWu50/q8lCKCGGfogITQpNK6QtDFv3ENcTR+3GtxRBlW0rdYh/htpazJJlLixXHBYMNvRkqzvmv&#10;VfBuumye9508PW93r48f3+6QHTOl7sfDyxJEoCH8h//amVYwS57gdiYe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yme8YAAADcAAAADwAAAAAAAAAAAAAAAACYAgAAZHJz&#10;L2Rvd25yZXYueG1sUEsFBgAAAAAEAAQA9QAAAIsDAAAAAA==&#10;" path="m,l1313,e" filled="f" strokeweight=".27486mm">
                  <v:path arrowok="t" o:connecttype="custom" o:connectlocs="0,0;1313,0" o:connectangles="0,0"/>
                </v:shape>
                <v:shape id="Freeform 111" o:spid="_x0000_s1028" style="position:absolute;left:4926;top:265;width:1791;height:0;visibility:visible;mso-wrap-style:square;v-text-anchor:top" coordsize="1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hvMQA&#10;AADcAAAADwAAAGRycy9kb3ducmV2LnhtbESPQYvCMBSE7wv+h/AEb2uqB5FqlEURPXixLnX39rZ5&#10;ttXmpTRRq7/eCAseh5n5hpnOW1OJKzWutKxg0I9AEGdWl5wr+N6vPscgnEfWWFkmBXdyMJ91PqYY&#10;a3vjHV0Tn4sAYRejgsL7OpbSZQUZdH1bEwfvaBuDPsgml7rBW4CbSg6jaCQNlhwWCqxpUVB2Ti5G&#10;QXr4SU/L9C/RuJa4dePj4/wrlep1268JCE+tf4f/2xutYBiN4H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cobzEAAAA3AAAAA8AAAAAAAAAAAAAAAAAmAIAAGRycy9k&#10;b3ducmV2LnhtbFBLBQYAAAAABAAEAPUAAACJAwAAAAA=&#10;" path="m,l1791,e" filled="f" strokeweight=".27486mm">
                  <v:path arrowok="t" o:connecttype="custom" o:connectlocs="0,0;1791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ar</w:t>
      </w:r>
      <w:r w:rsidR="00045C07">
        <w:rPr>
          <w:rFonts w:cs="Calibri"/>
          <w:color w:val="000000"/>
          <w:spacing w:val="1"/>
          <w:sz w:val="24"/>
          <w:szCs w:val="24"/>
        </w:rPr>
        <w:t>en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P</w:t>
      </w:r>
      <w:r w:rsidR="00045C07">
        <w:rPr>
          <w:rFonts w:cs="Calibri"/>
          <w:color w:val="000000"/>
          <w:spacing w:val="1"/>
          <w:sz w:val="24"/>
          <w:szCs w:val="24"/>
        </w:rPr>
        <w:t>h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e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1"/>
          <w:sz w:val="24"/>
          <w:szCs w:val="24"/>
        </w:rPr>
        <w:t>N</w:t>
      </w:r>
      <w:r w:rsidR="00045C07">
        <w:rPr>
          <w:rFonts w:cs="Calibri"/>
          <w:color w:val="000000"/>
          <w:spacing w:val="1"/>
          <w:sz w:val="24"/>
          <w:szCs w:val="24"/>
        </w:rPr>
        <w:t>u</w:t>
      </w:r>
      <w:r w:rsidR="00045C07">
        <w:rPr>
          <w:rFonts w:cs="Calibri"/>
          <w:color w:val="000000"/>
          <w:spacing w:val="-2"/>
          <w:sz w:val="24"/>
          <w:szCs w:val="24"/>
        </w:rPr>
        <w:t>m</w:t>
      </w:r>
      <w:r w:rsidR="00045C07">
        <w:rPr>
          <w:rFonts w:cs="Calibri"/>
          <w:color w:val="000000"/>
          <w:spacing w:val="1"/>
          <w:sz w:val="24"/>
          <w:szCs w:val="24"/>
        </w:rPr>
        <w:t>be</w:t>
      </w:r>
      <w:r w:rsidR="00045C07">
        <w:rPr>
          <w:rFonts w:cs="Calibri"/>
          <w:color w:val="000000"/>
          <w:spacing w:val="3"/>
          <w:sz w:val="24"/>
          <w:szCs w:val="24"/>
        </w:rPr>
        <w:t>r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3"/>
          <w:sz w:val="24"/>
          <w:szCs w:val="24"/>
        </w:rPr>
        <w:t>H</w:t>
      </w:r>
      <w:r w:rsidR="00045C07">
        <w:rPr>
          <w:rFonts w:cs="Calibri"/>
          <w:color w:val="000000"/>
          <w:spacing w:val="1"/>
          <w:sz w:val="24"/>
          <w:szCs w:val="24"/>
        </w:rPr>
        <w:t>o</w:t>
      </w:r>
      <w:r w:rsidR="00045C07">
        <w:rPr>
          <w:rFonts w:cs="Calibri"/>
          <w:color w:val="000000"/>
          <w:sz w:val="24"/>
          <w:szCs w:val="24"/>
        </w:rPr>
        <w:t>me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692BF9">
        <w:rPr>
          <w:rFonts w:cs="Calibri"/>
          <w:color w:val="000000"/>
          <w:sz w:val="24"/>
          <w:szCs w:val="24"/>
        </w:rPr>
        <w:t xml:space="preserve">                     </w:t>
      </w:r>
      <w:r w:rsidR="00045C07">
        <w:rPr>
          <w:rFonts w:cs="Calibri"/>
          <w:color w:val="000000"/>
          <w:sz w:val="24"/>
          <w:szCs w:val="24"/>
        </w:rPr>
        <w:t xml:space="preserve">                                        </w:t>
      </w:r>
      <w:r w:rsidR="00045C07">
        <w:rPr>
          <w:rFonts w:cs="Calibri"/>
          <w:color w:val="000000"/>
          <w:spacing w:val="-14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Mo</w:t>
      </w:r>
      <w:r w:rsidR="00045C07">
        <w:rPr>
          <w:rFonts w:cs="Calibri"/>
          <w:color w:val="000000"/>
          <w:spacing w:val="4"/>
          <w:sz w:val="24"/>
          <w:szCs w:val="24"/>
        </w:rPr>
        <w:t>b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-2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exact"/>
        <w:rPr>
          <w:rFonts w:cs="Calibri"/>
          <w:color w:val="000000"/>
          <w:sz w:val="24"/>
          <w:szCs w:val="24"/>
        </w:rPr>
      </w:pPr>
    </w:p>
    <w:p w:rsidR="00045C07" w:rsidRDefault="00045C07">
      <w:pPr>
        <w:widowControl w:val="0"/>
        <w:tabs>
          <w:tab w:val="left" w:pos="7180"/>
        </w:tabs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"/>
          <w:sz w:val="24"/>
          <w:szCs w:val="24"/>
        </w:rPr>
        <w:t>en</w:t>
      </w:r>
      <w:r>
        <w:rPr>
          <w:rFonts w:cs="Calibri"/>
          <w:color w:val="000000"/>
          <w:sz w:val="24"/>
          <w:szCs w:val="24"/>
        </w:rPr>
        <w:t>t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ail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dd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ss:</w:t>
      </w:r>
      <w:r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color w:val="000000"/>
          <w:sz w:val="18"/>
          <w:szCs w:val="18"/>
        </w:rPr>
      </w:pPr>
    </w:p>
    <w:p w:rsidR="003F3F02" w:rsidRDefault="00757917" w:rsidP="003F3F02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78" w:lineRule="exact"/>
        <w:ind w:left="100" w:right="243"/>
        <w:rPr>
          <w:rFonts w:cs="Calibri"/>
          <w:color w:val="000000"/>
          <w:spacing w:val="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3464560</wp:posOffset>
                </wp:positionH>
                <wp:positionV relativeFrom="paragraph">
                  <wp:posOffset>165735</wp:posOffset>
                </wp:positionV>
                <wp:extent cx="3496945" cy="13335"/>
                <wp:effectExtent l="0" t="0" r="0" b="0"/>
                <wp:wrapNone/>
                <wp:docPr id="20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6945" cy="13335"/>
                          <a:chOff x="5456" y="247"/>
                          <a:chExt cx="5507" cy="21"/>
                        </a:xfrm>
                      </wpg:grpSpPr>
                      <wps:wsp>
                        <wps:cNvPr id="202" name="Freeform 113"/>
                        <wps:cNvSpPr>
                          <a:spLocks/>
                        </wps:cNvSpPr>
                        <wps:spPr bwMode="auto">
                          <a:xfrm>
                            <a:off x="8688" y="260"/>
                            <a:ext cx="2268" cy="0"/>
                          </a:xfrm>
                          <a:custGeom>
                            <a:avLst/>
                            <a:gdLst>
                              <a:gd name="T0" fmla="*/ 0 w 2268"/>
                              <a:gd name="T1" fmla="*/ 2267 w 2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14"/>
                        <wps:cNvSpPr>
                          <a:spLocks/>
                        </wps:cNvSpPr>
                        <wps:spPr bwMode="auto">
                          <a:xfrm>
                            <a:off x="5465" y="257"/>
                            <a:ext cx="5373" cy="0"/>
                          </a:xfrm>
                          <a:custGeom>
                            <a:avLst/>
                            <a:gdLst>
                              <a:gd name="T0" fmla="*/ 0 w 5373"/>
                              <a:gd name="T1" fmla="*/ 5372 w 53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73">
                                <a:moveTo>
                                  <a:pt x="0" y="0"/>
                                </a:moveTo>
                                <a:lnTo>
                                  <a:pt x="537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72.8pt;margin-top:13.05pt;width:275.35pt;height:1.05pt;z-index:-251652608;mso-position-horizontal-relative:page" coordorigin="5456,247" coordsize="5507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" o:allowincell="f">
                <v:shape id="Freeform 113" o:spid="_x0000_s1027" style="position:absolute;left:8688;top:260;width:2268;height:0;visibility:visible;mso-wrap-style:square;v-text-anchor:top" coordsize="2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0kcUA&#10;AADcAAAADwAAAGRycy9kb3ducmV2LnhtbESPQWvCQBSE7wX/w/KE3uquoRSNriKWFil4aCro8ZF9&#10;JtHs2yS71fjv3YLQ4zAz3zDzZW9rcaHOV441jEcKBHHuTMWFht3Px8sEhA/IBmvHpOFGHpaLwdMc&#10;U+Ou/E2XLBQiQtinqKEMoUml9HlJFv3INcTRO7rOYoiyK6Tp8BrhtpaJUm/SYsVxocSG1iXl5+zX&#10;aji0m7VTbXZ+3U737ddtnJze3afWz8N+NQMRqA//4Ud7YzQkKoG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TSRxQAAANwAAAAPAAAAAAAAAAAAAAAAAJgCAABkcnMv&#10;ZG93bnJldi54bWxQSwUGAAAAAAQABAD1AAAAigMAAAAA&#10;" path="m,l2267,e" filled="f" strokeweight=".27486mm">
                  <v:path arrowok="t" o:connecttype="custom" o:connectlocs="0,0;2267,0" o:connectangles="0,0"/>
                </v:shape>
                <v:shape id="Freeform 114" o:spid="_x0000_s1028" style="position:absolute;left:5465;top:257;width:5373;height:0;visibility:visible;mso-wrap-style:square;v-text-anchor:top" coordsize="5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3PMQA&#10;AADcAAAADwAAAGRycy9kb3ducmV2LnhtbESPQUsDMRSE70L/Q3iCN5vYQi3bpqUUCx4EcbV6fWxe&#10;k6WblyWJ3dVfbwTB4zAz3zDr7eg7caGY2sAa7qYKBHETTMtWw9vr4XYJImVkg11g0vBFCbabydUa&#10;KxMGfqFLna0oEE4VanA595WUqXHkMU1DT1y8U4gec5HRShNxKHDfyZlSC+mx5bLgsKe9o+Zcf3oN&#10;38rVu3daqPvnaM8PBzt/Go4fWt9cj7sViExj/g//tR+Nhpmaw++Zcg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NzzEAAAA3AAAAA8AAAAAAAAAAAAAAAAAmAIAAGRycy9k&#10;b3ducmV2LnhtbFBLBQYAAAAABAAEAPUAAACJAwAAAAA=&#10;" path="m,l5372,e" filled="f" strokeweight=".94pt">
                  <v:path arrowok="t" o:connecttype="custom" o:connectlocs="0,0;5372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ar</w:t>
      </w:r>
      <w:r w:rsidR="00045C07">
        <w:rPr>
          <w:rFonts w:cs="Calibri"/>
          <w:color w:val="000000"/>
          <w:spacing w:val="1"/>
          <w:sz w:val="24"/>
          <w:szCs w:val="24"/>
        </w:rPr>
        <w:t>en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5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S</w:t>
      </w:r>
      <w:r w:rsidR="00045C07">
        <w:rPr>
          <w:rFonts w:cs="Calibri"/>
          <w:color w:val="000000"/>
          <w:spacing w:val="-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dd</w:t>
      </w:r>
      <w:r w:rsidR="00045C07">
        <w:rPr>
          <w:rFonts w:cs="Calibri"/>
          <w:color w:val="000000"/>
          <w:spacing w:val="-2"/>
          <w:sz w:val="24"/>
          <w:szCs w:val="24"/>
        </w:rPr>
        <w:t>r</w:t>
      </w:r>
      <w:r w:rsidR="00045C07">
        <w:rPr>
          <w:rFonts w:cs="Calibri"/>
          <w:color w:val="000000"/>
          <w:sz w:val="24"/>
          <w:szCs w:val="24"/>
        </w:rPr>
        <w:t>ess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(if</w:t>
      </w:r>
      <w:r w:rsidR="00045C07">
        <w:rPr>
          <w:rFonts w:cs="Calibri"/>
          <w:color w:val="000000"/>
          <w:spacing w:val="-3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2"/>
          <w:sz w:val="24"/>
          <w:szCs w:val="24"/>
        </w:rPr>
        <w:t>d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ffe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f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o</w:t>
      </w:r>
      <w:r w:rsidR="00045C07">
        <w:rPr>
          <w:rFonts w:cs="Calibri"/>
          <w:color w:val="000000"/>
          <w:sz w:val="24"/>
          <w:szCs w:val="24"/>
        </w:rPr>
        <w:t>m</w:t>
      </w:r>
      <w:r w:rsidR="00045C07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bo</w:t>
      </w:r>
      <w:r w:rsidR="00045C07">
        <w:rPr>
          <w:rFonts w:cs="Calibri"/>
          <w:color w:val="000000"/>
          <w:sz w:val="24"/>
          <w:szCs w:val="24"/>
        </w:rPr>
        <w:t>v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4"/>
          <w:sz w:val="24"/>
          <w:szCs w:val="24"/>
        </w:rPr>
        <w:t>)</w:t>
      </w:r>
      <w:r w:rsidR="00045C07">
        <w:rPr>
          <w:rFonts w:cs="Calibri"/>
          <w:color w:val="000000"/>
          <w:spacing w:val="1"/>
          <w:sz w:val="24"/>
          <w:szCs w:val="24"/>
        </w:rPr>
        <w:t>:</w:t>
      </w:r>
    </w:p>
    <w:p w:rsidR="003F3F02" w:rsidRDefault="003F3F02" w:rsidP="003F3F02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78" w:lineRule="exact"/>
        <w:ind w:left="100" w:right="243"/>
        <w:rPr>
          <w:rFonts w:cs="Calibri"/>
          <w:color w:val="000000"/>
          <w:spacing w:val="1"/>
          <w:sz w:val="24"/>
          <w:szCs w:val="24"/>
        </w:rPr>
      </w:pPr>
    </w:p>
    <w:p w:rsidR="00045C07" w:rsidRDefault="00757917" w:rsidP="003F3F02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78" w:lineRule="exact"/>
        <w:ind w:left="100" w:right="243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2099945</wp:posOffset>
                </wp:positionH>
                <wp:positionV relativeFrom="paragraph">
                  <wp:posOffset>168910</wp:posOffset>
                </wp:positionV>
                <wp:extent cx="1982470" cy="10160"/>
                <wp:effectExtent l="0" t="0" r="0" b="0"/>
                <wp:wrapNone/>
                <wp:docPr id="198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2470" cy="10160"/>
                          <a:chOff x="3307" y="266"/>
                          <a:chExt cx="3122" cy="16"/>
                        </a:xfrm>
                      </wpg:grpSpPr>
                      <wps:wsp>
                        <wps:cNvPr id="199" name="Freeform 116"/>
                        <wps:cNvSpPr>
                          <a:spLocks/>
                        </wps:cNvSpPr>
                        <wps:spPr bwMode="auto">
                          <a:xfrm>
                            <a:off x="3315" y="274"/>
                            <a:ext cx="956" cy="0"/>
                          </a:xfrm>
                          <a:custGeom>
                            <a:avLst/>
                            <a:gdLst>
                              <a:gd name="T0" fmla="*/ 0 w 956"/>
                              <a:gd name="T1" fmla="*/ 956 w 9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6">
                                <a:moveTo>
                                  <a:pt x="0" y="0"/>
                                </a:move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17"/>
                        <wps:cNvSpPr>
                          <a:spLocks/>
                        </wps:cNvSpPr>
                        <wps:spPr bwMode="auto">
                          <a:xfrm>
                            <a:off x="4273" y="274"/>
                            <a:ext cx="2149" cy="0"/>
                          </a:xfrm>
                          <a:custGeom>
                            <a:avLst/>
                            <a:gdLst>
                              <a:gd name="T0" fmla="*/ 0 w 2149"/>
                              <a:gd name="T1" fmla="*/ 2149 w 21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149">
                                <a:moveTo>
                                  <a:pt x="0" y="0"/>
                                </a:moveTo>
                                <a:lnTo>
                                  <a:pt x="2149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65.35pt;margin-top:13.3pt;width:156.1pt;height:.8pt;z-index:-251651584;mso-position-horizontal-relative:page" coordorigin="3307,266" coordsize="31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" o:allowincell="f">
                <v:shape id="Freeform 116" o:spid="_x0000_s1027" style="position:absolute;left:3315;top:274;width:956;height:0;visibility:visible;mso-wrap-style:square;v-text-anchor:top" coordsize="9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T6sIA&#10;AADcAAAADwAAAGRycy9kb3ducmV2LnhtbERP30vDMBB+H/g/hBN829INka4uG+IQBH1xHT6fza0p&#10;NpcuiW38740w2Nt9fD9vs0u2FyP50DlWsFwUIIgbpztuFRzrl3kJIkRkjb1jUvBLAXbbm9kGK+0m&#10;/qDxEFuRQzhUqMDEOFRShsaQxbBwA3HmTs5bjBn6VmqPUw63vVwVxYO02HFuMDjQs6Hm+/BjFbzf&#10;T6n+Wq4+u/149qdUpjcsjVJ3t+npEUSkFK/ii/tV5/nrNfw/ky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5PqwgAAANwAAAAPAAAAAAAAAAAAAAAAAJgCAABkcnMvZG93&#10;bnJldi54bWxQSwUGAAAAAAQABAD1AAAAhwMAAAAA&#10;" path="m,l956,e" filled="f" strokeweight=".27486mm">
                  <v:path arrowok="t" o:connecttype="custom" o:connectlocs="0,0;956,0" o:connectangles="0,0"/>
                </v:shape>
                <v:shape id="Freeform 117" o:spid="_x0000_s1028" style="position:absolute;left:4273;top:274;width:2149;height:0;visibility:visible;mso-wrap-style:square;v-text-anchor:top" coordsize="21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y3cMA&#10;AADcAAAADwAAAGRycy9kb3ducmV2LnhtbESPQWsCMRSE7wX/Q3hCL0Wzeii6GkWUQhF6WFs8PzbP&#10;zeLmZU3iuv33RhA8DjPzDbNc97YRHflQO1YwGWcgiEuna64U/P1+jWYgQkTW2DgmBf8UYL0avC0x&#10;1+7GBXWHWIkE4ZCjAhNjm0sZSkMWw9i1xMk7OW8xJukrqT3eEtw2cppln9JizWnBYEtbQ+X5cLUK&#10;jsZv9rgrth/HaZx3k0t2+SnOSr0P+80CRKQ+vsLP9rdWkIjwOJ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Cy3cMAAADcAAAADwAAAAAAAAAAAAAAAACYAgAAZHJzL2Rv&#10;d25yZXYueG1sUEsFBgAAAAAEAAQA9QAAAIgDAAAAAA==&#10;" path="m,l2149,e" filled="f" strokeweight=".27486mm">
                  <v:path arrowok="t" o:connecttype="custom" o:connectlocs="0,0;2149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Em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rg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4"/>
          <w:sz w:val="24"/>
          <w:szCs w:val="24"/>
        </w:rPr>
        <w:t>n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z w:val="24"/>
          <w:szCs w:val="24"/>
        </w:rPr>
        <w:t xml:space="preserve">y 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nt</w:t>
      </w:r>
      <w:r w:rsidR="00045C07">
        <w:rPr>
          <w:rFonts w:cs="Calibri"/>
          <w:color w:val="000000"/>
          <w:sz w:val="24"/>
          <w:szCs w:val="24"/>
        </w:rPr>
        <w:t>ac</w:t>
      </w:r>
      <w:r w:rsidR="00045C07">
        <w:rPr>
          <w:rFonts w:cs="Calibri"/>
          <w:color w:val="000000"/>
          <w:spacing w:val="-2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:</w:t>
      </w:r>
      <w:r w:rsidR="00045C07">
        <w:rPr>
          <w:rFonts w:cs="Calibri"/>
          <w:color w:val="000000"/>
          <w:spacing w:val="4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pacing w:val="-5"/>
          <w:sz w:val="24"/>
          <w:szCs w:val="24"/>
        </w:rPr>
        <w:t>a</w:t>
      </w:r>
      <w:r w:rsidR="00045C07">
        <w:rPr>
          <w:rFonts w:cs="Calibri"/>
          <w:color w:val="000000"/>
          <w:sz w:val="24"/>
          <w:szCs w:val="24"/>
        </w:rPr>
        <w:t>me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F075E6">
        <w:rPr>
          <w:rFonts w:cs="Calibri"/>
          <w:color w:val="000000"/>
          <w:spacing w:val="1"/>
          <w:sz w:val="24"/>
          <w:szCs w:val="24"/>
        </w:rPr>
        <w:t xml:space="preserve">                                                        </w: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pacing w:val="4"/>
          <w:sz w:val="24"/>
          <w:szCs w:val="24"/>
        </w:rPr>
        <w:t>h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e</w:t>
      </w:r>
      <w:r w:rsidR="00045C07">
        <w:rPr>
          <w:rFonts w:cs="Calibri"/>
          <w:color w:val="000000"/>
          <w:spacing w:val="-1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Nu</w:t>
      </w:r>
      <w:r w:rsidR="00045C07">
        <w:rPr>
          <w:rFonts w:cs="Calibri"/>
          <w:color w:val="000000"/>
          <w:spacing w:val="-2"/>
          <w:sz w:val="24"/>
          <w:szCs w:val="24"/>
        </w:rPr>
        <w:t>m</w:t>
      </w:r>
      <w:r w:rsidR="00045C07">
        <w:rPr>
          <w:rFonts w:cs="Calibri"/>
          <w:color w:val="000000"/>
          <w:spacing w:val="2"/>
          <w:sz w:val="24"/>
          <w:szCs w:val="24"/>
        </w:rPr>
        <w:t>b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F075E6">
        <w:rPr>
          <w:rFonts w:cs="Calibri"/>
          <w:color w:val="000000"/>
          <w:sz w:val="24"/>
          <w:szCs w:val="24"/>
          <w:u w:val="single"/>
        </w:rPr>
        <w:t xml:space="preserve">                                 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color w:val="000000"/>
          <w:sz w:val="16"/>
          <w:szCs w:val="16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SEC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2</w:t>
      </w:r>
      <w:r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H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EA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H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I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ATI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757917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3992245</wp:posOffset>
                </wp:positionH>
                <wp:positionV relativeFrom="paragraph">
                  <wp:posOffset>170180</wp:posOffset>
                </wp:positionV>
                <wp:extent cx="2957195" cy="0"/>
                <wp:effectExtent l="0" t="0" r="0" b="0"/>
                <wp:wrapNone/>
                <wp:docPr id="197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7195" cy="0"/>
                        </a:xfrm>
                        <a:custGeom>
                          <a:avLst/>
                          <a:gdLst>
                            <a:gd name="T0" fmla="*/ 0 w 4657"/>
                            <a:gd name="T1" fmla="*/ 4657 w 465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57">
                              <a:moveTo>
                                <a:pt x="0" y="0"/>
                              </a:moveTo>
                              <a:lnTo>
                                <a:pt x="4657" y="0"/>
                              </a:lnTo>
                            </a:path>
                          </a:pathLst>
                        </a:custGeom>
                        <a:noFill/>
                        <a:ln w="9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8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4.35pt,13.4pt,547.2pt,13.4pt" coordsize="465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" o:allowincell="f" filled="f" strokeweight=".27486mm">
                <v:path arrowok="t" o:connecttype="custom" o:connectlocs="0,0;2957195,0" o:connectangles="0,0"/>
                <w10:wrap anchorx="page"/>
              </v:polyline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pacing w:val="4"/>
          <w:sz w:val="24"/>
          <w:szCs w:val="24"/>
        </w:rPr>
        <w:t>h</w:t>
      </w:r>
      <w:r w:rsidR="00045C07">
        <w:rPr>
          <w:rFonts w:cs="Calibri"/>
          <w:color w:val="000000"/>
          <w:spacing w:val="-1"/>
          <w:sz w:val="24"/>
          <w:szCs w:val="24"/>
        </w:rPr>
        <w:t>y</w:t>
      </w:r>
      <w:r w:rsidR="00045C07">
        <w:rPr>
          <w:rFonts w:cs="Calibri"/>
          <w:color w:val="000000"/>
          <w:sz w:val="24"/>
          <w:szCs w:val="24"/>
        </w:rPr>
        <w:t>si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z w:val="24"/>
          <w:szCs w:val="24"/>
        </w:rPr>
        <w:t>al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Lim</w:t>
      </w:r>
      <w:r w:rsidR="00045C07">
        <w:rPr>
          <w:rFonts w:cs="Calibri"/>
          <w:color w:val="000000"/>
          <w:spacing w:val="-2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s</w:t>
      </w:r>
      <w:r w:rsidR="00045C07">
        <w:rPr>
          <w:rFonts w:cs="Calibri"/>
          <w:color w:val="000000"/>
          <w:spacing w:val="1"/>
          <w:sz w:val="24"/>
          <w:szCs w:val="24"/>
        </w:rPr>
        <w:t>:</w:t>
      </w:r>
      <w:r w:rsidR="00045C07">
        <w:rPr>
          <w:rFonts w:cs="Calibri"/>
          <w:color w:val="000000"/>
          <w:sz w:val="24"/>
          <w:szCs w:val="24"/>
        </w:rPr>
        <w:t>_</w:t>
      </w:r>
      <w:r w:rsidR="00045C07">
        <w:rPr>
          <w:rFonts w:cs="Calibri"/>
          <w:color w:val="000000"/>
          <w:spacing w:val="1"/>
          <w:sz w:val="24"/>
          <w:szCs w:val="24"/>
          <w:u w:val="single"/>
        </w:rPr>
        <w:t xml:space="preserve"> 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757917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387" w:lineRule="auto"/>
        <w:ind w:left="100" w:right="3537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4791710</wp:posOffset>
                </wp:positionH>
                <wp:positionV relativeFrom="paragraph">
                  <wp:posOffset>163195</wp:posOffset>
                </wp:positionV>
                <wp:extent cx="2132965" cy="10160"/>
                <wp:effectExtent l="0" t="0" r="0" b="0"/>
                <wp:wrapNone/>
                <wp:docPr id="194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2965" cy="10160"/>
                          <a:chOff x="7546" y="257"/>
                          <a:chExt cx="3359" cy="16"/>
                        </a:xfrm>
                      </wpg:grpSpPr>
                      <wps:wsp>
                        <wps:cNvPr id="195" name="Freeform 120"/>
                        <wps:cNvSpPr>
                          <a:spLocks/>
                        </wps:cNvSpPr>
                        <wps:spPr bwMode="auto">
                          <a:xfrm>
                            <a:off x="7554" y="265"/>
                            <a:ext cx="1074" cy="0"/>
                          </a:xfrm>
                          <a:custGeom>
                            <a:avLst/>
                            <a:gdLst>
                              <a:gd name="T0" fmla="*/ 0 w 1074"/>
                              <a:gd name="T1" fmla="*/ 1073 w 10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4">
                                <a:moveTo>
                                  <a:pt x="0" y="0"/>
                                </a:moveTo>
                                <a:lnTo>
                                  <a:pt x="1073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21"/>
                        <wps:cNvSpPr>
                          <a:spLocks/>
                        </wps:cNvSpPr>
                        <wps:spPr bwMode="auto">
                          <a:xfrm>
                            <a:off x="8630" y="265"/>
                            <a:ext cx="2268" cy="0"/>
                          </a:xfrm>
                          <a:custGeom>
                            <a:avLst/>
                            <a:gdLst>
                              <a:gd name="T0" fmla="*/ 0 w 2268"/>
                              <a:gd name="T1" fmla="*/ 2267 w 2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68">
                                <a:moveTo>
                                  <a:pt x="0" y="0"/>
                                </a:moveTo>
                                <a:lnTo>
                                  <a:pt x="2267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77.3pt;margin-top:12.85pt;width:167.95pt;height:.8pt;z-index:-251649536;mso-position-horizontal-relative:page" coordorigin="7546,257" coordsize="33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" o:allowincell="f">
                <v:shape id="Freeform 120" o:spid="_x0000_s1027" style="position:absolute;left:7554;top:265;width:1074;height:0;visibility:visible;mso-wrap-style:square;v-text-anchor:top" coordsize="1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SucMA&#10;AADcAAAADwAAAGRycy9kb3ducmV2LnhtbERPS4vCMBC+L/gfwizsTdMVlbUaRRRRxIO6HjyOzfSh&#10;zaQ0Wa3/3gjC3ubje8542phS3Kh2hWUF350IBHFidcGZguPvsv0DwnlkjaVlUvAgB9NJ62OMsbZ3&#10;3tPt4DMRQtjFqCD3voqldElOBl3HVsSBS21t0AdYZ1LXeA/hppTdKBpIgwWHhhwrmueUXA9/RsHw&#10;sdte9OK8SdNmcF71TtbuFj2lvj6b2QiEp8b/i9/utQ7zh314PRMuk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NSucMAAADcAAAADwAAAAAAAAAAAAAAAACYAgAAZHJzL2Rv&#10;d25yZXYueG1sUEsFBgAAAAAEAAQA9QAAAIgDAAAAAA==&#10;" path="m,l1073,e" filled="f" strokeweight=".27486mm">
                  <v:path arrowok="t" o:connecttype="custom" o:connectlocs="0,0;1073,0" o:connectangles="0,0"/>
                </v:shape>
                <v:shape id="Freeform 121" o:spid="_x0000_s1028" style="position:absolute;left:8630;top:265;width:2268;height:0;visibility:visible;mso-wrap-style:square;v-text-anchor:top" coordsize="2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HGacQA&#10;AADcAAAADwAAAGRycy9kb3ducmV2LnhtbERPTWvCQBC9C/0PyxR6MxuliImuUiwtInhoWqjHITtN&#10;UrOzSXZN4r93C0Jv83ifs96OphY9da6yrGAWxSCIc6srLhR8fb5NlyCcR9ZYWyYFV3Kw3TxM1phq&#10;O/AH9ZkvRAhhl6KC0vsmldLlJRl0kW2IA/djO4M+wK6QusMhhJtazuN4IQ1WHBpKbGhXUn7OLkbB&#10;qd3vbNxm5+dj8t0errP576t9V+rpcXxZgfA0+n/x3b3XYX6ygL9nwgV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hxmnEAAAA3AAAAA8AAAAAAAAAAAAAAAAAmAIAAGRycy9k&#10;b3ducmV2LnhtbFBLBQYAAAAABAAEAPUAAACJAwAAAAA=&#10;" path="m,l2267,e" filled="f" strokeweight=".27486mm">
                  <v:path arrowok="t" o:connecttype="custom" o:connectlocs="0,0;226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4799965</wp:posOffset>
                </wp:positionH>
                <wp:positionV relativeFrom="paragraph">
                  <wp:posOffset>468630</wp:posOffset>
                </wp:positionV>
                <wp:extent cx="2122805" cy="0"/>
                <wp:effectExtent l="0" t="0" r="0" b="0"/>
                <wp:wrapNone/>
                <wp:docPr id="193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2805" cy="0"/>
                        </a:xfrm>
                        <a:custGeom>
                          <a:avLst/>
                          <a:gdLst>
                            <a:gd name="T0" fmla="*/ 0 w 3343"/>
                            <a:gd name="T1" fmla="*/ 3343 w 33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43">
                              <a:moveTo>
                                <a:pt x="0" y="0"/>
                              </a:moveTo>
                              <a:lnTo>
                                <a:pt x="3343" y="0"/>
                              </a:lnTo>
                            </a:path>
                          </a:pathLst>
                        </a:custGeom>
                        <a:noFill/>
                        <a:ln w="98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2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7.95pt,36.9pt,545.1pt,36.9pt" coordsize="33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" o:allowincell="f" filled="f" strokeweight=".27486mm">
                <v:path arrowok="t" o:connecttype="custom" o:connectlocs="0,0;2122805,0" o:connectangles="0,0"/>
                <w10:wrap anchorx="page"/>
              </v:polyline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D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4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ary</w:t>
      </w:r>
      <w:r w:rsidR="00045C07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pacing w:val="-3"/>
          <w:sz w:val="24"/>
          <w:szCs w:val="24"/>
        </w:rPr>
        <w:t>s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ric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i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s</w:t>
      </w:r>
      <w:r w:rsidR="00045C07">
        <w:rPr>
          <w:rFonts w:cs="Calibri"/>
          <w:color w:val="000000"/>
          <w:spacing w:val="-2"/>
          <w:sz w:val="24"/>
          <w:szCs w:val="24"/>
        </w:rPr>
        <w:t>: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  <w:r w:rsidR="00045C07">
        <w:rPr>
          <w:rFonts w:cs="Calibri"/>
          <w:color w:val="000000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ase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li</w:t>
      </w:r>
      <w:r w:rsidR="00045C07">
        <w:rPr>
          <w:rFonts w:cs="Calibri"/>
          <w:color w:val="000000"/>
          <w:spacing w:val="-3"/>
          <w:sz w:val="24"/>
          <w:szCs w:val="24"/>
        </w:rPr>
        <w:t>s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5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 xml:space="preserve">y </w:t>
      </w:r>
      <w:r w:rsidR="00045C07">
        <w:rPr>
          <w:rFonts w:cs="Calibri"/>
          <w:color w:val="000000"/>
          <w:spacing w:val="-1"/>
          <w:sz w:val="24"/>
          <w:szCs w:val="24"/>
        </w:rPr>
        <w:t>kn</w:t>
      </w:r>
      <w:r w:rsidR="00045C07">
        <w:rPr>
          <w:rFonts w:cs="Calibri"/>
          <w:color w:val="000000"/>
          <w:sz w:val="24"/>
          <w:szCs w:val="24"/>
        </w:rPr>
        <w:t>own</w:t>
      </w:r>
      <w:r w:rsidR="00045C07">
        <w:rPr>
          <w:rFonts w:cs="Calibri"/>
          <w:color w:val="000000"/>
          <w:spacing w:val="4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z w:val="24"/>
          <w:szCs w:val="24"/>
        </w:rPr>
        <w:t>l</w:t>
      </w:r>
      <w:r w:rsidR="00045C07">
        <w:rPr>
          <w:rFonts w:cs="Calibri"/>
          <w:color w:val="000000"/>
          <w:spacing w:val="-5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er</w:t>
      </w:r>
      <w:r w:rsidR="00045C07">
        <w:rPr>
          <w:rFonts w:cs="Calibri"/>
          <w:color w:val="000000"/>
          <w:sz w:val="24"/>
          <w:szCs w:val="24"/>
        </w:rPr>
        <w:t>gies</w:t>
      </w:r>
      <w:r w:rsidR="00045C07">
        <w:rPr>
          <w:rFonts w:cs="Calibri"/>
          <w:color w:val="000000"/>
          <w:spacing w:val="1"/>
          <w:sz w:val="24"/>
          <w:szCs w:val="24"/>
        </w:rPr>
        <w:t>:</w:t>
      </w:r>
      <w:r w:rsidR="00045C07">
        <w:rPr>
          <w:rFonts w:cs="Calibri"/>
          <w:color w:val="000000"/>
          <w:sz w:val="24"/>
          <w:szCs w:val="24"/>
        </w:rPr>
        <w:t>_</w:t>
      </w:r>
      <w:r w:rsidR="00045C07">
        <w:rPr>
          <w:rFonts w:cs="Calibri"/>
          <w:color w:val="000000"/>
          <w:sz w:val="24"/>
          <w:szCs w:val="24"/>
          <w:u w:val="single"/>
        </w:rPr>
        <w:tab/>
      </w:r>
    </w:p>
    <w:p w:rsidR="00045C07" w:rsidRDefault="00045C07">
      <w:pPr>
        <w:widowControl w:val="0"/>
        <w:tabs>
          <w:tab w:val="left" w:pos="10320"/>
        </w:tabs>
        <w:autoSpaceDE w:val="0"/>
        <w:autoSpaceDN w:val="0"/>
        <w:adjustRightInd w:val="0"/>
        <w:spacing w:after="0" w:line="293" w:lineRule="exact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1"/>
          <w:position w:val="1"/>
          <w:sz w:val="24"/>
          <w:szCs w:val="24"/>
        </w:rPr>
        <w:t>P</w:t>
      </w:r>
      <w:r>
        <w:rPr>
          <w:rFonts w:cs="Calibri"/>
          <w:color w:val="000000"/>
          <w:position w:val="1"/>
          <w:sz w:val="24"/>
          <w:szCs w:val="24"/>
        </w:rPr>
        <w:t>l</w:t>
      </w:r>
      <w:r>
        <w:rPr>
          <w:rFonts w:cs="Calibri"/>
          <w:color w:val="000000"/>
          <w:spacing w:val="1"/>
          <w:position w:val="1"/>
          <w:sz w:val="24"/>
          <w:szCs w:val="24"/>
        </w:rPr>
        <w:t>e</w:t>
      </w:r>
      <w:r>
        <w:rPr>
          <w:rFonts w:cs="Calibri"/>
          <w:color w:val="000000"/>
          <w:position w:val="1"/>
          <w:sz w:val="24"/>
          <w:szCs w:val="24"/>
        </w:rPr>
        <w:t>ase</w:t>
      </w:r>
      <w:r>
        <w:rPr>
          <w:rFonts w:cs="Calibri"/>
          <w:color w:val="000000"/>
          <w:spacing w:val="4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position w:val="1"/>
          <w:sz w:val="24"/>
          <w:szCs w:val="24"/>
        </w:rPr>
        <w:t>me</w:t>
      </w:r>
      <w:r>
        <w:rPr>
          <w:rFonts w:cs="Calibri"/>
          <w:color w:val="000000"/>
          <w:spacing w:val="1"/>
          <w:position w:val="1"/>
          <w:sz w:val="24"/>
          <w:szCs w:val="24"/>
        </w:rPr>
        <w:t>nt</w:t>
      </w:r>
      <w:r>
        <w:rPr>
          <w:rFonts w:cs="Calibri"/>
          <w:color w:val="000000"/>
          <w:position w:val="1"/>
          <w:sz w:val="24"/>
          <w:szCs w:val="24"/>
        </w:rPr>
        <w:t>i</w:t>
      </w:r>
      <w:r>
        <w:rPr>
          <w:rFonts w:cs="Calibri"/>
          <w:color w:val="000000"/>
          <w:spacing w:val="-2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n</w:t>
      </w:r>
      <w:r>
        <w:rPr>
          <w:rFonts w:cs="Calibri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yo</w:t>
      </w:r>
      <w:r>
        <w:rPr>
          <w:rFonts w:cs="Calibri"/>
          <w:color w:val="000000"/>
          <w:spacing w:val="1"/>
          <w:position w:val="1"/>
          <w:sz w:val="24"/>
          <w:szCs w:val="24"/>
        </w:rPr>
        <w:t>u</w:t>
      </w:r>
      <w:r>
        <w:rPr>
          <w:rFonts w:cs="Calibri"/>
          <w:color w:val="000000"/>
          <w:position w:val="1"/>
          <w:sz w:val="24"/>
          <w:szCs w:val="24"/>
        </w:rPr>
        <w:t>r</w:t>
      </w:r>
      <w:r>
        <w:rPr>
          <w:rFonts w:cs="Calibri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il</w:t>
      </w:r>
      <w:r>
        <w:rPr>
          <w:rFonts w:cs="Calibri"/>
          <w:color w:val="000000"/>
          <w:spacing w:val="-2"/>
          <w:position w:val="1"/>
          <w:sz w:val="24"/>
          <w:szCs w:val="24"/>
        </w:rPr>
        <w:t>l</w:t>
      </w:r>
      <w:r>
        <w:rPr>
          <w:rFonts w:cs="Calibri"/>
          <w:color w:val="000000"/>
          <w:spacing w:val="-1"/>
          <w:position w:val="1"/>
          <w:sz w:val="24"/>
          <w:szCs w:val="24"/>
        </w:rPr>
        <w:t>n</w:t>
      </w:r>
      <w:r>
        <w:rPr>
          <w:rFonts w:cs="Calibri"/>
          <w:color w:val="000000"/>
          <w:position w:val="1"/>
          <w:sz w:val="24"/>
          <w:szCs w:val="24"/>
        </w:rPr>
        <w:t>ess</w:t>
      </w:r>
      <w:r>
        <w:rPr>
          <w:rFonts w:cs="Calibri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color w:val="000000"/>
          <w:position w:val="1"/>
          <w:sz w:val="24"/>
          <w:szCs w:val="24"/>
        </w:rPr>
        <w:t>r</w:t>
      </w:r>
      <w:r>
        <w:rPr>
          <w:rFonts w:cs="Calibri"/>
          <w:color w:val="000000"/>
          <w:spacing w:val="1"/>
          <w:position w:val="1"/>
          <w:sz w:val="24"/>
          <w:szCs w:val="24"/>
        </w:rPr>
        <w:t>e</w:t>
      </w:r>
      <w:r>
        <w:rPr>
          <w:rFonts w:cs="Calibri"/>
          <w:color w:val="000000"/>
          <w:spacing w:val="-1"/>
          <w:position w:val="1"/>
          <w:sz w:val="24"/>
          <w:szCs w:val="24"/>
        </w:rPr>
        <w:t>c</w:t>
      </w:r>
      <w:r>
        <w:rPr>
          <w:rFonts w:cs="Calibri"/>
          <w:color w:val="000000"/>
          <w:spacing w:val="1"/>
          <w:position w:val="1"/>
          <w:sz w:val="24"/>
          <w:szCs w:val="24"/>
        </w:rPr>
        <w:t>o</w:t>
      </w:r>
      <w:r>
        <w:rPr>
          <w:rFonts w:cs="Calibri"/>
          <w:color w:val="000000"/>
          <w:position w:val="1"/>
          <w:sz w:val="24"/>
          <w:szCs w:val="24"/>
        </w:rPr>
        <w:t>r</w:t>
      </w:r>
      <w:r>
        <w:rPr>
          <w:rFonts w:cs="Calibri"/>
          <w:color w:val="000000"/>
          <w:spacing w:val="1"/>
          <w:position w:val="1"/>
          <w:sz w:val="24"/>
          <w:szCs w:val="24"/>
        </w:rPr>
        <w:t>d:</w:t>
      </w:r>
      <w:r>
        <w:rPr>
          <w:rFonts w:cs="Calibri"/>
          <w:color w:val="000000"/>
          <w:position w:val="1"/>
          <w:sz w:val="24"/>
          <w:szCs w:val="24"/>
        </w:rPr>
        <w:t>_</w:t>
      </w:r>
      <w:r>
        <w:rPr>
          <w:rFonts w:cs="Calibri"/>
          <w:color w:val="000000"/>
          <w:position w:val="1"/>
          <w:sz w:val="24"/>
          <w:szCs w:val="24"/>
          <w:u w:val="single"/>
        </w:rPr>
        <w:tab/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89" w:lineRule="exact"/>
        <w:ind w:right="240"/>
        <w:jc w:val="right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160655</wp:posOffset>
                </wp:positionV>
                <wp:extent cx="6387465" cy="12065"/>
                <wp:effectExtent l="0" t="0" r="0" b="0"/>
                <wp:wrapNone/>
                <wp:docPr id="19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12065"/>
                          <a:chOff x="712" y="253"/>
                          <a:chExt cx="10059" cy="19"/>
                        </a:xfrm>
                      </wpg:grpSpPr>
                      <wps:wsp>
                        <wps:cNvPr id="191" name="Freeform 124"/>
                        <wps:cNvSpPr>
                          <a:spLocks/>
                        </wps:cNvSpPr>
                        <wps:spPr bwMode="auto">
                          <a:xfrm>
                            <a:off x="720" y="263"/>
                            <a:ext cx="3465" cy="0"/>
                          </a:xfrm>
                          <a:custGeom>
                            <a:avLst/>
                            <a:gdLst>
                              <a:gd name="T0" fmla="*/ 0 w 3465"/>
                              <a:gd name="T1" fmla="*/ 3465 w 34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465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25"/>
                        <wps:cNvSpPr>
                          <a:spLocks/>
                        </wps:cNvSpPr>
                        <wps:spPr bwMode="auto">
                          <a:xfrm>
                            <a:off x="4189" y="263"/>
                            <a:ext cx="6572" cy="0"/>
                          </a:xfrm>
                          <a:custGeom>
                            <a:avLst/>
                            <a:gdLst>
                              <a:gd name="T0" fmla="*/ 0 w 6572"/>
                              <a:gd name="T1" fmla="*/ 6572 w 65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572">
                                <a:moveTo>
                                  <a:pt x="0" y="0"/>
                                </a:moveTo>
                                <a:lnTo>
                                  <a:pt x="6572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35.6pt;margin-top:12.65pt;width:502.95pt;height:.95pt;z-index:-251647488;mso-position-horizontal-relative:page" coordorigin="712,253" coordsize="1005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" o:allowincell="f">
                <v:shape id="Freeform 124" o:spid="_x0000_s1027" style="position:absolute;left:720;top:263;width:3465;height:0;visibility:visible;mso-wrap-style:square;v-text-anchor:top" coordsize="34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MVsMA&#10;AADcAAAADwAAAGRycy9kb3ducmV2LnhtbERPTWvCQBC9F/oflin0Vje2UGN0FVsotV5EDZ7H7JiN&#10;ZmdDdtX477uC4G0e73PG087W4kytrxwr6PcSEMSF0xWXCvLNz1sKwgdkjbVjUnAlD9PJ89MYM+0u&#10;vKLzOpQihrDPUIEJocmk9IUhi77nGuLI7V1rMUTYllK3eInhtpbvSfIpLVYcGww29G2oOK5PVsH8&#10;7/fwsUjTJX+ddrnp8m1yHVilXl+62QhEoC48xHf3XMf5wz7cnokXyM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BMVsMAAADcAAAADwAAAAAAAAAAAAAAAACYAgAAZHJzL2Rv&#10;d25yZXYueG1sUEsFBgAAAAAEAAQA9QAAAIgDAAAAAA==&#10;" path="m,l3465,e" filled="f" strokeweight=".27486mm">
                  <v:path arrowok="t" o:connecttype="custom" o:connectlocs="0,0;3465,0" o:connectangles="0,0"/>
                </v:shape>
                <v:shape id="Freeform 125" o:spid="_x0000_s1028" style="position:absolute;left:4189;top:263;width:6572;height:0;visibility:visible;mso-wrap-style:square;v-text-anchor:top" coordsize="6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zpMQA&#10;AADcAAAADwAAAGRycy9kb3ducmV2LnhtbERPTWvCQBC9C/0Pywi9SN00AdHoJhSp0EM9aAr1OGTH&#10;JJidDdnVpP31XUHobR7vczb5aFpxo941lhW8ziMQxKXVDVcKvordyxKE88gaW8uk4Icc5NnTZIOp&#10;tgMf6Hb0lQgh7FJUUHvfpVK6siaDbm474sCdbW/QB9hXUvc4hHDTyjiKFtJgw6Ghxo62NZWX49Uo&#10;MM0iHrfLczHj9+Jz9f2bJKc9K/U8Hd/WIDyN/l/8cH/oMH8Vw/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s6TEAAAA3AAAAA8AAAAAAAAAAAAAAAAAmAIAAGRycy9k&#10;b3ducmV2LnhtbFBLBQYAAAAABAAEAPUAAACJAwAAAAA=&#10;" path="m,l6572,e" filled="f" strokeweight=".33158mm">
                  <v:path arrowok="t" o:connecttype="custom" o:connectlocs="0,0;6572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z w:val="24"/>
          <w:szCs w:val="24"/>
        </w:rPr>
        <w:t>_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before="11" w:after="0" w:line="289" w:lineRule="exact"/>
        <w:ind w:left="100"/>
        <w:rPr>
          <w:rFonts w:cs="Calibri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3652520</wp:posOffset>
                </wp:positionH>
                <wp:positionV relativeFrom="paragraph">
                  <wp:posOffset>167640</wp:posOffset>
                </wp:positionV>
                <wp:extent cx="3275965" cy="12700"/>
                <wp:effectExtent l="0" t="0" r="0" b="0"/>
                <wp:wrapNone/>
                <wp:docPr id="18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965" cy="12700"/>
                          <a:chOff x="5752" y="264"/>
                          <a:chExt cx="5159" cy="20"/>
                        </a:xfrm>
                      </wpg:grpSpPr>
                      <wps:wsp>
                        <wps:cNvPr id="187" name="Freeform 127"/>
                        <wps:cNvSpPr>
                          <a:spLocks/>
                        </wps:cNvSpPr>
                        <wps:spPr bwMode="auto">
                          <a:xfrm>
                            <a:off x="6481" y="276"/>
                            <a:ext cx="3346" cy="0"/>
                          </a:xfrm>
                          <a:custGeom>
                            <a:avLst/>
                            <a:gdLst>
                              <a:gd name="T0" fmla="*/ 0 w 3346"/>
                              <a:gd name="T1" fmla="*/ 3346 w 334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46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28"/>
                        <wps:cNvSpPr>
                          <a:spLocks/>
                        </wps:cNvSpPr>
                        <wps:spPr bwMode="auto">
                          <a:xfrm>
                            <a:off x="9830" y="276"/>
                            <a:ext cx="1074" cy="0"/>
                          </a:xfrm>
                          <a:custGeom>
                            <a:avLst/>
                            <a:gdLst>
                              <a:gd name="T0" fmla="*/ 0 w 1074"/>
                              <a:gd name="T1" fmla="*/ 1074 w 10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74">
                                <a:moveTo>
                                  <a:pt x="0" y="0"/>
                                </a:moveTo>
                                <a:lnTo>
                                  <a:pt x="1074" y="0"/>
                                </a:lnTo>
                              </a:path>
                            </a:pathLst>
                          </a:custGeom>
                          <a:noFill/>
                          <a:ln w="98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29"/>
                        <wps:cNvSpPr>
                          <a:spLocks/>
                        </wps:cNvSpPr>
                        <wps:spPr bwMode="auto">
                          <a:xfrm>
                            <a:off x="5761" y="274"/>
                            <a:ext cx="773" cy="0"/>
                          </a:xfrm>
                          <a:custGeom>
                            <a:avLst/>
                            <a:gdLst>
                              <a:gd name="T0" fmla="*/ 0 w 773"/>
                              <a:gd name="T1" fmla="*/ 772 w 7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73">
                                <a:moveTo>
                                  <a:pt x="0" y="0"/>
                                </a:moveTo>
                                <a:lnTo>
                                  <a:pt x="772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287.6pt;margin-top:13.2pt;width:257.95pt;height:1pt;z-index:-251646464;mso-position-horizontal-relative:page" coordorigin="5752,264" coordsize="51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" o:allowincell="f">
                <v:shape id="Freeform 127" o:spid="_x0000_s1027" style="position:absolute;left:6481;top:276;width:3346;height:0;visibility:visible;mso-wrap-style:square;v-text-anchor:top" coordsize="33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iBLcIA&#10;AADcAAAADwAAAGRycy9kb3ducmV2LnhtbERPTWvCQBC9C/0PyxR6Ed1Y0IboGkJBKEgPanofs5NN&#10;MDubZrca/31XKPQ2j/c5m3y0nbjS4FvHChbzBARx5XTLRkF52s1SED4ga+wck4I7eci3T5MNZtrd&#10;+EDXYzAihrDPUEETQp9J6auGLPq564kjV7vBYohwMFIPeIvhtpOvSbKSFluODQ329N5QdTn+WAVp&#10;Qen3+fD1aWq3b5elmfZlPVXq5Xks1iACjeFf/Of+0HF++gaP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IEtwgAAANwAAAAPAAAAAAAAAAAAAAAAAJgCAABkcnMvZG93&#10;bnJldi54bWxQSwUGAAAAAAQABAD1AAAAhwMAAAAA&#10;" path="m,l3346,e" filled="f" strokeweight=".27486mm">
                  <v:path arrowok="t" o:connecttype="custom" o:connectlocs="0,0;3346,0" o:connectangles="0,0"/>
                </v:shape>
                <v:shape id="Freeform 128" o:spid="_x0000_s1028" style="position:absolute;left:9830;top:276;width:1074;height:0;visibility:visible;mso-wrap-style:square;v-text-anchor:top" coordsize="1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tr+sYA&#10;AADcAAAADwAAAGRycy9kb3ducmV2LnhtbESPT2sCQQzF74V+hyEFbzpbEbGroxSlVKQHqx48xp3s&#10;H93JLDujrt++OQi9JbyX936ZLTpXqxu1ofJs4H2QgCLOvK24MHDYf/UnoEJEtlh7JgMPCrCYv77M&#10;MLX+zr9028VCSQiHFA2UMTap1iEryWEY+IZYtNy3DqOsbaFti3cJd7UeJslYO6xYGkpsaFlSdtld&#10;nYGPx/bnbFenTZ5349P36Oj9djUypvfWfU5BReriv/l5vbaCP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tr+sYAAADcAAAADwAAAAAAAAAAAAAAAACYAgAAZHJz&#10;L2Rvd25yZXYueG1sUEsFBgAAAAAEAAQA9QAAAIsDAAAAAA==&#10;" path="m,l1074,e" filled="f" strokeweight=".27486mm">
                  <v:path arrowok="t" o:connecttype="custom" o:connectlocs="0,0;1074,0" o:connectangles="0,0"/>
                </v:shape>
                <v:shape id="Freeform 129" o:spid="_x0000_s1029" style="position:absolute;left:5761;top:274;width:773;height:0;visibility:visible;mso-wrap-style:square;v-text-anchor:top" coordsize="7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JCMUA&#10;AADcAAAADwAAAGRycy9kb3ducmV2LnhtbESP0YrCMBBF3xf8hzCCL6KpPoh2jaKCKC4K6n7AbDPb&#10;ljaT2kRb/34jCPs2w733zJ35sjWleFDtcssKRsMIBHFidc6pgu/rdjAF4TyyxtIyKXiSg+Wi8zHH&#10;WNuGz/S4+FQECLsYFWTeV7GULsnIoBvaijhov7Y26MNap1LX2AS4KeU4iibSYM7hQoYVbTJKisvd&#10;BEpxsv7407j16rbrX89ft6JxB6V63Xb1CcJT6//N7/Reh/rTGbyeCRP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skIxQAAANwAAAAPAAAAAAAAAAAAAAAAAJgCAABkcnMv&#10;ZG93bnJldi54bWxQSwUGAAAAAAQABAD1AAAAigMAAAAA&#10;" path="m,l772,e" filled="f" strokeweight=".33158mm">
                  <v:path arrowok="t" o:connecttype="custom" o:connectlocs="0,0;772,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color w:val="000000"/>
          <w:spacing w:val="1"/>
          <w:sz w:val="24"/>
          <w:szCs w:val="24"/>
        </w:rPr>
        <w:t>P</w:t>
      </w:r>
      <w:r w:rsidR="00045C07">
        <w:rPr>
          <w:rFonts w:cs="Calibri"/>
          <w:color w:val="000000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ase</w:t>
      </w:r>
      <w:r w:rsidR="00045C07">
        <w:rPr>
          <w:rFonts w:cs="Calibri"/>
          <w:color w:val="000000"/>
          <w:spacing w:val="4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>li</w:t>
      </w:r>
      <w:r w:rsidR="00045C07">
        <w:rPr>
          <w:rFonts w:cs="Calibri"/>
          <w:color w:val="000000"/>
          <w:spacing w:val="-3"/>
          <w:sz w:val="24"/>
          <w:szCs w:val="24"/>
        </w:rPr>
        <w:t>s</w:t>
      </w:r>
      <w:r w:rsidR="00045C07">
        <w:rPr>
          <w:rFonts w:cs="Calibri"/>
          <w:color w:val="000000"/>
          <w:sz w:val="24"/>
          <w:szCs w:val="24"/>
        </w:rPr>
        <w:t>t</w:t>
      </w:r>
      <w:r w:rsidR="00045C07">
        <w:rPr>
          <w:rFonts w:cs="Calibri"/>
          <w:color w:val="000000"/>
          <w:spacing w:val="2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2"/>
          <w:sz w:val="24"/>
          <w:szCs w:val="24"/>
        </w:rPr>
        <w:t>a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 xml:space="preserve">y 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th</w:t>
      </w:r>
      <w:r w:rsidR="00045C07">
        <w:rPr>
          <w:rFonts w:cs="Calibri"/>
          <w:color w:val="000000"/>
          <w:spacing w:val="-2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 xml:space="preserve"> h</w:t>
      </w:r>
      <w:r w:rsidR="00045C07">
        <w:rPr>
          <w:rFonts w:cs="Calibri"/>
          <w:color w:val="000000"/>
          <w:spacing w:val="-4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a</w:t>
      </w:r>
      <w:r w:rsidR="00045C07">
        <w:rPr>
          <w:rFonts w:cs="Calibri"/>
          <w:color w:val="000000"/>
          <w:spacing w:val="-2"/>
          <w:sz w:val="24"/>
          <w:szCs w:val="24"/>
        </w:rPr>
        <w:t>l</w:t>
      </w:r>
      <w:r w:rsidR="00045C07">
        <w:rPr>
          <w:rFonts w:cs="Calibri"/>
          <w:color w:val="000000"/>
          <w:spacing w:val="1"/>
          <w:sz w:val="24"/>
          <w:szCs w:val="24"/>
        </w:rPr>
        <w:t>t</w:t>
      </w:r>
      <w:r w:rsidR="00045C07">
        <w:rPr>
          <w:rFonts w:cs="Calibri"/>
          <w:color w:val="000000"/>
          <w:sz w:val="24"/>
          <w:szCs w:val="24"/>
        </w:rPr>
        <w:t>h</w:t>
      </w:r>
      <w:r w:rsidR="00045C07">
        <w:rPr>
          <w:rFonts w:cs="Calibri"/>
          <w:color w:val="000000"/>
          <w:spacing w:val="5"/>
          <w:sz w:val="24"/>
          <w:szCs w:val="24"/>
        </w:rPr>
        <w:t xml:space="preserve"> </w:t>
      </w:r>
      <w:r w:rsidR="00045C07">
        <w:rPr>
          <w:rFonts w:cs="Calibri"/>
          <w:color w:val="000000"/>
          <w:spacing w:val="-1"/>
          <w:sz w:val="24"/>
          <w:szCs w:val="24"/>
        </w:rPr>
        <w:t>c</w:t>
      </w:r>
      <w:r w:rsidR="00045C07">
        <w:rPr>
          <w:rFonts w:cs="Calibri"/>
          <w:color w:val="000000"/>
          <w:spacing w:val="-2"/>
          <w:sz w:val="24"/>
          <w:szCs w:val="24"/>
        </w:rPr>
        <w:t>o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pacing w:val="-3"/>
          <w:sz w:val="24"/>
          <w:szCs w:val="24"/>
        </w:rPr>
        <w:t>c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>r</w:t>
      </w:r>
      <w:r w:rsidR="00045C07">
        <w:rPr>
          <w:rFonts w:cs="Calibri"/>
          <w:color w:val="000000"/>
          <w:spacing w:val="1"/>
          <w:sz w:val="24"/>
          <w:szCs w:val="24"/>
        </w:rPr>
        <w:t>n</w:t>
      </w:r>
      <w:r w:rsidR="00045C07">
        <w:rPr>
          <w:rFonts w:cs="Calibri"/>
          <w:color w:val="000000"/>
          <w:sz w:val="24"/>
          <w:szCs w:val="24"/>
        </w:rPr>
        <w:t>s</w:t>
      </w:r>
      <w:r w:rsidR="00045C07">
        <w:rPr>
          <w:rFonts w:cs="Calibri"/>
          <w:color w:val="000000"/>
          <w:spacing w:val="-2"/>
          <w:sz w:val="24"/>
          <w:szCs w:val="24"/>
        </w:rPr>
        <w:t xml:space="preserve"> </w:t>
      </w:r>
      <w:r w:rsidR="00045C07">
        <w:rPr>
          <w:rFonts w:cs="Calibri"/>
          <w:color w:val="000000"/>
          <w:sz w:val="24"/>
          <w:szCs w:val="24"/>
        </w:rPr>
        <w:t xml:space="preserve">you may </w:t>
      </w:r>
      <w:r w:rsidR="00045C07">
        <w:rPr>
          <w:rFonts w:cs="Calibri"/>
          <w:color w:val="000000"/>
          <w:spacing w:val="1"/>
          <w:sz w:val="24"/>
          <w:szCs w:val="24"/>
        </w:rPr>
        <w:t>ha</w:t>
      </w:r>
      <w:r w:rsidR="00045C07">
        <w:rPr>
          <w:rFonts w:cs="Calibri"/>
          <w:color w:val="000000"/>
          <w:spacing w:val="-5"/>
          <w:sz w:val="24"/>
          <w:szCs w:val="24"/>
        </w:rPr>
        <w:t>v</w:t>
      </w:r>
      <w:r w:rsidR="00045C07">
        <w:rPr>
          <w:rFonts w:cs="Calibri"/>
          <w:color w:val="000000"/>
          <w:spacing w:val="1"/>
          <w:sz w:val="24"/>
          <w:szCs w:val="24"/>
        </w:rPr>
        <w:t>e</w:t>
      </w:r>
      <w:r w:rsidR="00045C07">
        <w:rPr>
          <w:rFonts w:cs="Calibri"/>
          <w:color w:val="000000"/>
          <w:sz w:val="24"/>
          <w:szCs w:val="24"/>
        </w:rPr>
        <w:t xml:space="preserve">:           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SEC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TI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3</w:t>
      </w:r>
      <w:r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EDU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ATI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89" w:lineRule="exact"/>
        <w:ind w:left="100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  <w:szCs w:val="24"/>
        </w:rPr>
        <w:t>List</w:t>
      </w:r>
      <w:r>
        <w:rPr>
          <w:rFonts w:cs="Calibri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llege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y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 xml:space="preserve">u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ha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v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 xml:space="preserve"> a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nd</w:t>
      </w:r>
      <w:r>
        <w:rPr>
          <w:rFonts w:cs="Calibri"/>
          <w:i/>
          <w:iCs/>
          <w:color w:val="000000"/>
          <w:sz w:val="24"/>
          <w:szCs w:val="24"/>
        </w:rPr>
        <w:t xml:space="preserve">ed 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st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a</w:t>
      </w:r>
      <w:r>
        <w:rPr>
          <w:rFonts w:cs="Calibri"/>
          <w:i/>
          <w:iCs/>
          <w:color w:val="000000"/>
          <w:sz w:val="24"/>
          <w:szCs w:val="24"/>
        </w:rPr>
        <w:t xml:space="preserve">rting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w</w:t>
      </w:r>
      <w:r>
        <w:rPr>
          <w:rFonts w:cs="Calibri"/>
          <w:i/>
          <w:iCs/>
          <w:color w:val="000000"/>
          <w:sz w:val="24"/>
          <w:szCs w:val="24"/>
        </w:rPr>
        <w:t>i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 xml:space="preserve">h </w:t>
      </w:r>
      <w:r>
        <w:rPr>
          <w:rFonts w:cs="Calibri"/>
          <w:i/>
          <w:iCs/>
          <w:color w:val="000000"/>
          <w:spacing w:val="2"/>
          <w:sz w:val="24"/>
          <w:szCs w:val="24"/>
        </w:rPr>
        <w:t>t</w:t>
      </w:r>
      <w:r>
        <w:rPr>
          <w:rFonts w:cs="Calibri"/>
          <w:i/>
          <w:iCs/>
          <w:color w:val="000000"/>
          <w:spacing w:val="-3"/>
          <w:sz w:val="24"/>
          <w:szCs w:val="24"/>
        </w:rPr>
        <w:t>h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z w:val="24"/>
          <w:szCs w:val="24"/>
        </w:rPr>
        <w:t>m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o</w:t>
      </w:r>
      <w:r>
        <w:rPr>
          <w:rFonts w:cs="Calibri"/>
          <w:i/>
          <w:iCs/>
          <w:color w:val="000000"/>
          <w:sz w:val="24"/>
          <w:szCs w:val="24"/>
        </w:rPr>
        <w:t>st</w:t>
      </w:r>
      <w:r>
        <w:rPr>
          <w:rFonts w:cs="Calibri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r</w:t>
      </w:r>
      <w:r>
        <w:rPr>
          <w:rFonts w:cs="Calibri"/>
          <w:i/>
          <w:iCs/>
          <w:color w:val="000000"/>
          <w:spacing w:val="-2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c</w:t>
      </w:r>
      <w:r>
        <w:rPr>
          <w:rFonts w:cs="Calibri"/>
          <w:i/>
          <w:iCs/>
          <w:color w:val="000000"/>
          <w:sz w:val="24"/>
          <w:szCs w:val="24"/>
        </w:rPr>
        <w:t>e</w:t>
      </w:r>
      <w:r>
        <w:rPr>
          <w:rFonts w:cs="Calibri"/>
          <w:i/>
          <w:iCs/>
          <w:color w:val="000000"/>
          <w:spacing w:val="-1"/>
          <w:sz w:val="24"/>
          <w:szCs w:val="24"/>
        </w:rPr>
        <w:t>n</w:t>
      </w:r>
      <w:r>
        <w:rPr>
          <w:rFonts w:cs="Calibri"/>
          <w:i/>
          <w:iCs/>
          <w:color w:val="000000"/>
          <w:spacing w:val="1"/>
          <w:sz w:val="24"/>
          <w:szCs w:val="24"/>
        </w:rPr>
        <w:t>t</w:t>
      </w:r>
      <w:r>
        <w:rPr>
          <w:rFonts w:cs="Calibri"/>
          <w:i/>
          <w:iCs/>
          <w:color w:val="000000"/>
          <w:sz w:val="24"/>
          <w:szCs w:val="24"/>
        </w:rPr>
        <w:t>:</w:t>
      </w:r>
    </w:p>
    <w:p w:rsidR="00045C07" w:rsidRDefault="00045C07">
      <w:pPr>
        <w:widowControl w:val="0"/>
        <w:autoSpaceDE w:val="0"/>
        <w:autoSpaceDN w:val="0"/>
        <w:adjustRightInd w:val="0"/>
        <w:spacing w:before="3" w:after="0" w:line="190" w:lineRule="exact"/>
        <w:rPr>
          <w:rFonts w:cs="Calibri"/>
          <w:color w:val="000000"/>
          <w:sz w:val="19"/>
          <w:szCs w:val="19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2"/>
        <w:gridCol w:w="2309"/>
        <w:gridCol w:w="1890"/>
        <w:gridCol w:w="2727"/>
      </w:tblGrid>
      <w:tr w:rsidR="00045C07" w:rsidRPr="00697FC1">
        <w:trPr>
          <w:trHeight w:hRule="exact" w:val="62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133" w:right="1139"/>
              <w:jc w:val="center"/>
              <w:rPr>
                <w:rFonts w:cs="Calibri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Co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ll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eg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e</w:t>
            </w:r>
          </w:p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464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r </w:t>
            </w: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P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rev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iou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s </w:t>
            </w:r>
            <w:r w:rsidRPr="00697FC1">
              <w:rPr>
                <w:rFonts w:cs="Calibri"/>
                <w:i/>
                <w:iCs/>
                <w:spacing w:val="-3"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 C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rre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n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t</w:t>
            </w:r>
            <w:r w:rsidRPr="00697FC1">
              <w:rPr>
                <w:rFonts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C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ol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le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g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e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6" w:right="809"/>
              <w:jc w:val="center"/>
              <w:rPr>
                <w:rFonts w:cs="Calibri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Ma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j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or</w:t>
            </w:r>
          </w:p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16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r </w:t>
            </w: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P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revi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s </w:t>
            </w:r>
            <w:r w:rsidRPr="00697FC1">
              <w:rPr>
                <w:rFonts w:cs="Calibri"/>
                <w:i/>
                <w:iCs/>
                <w:spacing w:val="-3"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 C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u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rre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n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t</w:t>
            </w:r>
            <w:r w:rsidRPr="00697FC1">
              <w:rPr>
                <w:rFonts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Ma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j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53"/>
              <w:rPr>
                <w:rFonts w:cs="Calibri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Gr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du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ted</w:t>
            </w:r>
            <w:r w:rsidRPr="00697FC1">
              <w:rPr>
                <w:rFonts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Y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33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e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a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r 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tha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t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697FC1">
              <w:rPr>
                <w:rFonts w:cs="Calibri"/>
                <w:i/>
                <w:iCs/>
                <w:spacing w:val="-2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u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G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ra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duat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ed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9"/>
              <w:rPr>
                <w:rFonts w:cs="Calibri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Ex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c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tin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g 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Gr</w:t>
            </w:r>
            <w:r w:rsidRPr="00697FC1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d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e Y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e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a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 xml:space="preserve">r 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tha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t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697FC1">
              <w:rPr>
                <w:rFonts w:cs="Calibri"/>
                <w:i/>
                <w:iCs/>
                <w:spacing w:val="-2"/>
                <w:sz w:val="16"/>
                <w:szCs w:val="16"/>
              </w:rPr>
              <w:t>Y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u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697FC1">
              <w:rPr>
                <w:rFonts w:cs="Calibri"/>
                <w:i/>
                <w:iCs/>
                <w:spacing w:val="1"/>
                <w:sz w:val="16"/>
                <w:szCs w:val="16"/>
              </w:rPr>
              <w:t>E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x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p</w:t>
            </w:r>
            <w:r w:rsidRPr="00697FC1">
              <w:rPr>
                <w:rFonts w:cs="Calibri"/>
                <w:i/>
                <w:iCs/>
                <w:spacing w:val="-2"/>
                <w:sz w:val="16"/>
                <w:szCs w:val="16"/>
              </w:rPr>
              <w:t>e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c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tin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g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t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o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 xml:space="preserve"> G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r</w:t>
            </w:r>
            <w:r w:rsidRPr="00697FC1">
              <w:rPr>
                <w:rFonts w:cs="Calibri"/>
                <w:i/>
                <w:iCs/>
                <w:spacing w:val="-1"/>
                <w:sz w:val="16"/>
                <w:szCs w:val="16"/>
              </w:rPr>
              <w:t>aduat</w:t>
            </w:r>
            <w:r w:rsidRPr="00697FC1">
              <w:rPr>
                <w:rFonts w:cs="Calibri"/>
                <w:i/>
                <w:iCs/>
                <w:sz w:val="16"/>
                <w:szCs w:val="16"/>
              </w:rPr>
              <w:t>e</w:t>
            </w:r>
          </w:p>
        </w:tc>
      </w:tr>
      <w:tr w:rsidR="00045C07" w:rsidRPr="00697FC1">
        <w:trPr>
          <w:trHeight w:hRule="exact" w:val="502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70" w:right="7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931" w:right="9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4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C07" w:rsidRDefault="00045C07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4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urr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ess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yme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pacing w:val="-5"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 (if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li</w:t>
      </w:r>
      <w:r>
        <w:rPr>
          <w:rFonts w:cs="Calibri"/>
          <w:b/>
          <w:bCs/>
          <w:sz w:val="24"/>
          <w:szCs w:val="24"/>
        </w:rPr>
        <w:t>cab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)</w:t>
      </w:r>
    </w:p>
    <w:p w:rsidR="00045C07" w:rsidRDefault="00045C07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tbl>
      <w:tblPr>
        <w:tblW w:w="0" w:type="auto"/>
        <w:tblInd w:w="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2"/>
        <w:gridCol w:w="1964"/>
        <w:gridCol w:w="4998"/>
      </w:tblGrid>
      <w:tr w:rsidR="00045C07" w:rsidRPr="00697FC1" w:rsidTr="00A546FA">
        <w:trPr>
          <w:trHeight w:hRule="exact" w:val="504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Co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m</w:t>
            </w: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pan</w:t>
            </w:r>
            <w:r w:rsidRPr="00697FC1">
              <w:rPr>
                <w:rFonts w:cs="Calibri"/>
                <w:i/>
                <w:iCs/>
                <w:spacing w:val="1"/>
                <w:position w:val="1"/>
                <w:sz w:val="24"/>
                <w:szCs w:val="24"/>
              </w:rPr>
              <w:t>y: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F</w:t>
            </w: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ro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m (</w:t>
            </w:r>
            <w:r w:rsidRPr="00697FC1">
              <w:rPr>
                <w:rFonts w:cs="Calibri"/>
                <w:i/>
                <w:iCs/>
                <w:spacing w:val="1"/>
                <w:position w:val="1"/>
                <w:sz w:val="24"/>
                <w:szCs w:val="24"/>
              </w:rPr>
              <w:t>MM/Y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Y):</w:t>
            </w:r>
          </w:p>
        </w:tc>
      </w:tr>
      <w:tr w:rsidR="00045C07" w:rsidRPr="00697FC1" w:rsidTr="00A546FA">
        <w:trPr>
          <w:trHeight w:hRule="exact" w:val="502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dd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ress: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Ci</w:t>
            </w:r>
            <w:r w:rsidRPr="00697FC1">
              <w:rPr>
                <w:rFonts w:cs="Calibri"/>
                <w:i/>
                <w:iCs/>
                <w:spacing w:val="1"/>
                <w:position w:val="1"/>
                <w:sz w:val="24"/>
                <w:szCs w:val="24"/>
              </w:rPr>
              <w:t>ty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/Zi</w:t>
            </w: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p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:</w:t>
            </w:r>
          </w:p>
        </w:tc>
      </w:tr>
      <w:tr w:rsidR="00045C07" w:rsidRPr="00697FC1">
        <w:trPr>
          <w:trHeight w:hRule="exact" w:val="504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pacing w:val="1"/>
                <w:position w:val="1"/>
                <w:sz w:val="24"/>
                <w:szCs w:val="24"/>
              </w:rPr>
              <w:t>P</w:t>
            </w:r>
            <w:r w:rsidRPr="00697FC1">
              <w:rPr>
                <w:rFonts w:cs="Calibri"/>
                <w:i/>
                <w:iCs/>
                <w:spacing w:val="-1"/>
                <w:position w:val="1"/>
                <w:sz w:val="24"/>
                <w:szCs w:val="24"/>
              </w:rPr>
              <w:t>hon</w:t>
            </w:r>
            <w:r w:rsidRPr="00697FC1">
              <w:rPr>
                <w:rFonts w:cs="Calibri"/>
                <w:i/>
                <w:iCs/>
                <w:position w:val="1"/>
                <w:sz w:val="24"/>
                <w:szCs w:val="24"/>
              </w:rPr>
              <w:t>e:</w:t>
            </w:r>
          </w:p>
        </w:tc>
        <w:tc>
          <w:tcPr>
            <w:tcW w:w="6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i/>
                <w:iCs/>
                <w:sz w:val="24"/>
                <w:szCs w:val="24"/>
              </w:rPr>
              <w:t>Em</w:t>
            </w:r>
            <w:r w:rsidRPr="00697FC1">
              <w:rPr>
                <w:rFonts w:cs="Calibri"/>
                <w:i/>
                <w:iCs/>
                <w:spacing w:val="-1"/>
                <w:sz w:val="24"/>
                <w:szCs w:val="24"/>
              </w:rPr>
              <w:t>a</w:t>
            </w:r>
            <w:r w:rsidRPr="00697FC1">
              <w:rPr>
                <w:rFonts w:cs="Calibri"/>
                <w:i/>
                <w:iCs/>
                <w:sz w:val="24"/>
                <w:szCs w:val="24"/>
              </w:rPr>
              <w:t>il:</w:t>
            </w:r>
          </w:p>
        </w:tc>
      </w:tr>
    </w:tbl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5C07">
          <w:pgSz w:w="11940" w:h="16860"/>
          <w:pgMar w:top="2020" w:right="800" w:bottom="280" w:left="620" w:header="776" w:footer="0" w:gutter="0"/>
          <w:cols w:space="720" w:equalWidth="0">
            <w:col w:w="10520"/>
          </w:cols>
          <w:noEndnote/>
        </w:sect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17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180" name="Freeform 131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32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3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34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35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36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2.55pt;margin-top:23.7pt;width:549.8pt;height:794.6pt;z-index:-251645440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" o:allowincell="f">
                <v:shape id="Freeform 131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/r8UA&#10;AADcAAAADwAAAGRycy9kb3ducmV2LnhtbESPQW/CMAyF75P4D5GRdhspaJqgkFYTYtpOVIMddjSN&#10;aas1TtUEyP49PkzazdZ7fu/zpkyuV1caQ+fZwHyWgSKuve24MfB1fHtaggoR2WLvmQz8UoCymDxs&#10;MLf+xp90PcRGSQiHHA20MQ651qFuyWGY+YFYtLMfHUZZx0bbEW8S7nq9yLIX7bBjaWhxoG1L9c/h&#10;4gxU38m+P5/n1a7ZZpXv037lThdjHqfpdQ0qUor/5r/rDyv4S8GXZ2QC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/+vxQAAANwAAAAPAAAAAAAAAAAAAAAAAJgCAABkcnMv&#10;ZG93bnJldi54bWxQSwUGAAAAAAQABAD1AAAAigMAAAAA&#10;" path="m,l10925,e" filled="f" strokecolor="#c00000" strokeweight="3.58pt">
                  <v:path arrowok="t" o:connecttype="custom" o:connectlocs="0,0;10925,0" o:connectangles="0,0"/>
                </v:shape>
                <v:rect id="Rectangle 132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zgcIA&#10;AADcAAAADwAAAGRycy9kb3ducmV2LnhtbERPS2sCMRC+F/wPYYReimYVkWU1ighCoZf6vg6bcXd1&#10;M1mSVGN/fVMo9DYf33Pmy2hacSfnG8sKRsMMBHFpdcOVgsN+M8hB+ICssbVMCp7kYbnovcyx0PbB&#10;W7rvQiVSCPsCFdQhdIWUvqzJoB/ajjhxF+sMhgRdJbXDRwo3rRxn2VQabDg11NjRuqbytvsyCr71&#10;fvL2eVy7qT/T+HmtXDzFD6Ve+3E1AxEohn/xn/tdp/n5CH6fSRfI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POBwgAAANwAAAAPAAAAAAAAAAAAAAAAAJgCAABkcnMvZG93&#10;bnJldi54bWxQSwUGAAAAAAQABAD1AAAAhwMAAAAA&#10;" filled="f" strokecolor="#c00000" strokeweight=".96pt">
                  <v:path arrowok="t"/>
                </v:rect>
                <v:shape id="Freeform 133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U2r8A&#10;AADcAAAADwAAAGRycy9kb3ducmV2LnhtbERPzYrCMBC+L+w7hFnwtqZ6kFKNIoLsHvbS6gMMydgG&#10;m0lJsm337TeC4G0+vt/ZHWbXi5FCtJ4VrJYFCGLtjeVWwfVy/ixBxIRssPdMCv4owmH//rbDyviJ&#10;axqb1IocwrFCBV1KQyVl1B05jEs/EGfu5oPDlGFopQk45XDXy3VRbKRDy7mhw4FOHel78+sU2MH+&#10;fE23Fc1jWV+Crk+NNlapxcd83IJINKeX+On+Nnl+uYbHM/kCu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ZNTavwAAANwAAAAPAAAAAAAAAAAAAAAAAJgCAABkcnMvZG93bnJl&#10;di54bWxQSwUGAAAAAAQABAD1AAAAhAMAAAAA&#10;" path="m,l10929,e" filled="f" strokeweight=".20458mm">
                  <v:path arrowok="t" o:connecttype="custom" o:connectlocs="0,0;10929,0" o:connectangles="0,0"/>
                </v:shape>
                <v:shape id="Freeform 134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LL8EA&#10;AADcAAAADwAAAGRycy9kb3ducmV2LnhtbESPzQrCMBCE74LvEFbwpqmKItUoRRDqwYM/B49Ls7bF&#10;ZlObqPXtjSB422Vmvp1drltTiSc1rrSsYDSMQBBnVpecKziftoM5COeRNVaWScGbHKxX3c4SY21f&#10;fKDn0eciQNjFqKDwvo6ldFlBBt3Q1sRBu9rGoA9rk0vd4CvATSXHUTSTBksOFwqsaVNQdjs+jAJt&#10;k6S+BcbutL9vZ9P0krajVKl+r00WIDy1/m/+pVMd6s8n8H0mTC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Wyy/BAAAA3AAAAA8AAAAAAAAAAAAAAAAAmAIAAGRycy9kb3du&#10;cmV2LnhtbFBLBQYAAAAABAAEAPUAAACGAwAAAAA=&#10;" path="m,l,15881e" filled="f" strokeweight=".20458mm">
                  <v:path arrowok="t" o:connecttype="custom" o:connectlocs="0,0;0,15881" o:connectangles="0,0"/>
                </v:shape>
                <v:shape id="Freeform 135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TW8EA&#10;AADcAAAADwAAAGRycy9kb3ducmV2LnhtbESPzQrCMBCE74LvEFbwpqmiItUoRRDqwYM/B49Ls7bF&#10;ZlObqPXtjSB422Vmvp1drltTiSc1rrSsYDSMQBBnVpecKziftoM5COeRNVaWScGbHKxX3c4SY21f&#10;fKDn0eciQNjFqKDwvo6ldFlBBt3Q1sRBu9rGoA9rk0vd4CvATSXHUTSTBksOFwqsaVNQdjs+jAJt&#10;k6S+BcbutL9vZ9P0krajVKl+r00WIDy1/m/+pVMd6s8n8H0mTCB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/U1vBAAAA3AAAAA8AAAAAAAAAAAAAAAAAmAIAAGRycy9kb3du&#10;cmV2LnhtbFBLBQYAAAAABAAEAPUAAACGAwAAAAA=&#10;" path="m,l,15881e" filled="f" strokeweight=".20458mm">
                  <v:path arrowok="t" o:connecttype="custom" o:connectlocs="0,0;0,15881" o:connectangles="0,0"/>
                </v:shape>
                <v:shape id="Freeform 136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1MrsAA&#10;AADcAAAADwAAAGRycy9kb3ducmV2LnhtbERPS2rDMBDdF3oHMYHsGjmBFuNaDiFQ2kU3dnqAQZrY&#10;otbISKrt3L4KFLqbx/tOfVzdKGYK0XpWsN8VIIi1N5Z7BV+Xt6cSREzIBkfPpOBGEY7N40ONlfEL&#10;tzR3qRc5hGOFCoaUpkrKqAdyGHd+Is7c1QeHKcPQSxNwyeFulIeieJEOLeeGASc6D6S/ux+nwE72&#10;83257mmdy/YSdHvutLFKbTfr6RVEojX9i//cHybPL5/h/ky+QD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1MrsAAAADcAAAADwAAAAAAAAAAAAAAAACYAgAAZHJzL2Rvd25y&#10;ZXYueG1sUEsFBgAAAAAEAAQA9QAAAIUDAAAAAA==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hAnsi="Times New Roman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477"/>
        <w:rPr>
          <w:rFonts w:cs="Calibri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>F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-3"/>
          <w:sz w:val="24"/>
          <w:szCs w:val="24"/>
        </w:rPr>
        <w:t>x</w:t>
      </w:r>
      <w:r>
        <w:rPr>
          <w:rFonts w:cs="Calibri"/>
          <w:i/>
          <w:iCs/>
          <w:sz w:val="24"/>
          <w:szCs w:val="24"/>
        </w:rPr>
        <w:t xml:space="preserve">:                                               </w:t>
      </w:r>
      <w:r>
        <w:rPr>
          <w:rFonts w:cs="Calibri"/>
          <w:i/>
          <w:iCs/>
          <w:spacing w:val="37"/>
          <w:sz w:val="24"/>
          <w:szCs w:val="24"/>
        </w:rPr>
        <w:t xml:space="preserve"> </w:t>
      </w:r>
      <w:r>
        <w:rPr>
          <w:rFonts w:cs="Calibri"/>
          <w:i/>
          <w:iCs/>
          <w:spacing w:val="-2"/>
          <w:sz w:val="24"/>
          <w:szCs w:val="24"/>
        </w:rPr>
        <w:t>W</w:t>
      </w:r>
      <w:r>
        <w:rPr>
          <w:rFonts w:cs="Calibri"/>
          <w:i/>
          <w:iCs/>
          <w:sz w:val="24"/>
          <w:szCs w:val="24"/>
        </w:rPr>
        <w:t>ebsi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e:</w:t>
      </w:r>
    </w:p>
    <w:p w:rsidR="00045C07" w:rsidRDefault="00045C07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40" w:lineRule="auto"/>
        <w:ind w:left="477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625475</wp:posOffset>
                </wp:positionH>
                <wp:positionV relativeFrom="paragraph">
                  <wp:posOffset>-327660</wp:posOffset>
                </wp:positionV>
                <wp:extent cx="6351270" cy="965835"/>
                <wp:effectExtent l="0" t="0" r="0" b="0"/>
                <wp:wrapNone/>
                <wp:docPr id="16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1270" cy="965835"/>
                          <a:chOff x="985" y="-516"/>
                          <a:chExt cx="10002" cy="1521"/>
                        </a:xfrm>
                      </wpg:grpSpPr>
                      <wps:wsp>
                        <wps:cNvPr id="170" name="Freeform 138"/>
                        <wps:cNvSpPr>
                          <a:spLocks/>
                        </wps:cNvSpPr>
                        <wps:spPr bwMode="auto">
                          <a:xfrm>
                            <a:off x="996" y="-505"/>
                            <a:ext cx="3023" cy="0"/>
                          </a:xfrm>
                          <a:custGeom>
                            <a:avLst/>
                            <a:gdLst>
                              <a:gd name="T0" fmla="*/ 0 w 3023"/>
                              <a:gd name="T1" fmla="*/ 3022 w 30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23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9"/>
                        <wps:cNvSpPr>
                          <a:spLocks/>
                        </wps:cNvSpPr>
                        <wps:spPr bwMode="auto">
                          <a:xfrm>
                            <a:off x="4028" y="-505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50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40"/>
                        <wps:cNvSpPr>
                          <a:spLocks/>
                        </wps:cNvSpPr>
                        <wps:spPr bwMode="auto">
                          <a:xfrm>
                            <a:off x="4023" y="-510"/>
                            <a:ext cx="0" cy="513"/>
                          </a:xfrm>
                          <a:custGeom>
                            <a:avLst/>
                            <a:gdLst>
                              <a:gd name="T0" fmla="*/ 0 h 513"/>
                              <a:gd name="T1" fmla="*/ 513 h 5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13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41"/>
                        <wps:cNvSpPr>
                          <a:spLocks/>
                        </wps:cNvSpPr>
                        <wps:spPr bwMode="auto">
                          <a:xfrm>
                            <a:off x="996" y="-1"/>
                            <a:ext cx="3023" cy="0"/>
                          </a:xfrm>
                          <a:custGeom>
                            <a:avLst/>
                            <a:gdLst>
                              <a:gd name="T0" fmla="*/ 0 w 3023"/>
                              <a:gd name="T1" fmla="*/ 3022 w 302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23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42"/>
                        <wps:cNvSpPr>
                          <a:spLocks/>
                        </wps:cNvSpPr>
                        <wps:spPr bwMode="auto">
                          <a:xfrm>
                            <a:off x="4028" y="-1"/>
                            <a:ext cx="6950" cy="0"/>
                          </a:xfrm>
                          <a:custGeom>
                            <a:avLst/>
                            <a:gdLst>
                              <a:gd name="T0" fmla="*/ 0 w 6950"/>
                              <a:gd name="T1" fmla="*/ 6950 w 6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695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43"/>
                        <wps:cNvSpPr>
                          <a:spLocks/>
                        </wps:cNvSpPr>
                        <wps:spPr bwMode="auto">
                          <a:xfrm>
                            <a:off x="991" y="-510"/>
                            <a:ext cx="0" cy="1509"/>
                          </a:xfrm>
                          <a:custGeom>
                            <a:avLst/>
                            <a:gdLst>
                              <a:gd name="T0" fmla="*/ 0 h 1509"/>
                              <a:gd name="T1" fmla="*/ 1510 h 1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09">
                                <a:moveTo>
                                  <a:pt x="0" y="0"/>
                                </a:moveTo>
                                <a:lnTo>
                                  <a:pt x="0" y="15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4"/>
                        <wps:cNvSpPr>
                          <a:spLocks/>
                        </wps:cNvSpPr>
                        <wps:spPr bwMode="auto">
                          <a:xfrm>
                            <a:off x="996" y="994"/>
                            <a:ext cx="9982" cy="0"/>
                          </a:xfrm>
                          <a:custGeom>
                            <a:avLst/>
                            <a:gdLst>
                              <a:gd name="T0" fmla="*/ 0 w 9982"/>
                              <a:gd name="T1" fmla="*/ 9982 w 998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82">
                                <a:moveTo>
                                  <a:pt x="0" y="0"/>
                                </a:moveTo>
                                <a:lnTo>
                                  <a:pt x="9982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45"/>
                        <wps:cNvSpPr>
                          <a:spLocks/>
                        </wps:cNvSpPr>
                        <wps:spPr bwMode="auto">
                          <a:xfrm>
                            <a:off x="10982" y="-510"/>
                            <a:ext cx="0" cy="1509"/>
                          </a:xfrm>
                          <a:custGeom>
                            <a:avLst/>
                            <a:gdLst>
                              <a:gd name="T0" fmla="*/ 0 h 1509"/>
                              <a:gd name="T1" fmla="*/ 1510 h 150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09">
                                <a:moveTo>
                                  <a:pt x="0" y="0"/>
                                </a:moveTo>
                                <a:lnTo>
                                  <a:pt x="0" y="15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49.25pt;margin-top:-25.8pt;width:500.1pt;height:76.05pt;z-index:-251644416;mso-position-horizontal-relative:page" coordorigin="985,-516" coordsize="10002,1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" o:allowincell="f">
                <v:shape id="Freeform 138" o:spid="_x0000_s1027" style="position:absolute;left:996;top:-505;width:3023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VZcMA&#10;AADcAAAADwAAAGRycy9kb3ducmV2LnhtbESPzW7CQAyE75V4h5WReisbkGirwIIQf4LeCjyAlTX5&#10;IeuNslsS3h4fKnGzNeOZz/Nl72p1pzaUng2MRwko4szbknMDl/Pu4xtUiMgWa89k4EEBlovB2xxT&#10;6zv+pfsp5kpCOKRooIixSbUOWUEOw8g3xKJdfeswytrm2rbYSbir9SRJPrXDkqWhwIbWBWW3058z&#10;cH4ct5sfpmo73e+bqurqaXfZGfM+7FczUJH6+DL/Xx+s4H8JvjwjE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aVZcMAAADcAAAADwAAAAAAAAAAAAAAAACYAgAAZHJzL2Rv&#10;d25yZXYueG1sUEsFBgAAAAAEAAQA9QAAAIgDAAAAAA==&#10;" path="m,l3022,e" filled="f" strokeweight=".20458mm">
                  <v:path arrowok="t" o:connecttype="custom" o:connectlocs="0,0;3022,0" o:connectangles="0,0"/>
                </v:shape>
                <v:shape id="Freeform 139" o:spid="_x0000_s1028" style="position:absolute;left:4028;top:-505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k8r8A&#10;AADcAAAADwAAAGRycy9kb3ducmV2LnhtbERPzYrCMBC+C/sOYRa8aVoPWqpRli6CpwWrDzA0Y1u2&#10;mXST1Na33wiCt/n4fmd3mEwn7uR8a1lBukxAEFdWt1wruF6OiwyED8gaO8uk4EEeDvuP2Q5zbUc+&#10;070MtYgh7HNU0ITQ51L6qiGDfml74sjdrDMYInS11A7HGG46uUqStTTYcmxosKeioeq3HIyC4vvq&#10;zIUS/FtrzT+lzoZizJSaf05fWxCBpvAWv9wnHedvUng+Ey+Q+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uTyvwAAANwAAAAPAAAAAAAAAAAAAAAAAJgCAABkcnMvZG93bnJl&#10;di54bWxQSwUGAAAAAAQABAD1AAAAhAMAAAAA&#10;" path="m,l6950,e" filled="f" strokeweight=".20458mm">
                  <v:path arrowok="t" o:connecttype="custom" o:connectlocs="0,0;6950,0" o:connectangles="0,0"/>
                </v:shape>
                <v:shape id="Freeform 140" o:spid="_x0000_s1029" style="position:absolute;left:4023;top:-510;width:0;height:513;visibility:visible;mso-wrap-style:square;v-text-anchor:top" coordsize="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YevMIA&#10;AADcAAAADwAAAGRycy9kb3ducmV2LnhtbERPTWsCMRC9F/wPYYTealaha12NIorYHnqoiuBt2Ex3&#10;l24mSxLN9t83gtDbPN7nLFa9acWNnG8sKxiPMhDEpdUNVwpOx93LGwgfkDW2lknBL3lYLQdPCyy0&#10;jfxFt0OoRAphX6CCOoSukNKXNRn0I9sRJ+7bOoMhQVdJ7TCmcNPKSZbl0mDDqaHGjjY1lT+Hq1Ew&#10;o9cYt5/59rJ353z3Ue2nkVmp52G/noMI1Id/8cP9rtP86QTuz6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h68wgAAANwAAAAPAAAAAAAAAAAAAAAAAJgCAABkcnMvZG93&#10;bnJldi54bWxQSwUGAAAAAAQABAD1AAAAhwMAAAAA&#10;" path="m,l,513e" filled="f" strokeweight=".20458mm">
                  <v:path arrowok="t" o:connecttype="custom" o:connectlocs="0,0;0,513" o:connectangles="0,0"/>
                </v:shape>
                <v:shape id="Freeform 141" o:spid="_x0000_s1030" style="position:absolute;left:996;top:-1;width:3023;height:0;visibility:visible;mso-wrap-style:square;v-text-anchor:top" coordsize="30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LEsAA&#10;AADcAAAADwAAAGRycy9kb3ducmV2LnhtbERPyYoCMRC9C/5DKMGbpkdxocco4objzeUDik5NL9Op&#10;NJ1ot39vhAFv9XhrLVatKcWDapdbVvA1jEAQJ1bnnCq4XfeDOQjnkTWWlknBkxyslt3OAmNtGz7T&#10;4+JTEULYxagg876KpXRJRgbd0FbEgfu1tUEfYJ1KXWMTwk0pR1E0lQZzDg0ZVrTJKPm73I2C6/Nn&#10;tz0xFbvJ4VAVRVNOmtteqX6vXX+D8NT6j/jffdRh/mwM72fCB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QLEsAAAADcAAAADwAAAAAAAAAAAAAAAACYAgAAZHJzL2Rvd25y&#10;ZXYueG1sUEsFBgAAAAAEAAQA9QAAAIUDAAAAAA==&#10;" path="m,l3022,e" filled="f" strokeweight=".20458mm">
                  <v:path arrowok="t" o:connecttype="custom" o:connectlocs="0,0;3022,0" o:connectangles="0,0"/>
                </v:shape>
                <v:shape id="Freeform 142" o:spid="_x0000_s1031" style="position:absolute;left:4028;top:-1;width:6950;height:0;visibility:visible;mso-wrap-style:square;v-text-anchor:top" coordsize="69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ni8b8A&#10;AADcAAAADwAAAGRycy9kb3ducmV2LnhtbERPzYrCMBC+C/sOYRb2pukKq6UaZakIexKsfYChGdti&#10;M6lJtPXtN4LgbT6+31lvR9OJOznfWlbwPUtAEFdWt1wrKE/7aQrCB2SNnWVS8CAP283HZI2ZtgMf&#10;6V6EWsQQ9hkqaELoMyl91ZBBP7M9ceTO1hkMEbpaaodDDDednCfJQhpsOTY02FPeUHUpbkZBviud&#10;OVGC14XWfCh0esuHVKmvz/F3BSLQGN7il/tPx/nLH3g+Ey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meLxvwAAANwAAAAPAAAAAAAAAAAAAAAAAJgCAABkcnMvZG93bnJl&#10;di54bWxQSwUGAAAAAAQABAD1AAAAhAMAAAAA&#10;" path="m,l6950,e" filled="f" strokeweight=".20458mm">
                  <v:path arrowok="t" o:connecttype="custom" o:connectlocs="0,0;6950,0" o:connectangles="0,0"/>
                </v:shape>
                <v:shape id="Freeform 143" o:spid="_x0000_s1032" style="position:absolute;left:991;top:-510;width:0;height:1509;visibility:visible;mso-wrap-style:square;v-text-anchor:top" coordsize="0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3+sQA&#10;AADcAAAADwAAAGRycy9kb3ducmV2LnhtbERPTWvCQBC9C/6HZQq9iG7Sg0p0lSKtSA9CjYcch+yY&#10;TZudDdlVo7++KxS8zeN9znLd20ZcqPO1YwXpJAFBXDpdc6XgmH+O5yB8QNbYOCYFN/KwXg0HS8y0&#10;u/I3XQ6hEjGEfYYKTAhtJqUvDVn0E9cSR+7kOoshwq6SusNrDLeNfEuSqbRYc2ww2NLGUPl7OFsF&#10;o4/05tN5Pdrei6Ldf9kfkxe5Uq8v/fsCRKA+PMX/7p2O82dTeDw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wt/rEAAAA3AAAAA8AAAAAAAAAAAAAAAAAmAIAAGRycy9k&#10;b3ducmV2LnhtbFBLBQYAAAAABAAEAPUAAACJAwAAAAA=&#10;" path="m,l,1510e" filled="f" strokeweight=".20458mm">
                  <v:path arrowok="t" o:connecttype="custom" o:connectlocs="0,0;0,1510" o:connectangles="0,0"/>
                </v:shape>
                <v:shape id="Freeform 144" o:spid="_x0000_s1033" style="position:absolute;left:996;top:994;width:9982;height:0;visibility:visible;mso-wrap-style:square;v-text-anchor:top" coordsize="99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rE8MA&#10;AADcAAAADwAAAGRycy9kb3ducmV2LnhtbERPTWvCQBC9F/oflhG81Y0eTEhdpRYkAXuJCuJtyE6T&#10;0OxsyK4m+uvdQqG3ebzPWW1G04ob9a6xrGA+i0AQl1Y3XCk4HXdvCQjnkTW2lknBnRxs1q8vK0y1&#10;Hbig28FXIoSwS1FB7X2XSunKmgy6me2IA/dte4M+wL6SuschhJtWLqJoKQ02HBpq7OizpvLncDUK&#10;tsWQf+1Gko/s1HGWXLIt7c9KTSfjxzsIT6P/F/+5cx3mxzH8PhMu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QrE8MAAADcAAAADwAAAAAAAAAAAAAAAACYAgAAZHJzL2Rv&#10;d25yZXYueG1sUEsFBgAAAAAEAAQA9QAAAIgDAAAAAA==&#10;" path="m,l9982,e" filled="f" strokeweight=".20458mm">
                  <v:path arrowok="t" o:connecttype="custom" o:connectlocs="0,0;9982,0" o:connectangles="0,0"/>
                </v:shape>
                <v:shape id="Freeform 145" o:spid="_x0000_s1034" style="position:absolute;left:10982;top:-510;width:0;height:1509;visibility:visible;mso-wrap-style:square;v-text-anchor:top" coordsize="0,1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GE8cA&#10;AADcAAAADwAAAGRycy9kb3ducmV2LnhtbESPQWvCQBCF74X+h2UKXqRu4qGV1FVKqSI9CDUechyy&#10;02za7GzIrhr76zsHobcZ3pv3vlmuR9+pMw2xDWwgn2WgiOtgW24MHMvN4wJUTMgWu8Bk4EoR1qv7&#10;uyUWNlz4k86H1CgJ4VigAZdSX2gda0ce4yz0xKJ9hcFjknVotB3wIuG+0/Mse9IeW5YGhz29Oap/&#10;DidvYPqeX2O+aKfb36rq9x/+25VVaczkYXx9AZVoTP/m2/XOCv6z0Mo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jhhPHAAAA3AAAAA8AAAAAAAAAAAAAAAAAmAIAAGRy&#10;cy9kb3ducmV2LnhtbFBLBQYAAAAABAAEAPUAAACMAwAAAAA=&#10;" path="m,l,1510e" filled="f" strokeweight=".20458mm">
                  <v:path arrowok="t" o:connecttype="custom" o:connectlocs="0,0;0,1510" o:connectangles="0,0"/>
                </v:shape>
                <w10:wrap anchorx="page"/>
              </v:group>
            </w:pict>
          </mc:Fallback>
        </mc:AlternateContent>
      </w:r>
      <w:r w:rsidR="00045C07">
        <w:rPr>
          <w:rFonts w:cs="Calibri"/>
          <w:i/>
          <w:iCs/>
          <w:spacing w:val="-1"/>
          <w:sz w:val="24"/>
          <w:szCs w:val="24"/>
        </w:rPr>
        <w:t>Br</w:t>
      </w:r>
      <w:r w:rsidR="00045C07">
        <w:rPr>
          <w:rFonts w:cs="Calibri"/>
          <w:i/>
          <w:iCs/>
          <w:sz w:val="24"/>
          <w:szCs w:val="24"/>
        </w:rPr>
        <w:t>i</w:t>
      </w:r>
      <w:r w:rsidR="00045C07">
        <w:rPr>
          <w:rFonts w:cs="Calibri"/>
          <w:i/>
          <w:iCs/>
          <w:spacing w:val="1"/>
          <w:sz w:val="24"/>
          <w:szCs w:val="24"/>
        </w:rPr>
        <w:t>e</w:t>
      </w:r>
      <w:r w:rsidR="00045C07">
        <w:rPr>
          <w:rFonts w:cs="Calibri"/>
          <w:i/>
          <w:iCs/>
          <w:spacing w:val="4"/>
          <w:sz w:val="24"/>
          <w:szCs w:val="24"/>
        </w:rPr>
        <w:t>f</w:t>
      </w:r>
      <w:r w:rsidR="00045C07">
        <w:rPr>
          <w:rFonts w:cs="Calibri"/>
          <w:i/>
          <w:iCs/>
          <w:sz w:val="24"/>
          <w:szCs w:val="24"/>
        </w:rPr>
        <w:t>ly</w:t>
      </w:r>
      <w:r w:rsidR="00045C07">
        <w:rPr>
          <w:rFonts w:cs="Calibri"/>
          <w:i/>
          <w:iCs/>
          <w:spacing w:val="2"/>
          <w:sz w:val="24"/>
          <w:szCs w:val="24"/>
        </w:rPr>
        <w:t xml:space="preserve"> </w:t>
      </w:r>
      <w:r w:rsidR="00045C07">
        <w:rPr>
          <w:rFonts w:cs="Calibri"/>
          <w:i/>
          <w:iCs/>
          <w:spacing w:val="-3"/>
          <w:sz w:val="24"/>
          <w:szCs w:val="24"/>
        </w:rPr>
        <w:t>d</w:t>
      </w:r>
      <w:r w:rsidR="00045C07">
        <w:rPr>
          <w:rFonts w:cs="Calibri"/>
          <w:i/>
          <w:iCs/>
          <w:spacing w:val="1"/>
          <w:sz w:val="24"/>
          <w:szCs w:val="24"/>
        </w:rPr>
        <w:t>e</w:t>
      </w:r>
      <w:r w:rsidR="00045C07">
        <w:rPr>
          <w:rFonts w:cs="Calibri"/>
          <w:i/>
          <w:iCs/>
          <w:sz w:val="24"/>
          <w:szCs w:val="24"/>
        </w:rPr>
        <w:t>s</w:t>
      </w:r>
      <w:r w:rsidR="00045C07">
        <w:rPr>
          <w:rFonts w:cs="Calibri"/>
          <w:i/>
          <w:iCs/>
          <w:spacing w:val="1"/>
          <w:sz w:val="24"/>
          <w:szCs w:val="24"/>
        </w:rPr>
        <w:t>c</w:t>
      </w:r>
      <w:r w:rsidR="00045C07">
        <w:rPr>
          <w:rFonts w:cs="Calibri"/>
          <w:i/>
          <w:iCs/>
          <w:spacing w:val="-1"/>
          <w:sz w:val="24"/>
          <w:szCs w:val="24"/>
        </w:rPr>
        <w:t>r</w:t>
      </w:r>
      <w:r w:rsidR="00045C07">
        <w:rPr>
          <w:rFonts w:cs="Calibri"/>
          <w:i/>
          <w:iCs/>
          <w:sz w:val="24"/>
          <w:szCs w:val="24"/>
        </w:rPr>
        <w:t>i</w:t>
      </w:r>
      <w:r w:rsidR="00045C07">
        <w:rPr>
          <w:rFonts w:cs="Calibri"/>
          <w:i/>
          <w:iCs/>
          <w:spacing w:val="-1"/>
          <w:sz w:val="24"/>
          <w:szCs w:val="24"/>
        </w:rPr>
        <w:t>b</w:t>
      </w:r>
      <w:r w:rsidR="00045C07">
        <w:rPr>
          <w:rFonts w:cs="Calibri"/>
          <w:i/>
          <w:iCs/>
          <w:sz w:val="24"/>
          <w:szCs w:val="24"/>
        </w:rPr>
        <w:t>e</w:t>
      </w:r>
      <w:r w:rsidR="00045C07">
        <w:rPr>
          <w:rFonts w:cs="Calibri"/>
          <w:i/>
          <w:iCs/>
          <w:spacing w:val="2"/>
          <w:sz w:val="24"/>
          <w:szCs w:val="24"/>
        </w:rPr>
        <w:t xml:space="preserve"> </w:t>
      </w:r>
      <w:r w:rsidR="00045C07">
        <w:rPr>
          <w:rFonts w:cs="Calibri"/>
          <w:i/>
          <w:iCs/>
          <w:spacing w:val="1"/>
          <w:sz w:val="24"/>
          <w:szCs w:val="24"/>
        </w:rPr>
        <w:t>y</w:t>
      </w:r>
      <w:r w:rsidR="00045C07">
        <w:rPr>
          <w:rFonts w:cs="Calibri"/>
          <w:i/>
          <w:iCs/>
          <w:spacing w:val="-1"/>
          <w:sz w:val="24"/>
          <w:szCs w:val="24"/>
        </w:rPr>
        <w:t>ou</w:t>
      </w:r>
      <w:r w:rsidR="00045C07">
        <w:rPr>
          <w:rFonts w:cs="Calibri"/>
          <w:i/>
          <w:iCs/>
          <w:sz w:val="24"/>
          <w:szCs w:val="24"/>
        </w:rPr>
        <w:t xml:space="preserve">r </w:t>
      </w:r>
      <w:r w:rsidR="00045C07">
        <w:rPr>
          <w:rFonts w:cs="Calibri"/>
          <w:i/>
          <w:iCs/>
          <w:spacing w:val="-1"/>
          <w:sz w:val="24"/>
          <w:szCs w:val="24"/>
        </w:rPr>
        <w:t>p</w:t>
      </w:r>
      <w:r w:rsidR="00045C07">
        <w:rPr>
          <w:rFonts w:cs="Calibri"/>
          <w:i/>
          <w:iCs/>
          <w:sz w:val="24"/>
          <w:szCs w:val="24"/>
        </w:rPr>
        <w:t>os</w:t>
      </w:r>
      <w:r w:rsidR="00045C07">
        <w:rPr>
          <w:rFonts w:cs="Calibri"/>
          <w:i/>
          <w:iCs/>
          <w:spacing w:val="-2"/>
          <w:sz w:val="24"/>
          <w:szCs w:val="24"/>
        </w:rPr>
        <w:t>i</w:t>
      </w:r>
      <w:r w:rsidR="00045C07">
        <w:rPr>
          <w:rFonts w:cs="Calibri"/>
          <w:i/>
          <w:iCs/>
          <w:spacing w:val="1"/>
          <w:sz w:val="24"/>
          <w:szCs w:val="24"/>
        </w:rPr>
        <w:t>t</w:t>
      </w:r>
      <w:r w:rsidR="00045C07">
        <w:rPr>
          <w:rFonts w:cs="Calibri"/>
          <w:i/>
          <w:iCs/>
          <w:sz w:val="24"/>
          <w:szCs w:val="24"/>
        </w:rPr>
        <w:t>i</w:t>
      </w:r>
      <w:r w:rsidR="00045C07">
        <w:rPr>
          <w:rFonts w:cs="Calibri"/>
          <w:i/>
          <w:iCs/>
          <w:spacing w:val="-1"/>
          <w:sz w:val="24"/>
          <w:szCs w:val="24"/>
        </w:rPr>
        <w:t>o</w:t>
      </w:r>
      <w:r w:rsidR="00045C07">
        <w:rPr>
          <w:rFonts w:cs="Calibri"/>
          <w:i/>
          <w:iCs/>
          <w:sz w:val="24"/>
          <w:szCs w:val="24"/>
        </w:rPr>
        <w:t xml:space="preserve">n </w:t>
      </w:r>
      <w:r w:rsidR="00045C07">
        <w:rPr>
          <w:rFonts w:cs="Calibri"/>
          <w:i/>
          <w:iCs/>
          <w:spacing w:val="-1"/>
          <w:sz w:val="24"/>
          <w:szCs w:val="24"/>
        </w:rPr>
        <w:t>an</w:t>
      </w:r>
      <w:r w:rsidR="00045C07">
        <w:rPr>
          <w:rFonts w:cs="Calibri"/>
          <w:i/>
          <w:iCs/>
          <w:sz w:val="24"/>
          <w:szCs w:val="24"/>
        </w:rPr>
        <w:t>d res</w:t>
      </w:r>
      <w:r w:rsidR="00045C07">
        <w:rPr>
          <w:rFonts w:cs="Calibri"/>
          <w:i/>
          <w:iCs/>
          <w:spacing w:val="-1"/>
          <w:sz w:val="24"/>
          <w:szCs w:val="24"/>
        </w:rPr>
        <w:t>pon</w:t>
      </w:r>
      <w:r w:rsidR="00045C07">
        <w:rPr>
          <w:rFonts w:cs="Calibri"/>
          <w:i/>
          <w:iCs/>
          <w:sz w:val="24"/>
          <w:szCs w:val="24"/>
        </w:rPr>
        <w:t>si</w:t>
      </w:r>
      <w:r w:rsidR="00045C07">
        <w:rPr>
          <w:rFonts w:cs="Calibri"/>
          <w:i/>
          <w:iCs/>
          <w:spacing w:val="-1"/>
          <w:sz w:val="24"/>
          <w:szCs w:val="24"/>
        </w:rPr>
        <w:t>b</w:t>
      </w:r>
      <w:r w:rsidR="00045C07">
        <w:rPr>
          <w:rFonts w:cs="Calibri"/>
          <w:i/>
          <w:iCs/>
          <w:sz w:val="24"/>
          <w:szCs w:val="24"/>
        </w:rPr>
        <w:t>il</w:t>
      </w:r>
      <w:r w:rsidR="00045C07">
        <w:rPr>
          <w:rFonts w:cs="Calibri"/>
          <w:i/>
          <w:iCs/>
          <w:spacing w:val="1"/>
          <w:sz w:val="24"/>
          <w:szCs w:val="24"/>
        </w:rPr>
        <w:t>it</w:t>
      </w:r>
      <w:r w:rsidR="00045C07">
        <w:rPr>
          <w:rFonts w:cs="Calibri"/>
          <w:i/>
          <w:iCs/>
          <w:sz w:val="24"/>
          <w:szCs w:val="24"/>
        </w:rPr>
        <w:t>ies:</w:t>
      </w:r>
    </w:p>
    <w:p w:rsidR="00045C07" w:rsidRDefault="00045C07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5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-4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 EXPER</w:t>
      </w:r>
      <w:r>
        <w:rPr>
          <w:rFonts w:cs="Calibri"/>
          <w:b/>
          <w:bCs/>
          <w:spacing w:val="1"/>
          <w:sz w:val="24"/>
          <w:szCs w:val="24"/>
        </w:rPr>
        <w:t>IE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CES</w:t>
      </w:r>
    </w:p>
    <w:p w:rsidR="00045C07" w:rsidRDefault="00045C07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 w:right="231"/>
        <w:rPr>
          <w:rFonts w:cs="Calibri"/>
          <w:sz w:val="24"/>
          <w:szCs w:val="24"/>
        </w:rPr>
      </w:pPr>
      <w:r>
        <w:rPr>
          <w:rFonts w:cs="Calibri"/>
          <w:i/>
          <w:iCs/>
          <w:spacing w:val="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se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d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r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b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>y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or</w:t>
      </w:r>
      <w:r>
        <w:rPr>
          <w:rFonts w:cs="Calibri"/>
          <w:i/>
          <w:iCs/>
          <w:spacing w:val="-3"/>
          <w:sz w:val="24"/>
          <w:szCs w:val="24"/>
        </w:rPr>
        <w:t>g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pacing w:val="1"/>
          <w:sz w:val="24"/>
          <w:szCs w:val="24"/>
        </w:rPr>
        <w:t>iz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ona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xp</w:t>
      </w:r>
      <w:r>
        <w:rPr>
          <w:rFonts w:cs="Calibri"/>
          <w:i/>
          <w:iCs/>
          <w:sz w:val="24"/>
          <w:szCs w:val="24"/>
        </w:rPr>
        <w:t>erien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ha</w:t>
      </w:r>
      <w:r>
        <w:rPr>
          <w:rFonts w:cs="Calibri"/>
          <w:i/>
          <w:iCs/>
          <w:sz w:val="24"/>
          <w:szCs w:val="24"/>
        </w:rPr>
        <w:t>t</w:t>
      </w:r>
      <w:r>
        <w:rPr>
          <w:rFonts w:cs="Calibri"/>
          <w:i/>
          <w:iCs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y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 xml:space="preserve">u </w:t>
      </w:r>
      <w:r>
        <w:rPr>
          <w:rFonts w:cs="Calibri"/>
          <w:i/>
          <w:iCs/>
          <w:spacing w:val="-1"/>
          <w:sz w:val="24"/>
          <w:szCs w:val="24"/>
        </w:rPr>
        <w:t>hav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b</w:t>
      </w:r>
      <w:r>
        <w:rPr>
          <w:rFonts w:cs="Calibri"/>
          <w:i/>
          <w:iCs/>
          <w:spacing w:val="1"/>
          <w:sz w:val="24"/>
          <w:szCs w:val="24"/>
        </w:rPr>
        <w:t>ee</w:t>
      </w:r>
      <w:r>
        <w:rPr>
          <w:rFonts w:cs="Calibri"/>
          <w:i/>
          <w:iCs/>
          <w:sz w:val="24"/>
          <w:szCs w:val="24"/>
        </w:rPr>
        <w:t>n 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2"/>
          <w:sz w:val="24"/>
          <w:szCs w:val="24"/>
        </w:rPr>
        <w:t>v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6"/>
          <w:sz w:val="24"/>
          <w:szCs w:val="24"/>
        </w:rPr>
        <w:t>d</w:t>
      </w:r>
      <w:r>
        <w:rPr>
          <w:rFonts w:cs="Calibri"/>
          <w:i/>
          <w:iCs/>
          <w:sz w:val="24"/>
          <w:szCs w:val="24"/>
        </w:rPr>
        <w:t>,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-1"/>
          <w:sz w:val="24"/>
          <w:szCs w:val="24"/>
        </w:rPr>
        <w:t>ud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ng</w:t>
      </w:r>
      <w:r>
        <w:rPr>
          <w:rFonts w:cs="Calibri"/>
          <w:i/>
          <w:iCs/>
          <w:sz w:val="24"/>
          <w:szCs w:val="24"/>
        </w:rPr>
        <w:t>: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wor</w:t>
      </w:r>
      <w:r>
        <w:rPr>
          <w:rFonts w:cs="Calibri"/>
          <w:i/>
          <w:iCs/>
          <w:spacing w:val="-4"/>
          <w:sz w:val="24"/>
          <w:szCs w:val="24"/>
        </w:rPr>
        <w:t>k</w:t>
      </w:r>
      <w:r>
        <w:rPr>
          <w:rFonts w:cs="Calibri"/>
          <w:i/>
          <w:iCs/>
          <w:spacing w:val="3"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g ex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pacing w:val="3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r</w:t>
      </w:r>
      <w:r>
        <w:rPr>
          <w:rFonts w:cs="Calibri"/>
          <w:i/>
          <w:iCs/>
          <w:sz w:val="24"/>
          <w:szCs w:val="24"/>
        </w:rPr>
        <w:t>ien</w:t>
      </w:r>
      <w:r>
        <w:rPr>
          <w:rFonts w:cs="Calibri"/>
          <w:i/>
          <w:iCs/>
          <w:spacing w:val="1"/>
          <w:sz w:val="24"/>
          <w:szCs w:val="24"/>
        </w:rPr>
        <w:t>ce</w:t>
      </w:r>
      <w:r>
        <w:rPr>
          <w:rFonts w:cs="Calibri"/>
          <w:i/>
          <w:iCs/>
          <w:sz w:val="24"/>
          <w:szCs w:val="24"/>
        </w:rPr>
        <w:t>, 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er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ip ex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erien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>e,</w:t>
      </w:r>
      <w:r>
        <w:rPr>
          <w:rFonts w:cs="Calibri"/>
          <w:i/>
          <w:iCs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-1"/>
          <w:sz w:val="24"/>
          <w:szCs w:val="24"/>
        </w:rPr>
        <w:t>u</w:t>
      </w:r>
      <w:r>
        <w:rPr>
          <w:rFonts w:cs="Calibri"/>
          <w:i/>
          <w:iCs/>
          <w:sz w:val="24"/>
          <w:szCs w:val="24"/>
        </w:rPr>
        <w:t>n</w:t>
      </w:r>
      <w:r>
        <w:rPr>
          <w:rFonts w:cs="Calibri"/>
          <w:i/>
          <w:iCs/>
          <w:spacing w:val="1"/>
          <w:sz w:val="24"/>
          <w:szCs w:val="24"/>
        </w:rPr>
        <w:t>tee</w:t>
      </w:r>
      <w:r>
        <w:rPr>
          <w:rFonts w:cs="Calibri"/>
          <w:i/>
          <w:iCs/>
          <w:sz w:val="24"/>
          <w:szCs w:val="24"/>
        </w:rPr>
        <w:t xml:space="preserve">r </w:t>
      </w:r>
      <w:r>
        <w:rPr>
          <w:rFonts w:cs="Calibri"/>
          <w:i/>
          <w:iCs/>
          <w:spacing w:val="-1"/>
          <w:sz w:val="24"/>
          <w:szCs w:val="24"/>
        </w:rPr>
        <w:t>organ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4"/>
          <w:sz w:val="24"/>
          <w:szCs w:val="24"/>
        </w:rPr>
        <w:t>z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on</w:t>
      </w:r>
      <w:r>
        <w:rPr>
          <w:rFonts w:cs="Calibri"/>
          <w:i/>
          <w:iCs/>
          <w:sz w:val="24"/>
          <w:szCs w:val="24"/>
        </w:rPr>
        <w:t>s,</w:t>
      </w:r>
      <w:r>
        <w:rPr>
          <w:rFonts w:cs="Calibri"/>
          <w:i/>
          <w:iCs/>
          <w:spacing w:val="3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3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mm</w:t>
      </w:r>
      <w:r>
        <w:rPr>
          <w:rFonts w:cs="Calibri"/>
          <w:i/>
          <w:iCs/>
          <w:spacing w:val="-1"/>
          <w:sz w:val="24"/>
          <w:szCs w:val="24"/>
        </w:rPr>
        <w:t>un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y</w:t>
      </w:r>
      <w:r>
        <w:rPr>
          <w:rFonts w:cs="Calibri"/>
          <w:i/>
          <w:iCs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ssocia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on</w:t>
      </w:r>
      <w:r>
        <w:rPr>
          <w:rFonts w:cs="Calibri"/>
          <w:i/>
          <w:iCs/>
          <w:sz w:val="24"/>
          <w:szCs w:val="24"/>
        </w:rPr>
        <w:t>s,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3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simil</w:t>
      </w:r>
      <w:r>
        <w:rPr>
          <w:rFonts w:cs="Calibri"/>
          <w:i/>
          <w:iCs/>
          <w:spacing w:val="-1"/>
          <w:sz w:val="24"/>
          <w:szCs w:val="24"/>
        </w:rPr>
        <w:t>ar:</w:t>
      </w:r>
    </w:p>
    <w:p w:rsidR="00045C07" w:rsidRDefault="00045C07">
      <w:pPr>
        <w:widowControl w:val="0"/>
        <w:autoSpaceDE w:val="0"/>
        <w:autoSpaceDN w:val="0"/>
        <w:adjustRightInd w:val="0"/>
        <w:spacing w:before="6" w:after="0" w:line="170" w:lineRule="exact"/>
        <w:rPr>
          <w:rFonts w:cs="Calibri"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9"/>
        <w:gridCol w:w="1027"/>
        <w:gridCol w:w="1844"/>
        <w:gridCol w:w="4537"/>
      </w:tblGrid>
      <w:tr w:rsidR="00045C07" w:rsidRPr="00697FC1">
        <w:trPr>
          <w:trHeight w:hRule="exact" w:val="57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83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ga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ni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s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on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Y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Pos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it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on</w:t>
            </w:r>
            <w:r w:rsidRPr="00697FC1">
              <w:rPr>
                <w:rFonts w:cs="Calibri"/>
                <w:b/>
                <w:bCs/>
                <w:spacing w:val="4"/>
                <w:position w:val="1"/>
                <w:sz w:val="24"/>
                <w:szCs w:val="24"/>
              </w:rPr>
              <w:t xml:space="preserve"> 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H</w:t>
            </w:r>
            <w:r w:rsidRPr="00697FC1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909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sc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rip</w:t>
            </w:r>
            <w:r w:rsidRPr="00697FC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on of</w:t>
            </w:r>
            <w:r w:rsidRPr="00697FC1">
              <w:rPr>
                <w:rFonts w:cs="Calibri"/>
                <w:b/>
                <w:bCs/>
                <w:spacing w:val="3"/>
                <w:position w:val="1"/>
                <w:sz w:val="24"/>
                <w:szCs w:val="24"/>
              </w:rPr>
              <w:t xml:space="preserve"> 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697FC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v</w:t>
            </w:r>
            <w:r w:rsidRPr="00697FC1">
              <w:rPr>
                <w:rFonts w:cs="Calibri"/>
                <w:b/>
                <w:bCs/>
                <w:spacing w:val="-3"/>
                <w:position w:val="1"/>
                <w:sz w:val="24"/>
                <w:szCs w:val="24"/>
              </w:rPr>
              <w:t>em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t</w:t>
            </w: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2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9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4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5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497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45C07">
          <w:pgSz w:w="11940" w:h="16860"/>
          <w:pgMar w:top="2020" w:right="620" w:bottom="280" w:left="620" w:header="776" w:footer="0" w:gutter="0"/>
          <w:cols w:space="720" w:equalWidth="0">
            <w:col w:w="10700"/>
          </w:cols>
          <w:noEndnote/>
        </w:sect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456565</wp:posOffset>
                </wp:positionH>
                <wp:positionV relativeFrom="page">
                  <wp:posOffset>2360295</wp:posOffset>
                </wp:positionV>
                <wp:extent cx="6648450" cy="7219315"/>
                <wp:effectExtent l="0" t="0" r="0" b="0"/>
                <wp:wrapNone/>
                <wp:docPr id="16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219315"/>
                          <a:chOff x="719" y="3717"/>
                          <a:chExt cx="10470" cy="11369"/>
                        </a:xfrm>
                      </wpg:grpSpPr>
                      <wps:wsp>
                        <wps:cNvPr id="165" name="Freeform 147"/>
                        <wps:cNvSpPr>
                          <a:spLocks/>
                        </wps:cNvSpPr>
                        <wps:spPr bwMode="auto">
                          <a:xfrm>
                            <a:off x="730" y="3727"/>
                            <a:ext cx="10449" cy="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10449 w 104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49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48"/>
                        <wps:cNvSpPr>
                          <a:spLocks/>
                        </wps:cNvSpPr>
                        <wps:spPr bwMode="auto">
                          <a:xfrm>
                            <a:off x="725" y="3722"/>
                            <a:ext cx="0" cy="11359"/>
                          </a:xfrm>
                          <a:custGeom>
                            <a:avLst/>
                            <a:gdLst>
                              <a:gd name="T0" fmla="*/ 0 h 11359"/>
                              <a:gd name="T1" fmla="*/ 11358 h 113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359">
                                <a:moveTo>
                                  <a:pt x="0" y="0"/>
                                </a:moveTo>
                                <a:lnTo>
                                  <a:pt x="0" y="1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49"/>
                        <wps:cNvSpPr>
                          <a:spLocks/>
                        </wps:cNvSpPr>
                        <wps:spPr bwMode="auto">
                          <a:xfrm>
                            <a:off x="730" y="15076"/>
                            <a:ext cx="10449" cy="0"/>
                          </a:xfrm>
                          <a:custGeom>
                            <a:avLst/>
                            <a:gdLst>
                              <a:gd name="T0" fmla="*/ 0 w 10449"/>
                              <a:gd name="T1" fmla="*/ 10449 w 104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449">
                                <a:moveTo>
                                  <a:pt x="0" y="0"/>
                                </a:move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0"/>
                        <wps:cNvSpPr>
                          <a:spLocks/>
                        </wps:cNvSpPr>
                        <wps:spPr bwMode="auto">
                          <a:xfrm>
                            <a:off x="11184" y="3722"/>
                            <a:ext cx="0" cy="11359"/>
                          </a:xfrm>
                          <a:custGeom>
                            <a:avLst/>
                            <a:gdLst>
                              <a:gd name="T0" fmla="*/ 0 h 11359"/>
                              <a:gd name="T1" fmla="*/ 11358 h 1135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359">
                                <a:moveTo>
                                  <a:pt x="0" y="0"/>
                                </a:moveTo>
                                <a:lnTo>
                                  <a:pt x="0" y="1135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5.95pt;margin-top:185.85pt;width:523.5pt;height:568.45pt;z-index:-251642368;mso-position-horizontal-relative:page;mso-position-vertical-relative:page" coordorigin="719,3717" coordsize="10470,11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" o:allowincell="f">
                <v:shape id="Freeform 147" o:spid="_x0000_s1027" style="position:absolute;left:730;top:3727;width:10449;height:0;visibility:visible;mso-wrap-style:square;v-text-anchor:top" coordsize="10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IeMYA&#10;AADcAAAADwAAAGRycy9kb3ducmV2LnhtbESPQWvCQBCF7wX/wzJCb81GodKmriEUA4I5tFrodchO&#10;k9TsbJpdk/jvu4LgbYb35n1v1ulkWjFQ7xrLChZRDIK4tLrhSsHXMX96AeE8ssbWMim4kIN0M3tY&#10;Y6LtyJ80HHwlQgi7BBXU3neJlK6syaCLbEcctB/bG/Rh7SupexxDuGnlMo5X0mDDgVBjR+81lafD&#10;2QSI3p/zIvsotsPl9zsuUO93f69KPc6n7A2Ep8nfzbfrnQ71V89wfSZM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LIeMYAAADcAAAADwAAAAAAAAAAAAAAAACYAgAAZHJz&#10;L2Rvd25yZXYueG1sUEsFBgAAAAAEAAQA9QAAAIsDAAAAAA==&#10;" path="m,l10449,e" filled="f" strokeweight=".20458mm">
                  <v:path arrowok="t" o:connecttype="custom" o:connectlocs="0,0;10449,0" o:connectangles="0,0"/>
                </v:shape>
                <v:shape id="Freeform 148" o:spid="_x0000_s1028" style="position:absolute;left:725;top:3722;width:0;height:11359;visibility:visible;mso-wrap-style:square;v-text-anchor:top" coordsize="0,1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LcsAA&#10;AADcAAAADwAAAGRycy9kb3ducmV2LnhtbERPTYvCMBC9L/gfwgje1lQPXammIuKygidd8Tw0Y1va&#10;TGqTavz3RljY2zze56zWwbTiTr2rLSuYTRMQxIXVNZcKzr/fnwsQziNrbC2Tgic5WOejjxVm2j74&#10;SPeTL0UMYZehgsr7LpPSFRUZdFPbEUfuanuDPsK+lLrHRww3rZwnSSoN1hwbKuxoW1HRnAajwHFI&#10;FpehmXfDT9jtLtfDTT+/lJqMw2YJwlPw/+I/917H+WkK72fiBT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ZLcsAAAADcAAAADwAAAAAAAAAAAAAAAACYAgAAZHJzL2Rvd25y&#10;ZXYueG1sUEsFBgAAAAAEAAQA9QAAAIUDAAAAAA==&#10;" path="m,l,11358e" filled="f" strokeweight=".20458mm">
                  <v:path arrowok="t" o:connecttype="custom" o:connectlocs="0,0;0,11358" o:connectangles="0,0"/>
                </v:shape>
                <v:shape id="Freeform 149" o:spid="_x0000_s1029" style="position:absolute;left:730;top:15076;width:10449;height:0;visibility:visible;mso-wrap-style:square;v-text-anchor:top" coordsize="104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IisAA&#10;AADcAAAADwAAAGRycy9kb3ducmV2LnhtbERPTYvCMBC9L/gfwgje1lQRV6pRRJD1JnZd9jo0Y1ts&#10;JiXJttVfbwTB2zze56w2valFS85XlhVMxgkI4tzqigsF55/95wKED8gaa8uk4EYeNuvBxwpTbTs+&#10;UZuFQsQQ9ikqKENoUil9XpJBP7YNceQu1hkMEbpCaoddDDe1nCbJXBqsODaU2NCupPya/RsF/s8t&#10;vrnrj+1sv/st8vuN7DlTajTst0sQgfrwFr/cBx3nz7/g+Uy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CPIisAAAADcAAAADwAAAAAAAAAAAAAAAACYAgAAZHJzL2Rvd25y&#10;ZXYueG1sUEsFBgAAAAAEAAQA9QAAAIUDAAAAAA==&#10;" path="m,l10449,e" filled="f" strokeweight=".20464mm">
                  <v:path arrowok="t" o:connecttype="custom" o:connectlocs="0,0;10449,0" o:connectangles="0,0"/>
                </v:shape>
                <v:shape id="Freeform 150" o:spid="_x0000_s1030" style="position:absolute;left:11184;top:3722;width:0;height:11359;visibility:visible;mso-wrap-style:square;v-text-anchor:top" coordsize="0,1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6m8MA&#10;AADcAAAADwAAAGRycy9kb3ducmV2LnhtbESPQYvCMBCF7wv+hzCCtzXVgyvVKCLKLnhaVzwPzdgW&#10;m0ltUo3/3jkIe5vhvXnvm+U6uUbdqQu1ZwOTcQaKuPC25tLA6W//OQcVIrLFxjMZeFKA9WrwscTc&#10;+gf/0v0YSyUhHHI0UMXY5lqHoiKHYexbYtEuvnMYZe1KbTt8SLhr9DTLZtphzdJQYUvbiorrsXcG&#10;Aqdsfu6v07b/Trvd+XK42eeXMaNh2ixARUrx3/y+/rGCPxNaeUYm0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6m8MAAADcAAAADwAAAAAAAAAAAAAAAACYAgAAZHJzL2Rv&#10;d25yZXYueG1sUEsFBgAAAAAEAAQA9QAAAIgDAAAAAA==&#10;" path="m,l,11358e" filled="f" strokeweight=".20458mm">
                  <v:path arrowok="t" o:connecttype="custom" o:connectlocs="0,0;0,113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2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30" name="Freeform 152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3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4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5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6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7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22.55pt;margin-top:23.7pt;width:549.8pt;height:794.6pt;z-index:-251643392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" o:allowincell="f">
                <v:shape id="Freeform 152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koL8A&#10;AADbAAAADwAAAGRycy9kb3ducmV2LnhtbERPy4rCMBTdD/gP4QruxtQHw1iNIqLoyjLqwuW1ubbF&#10;5qY0UePfm4Uwy8N5zxbB1OJBrassKxj0ExDEudUVFwpOx833LwjnkTXWlknBixws5p2vGabaPvmP&#10;HgdfiBjCLkUFpfdNKqXLSzLo+rYhjtzVtgZ9hG0hdYvPGG5qOUySH2mw4thQYkOrkvLb4W4UZOeg&#10;t+PrIFsXqySzddhPzOWuVK8bllMQnoL/F3/cO61gFNfHL/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+SgvwAAANsAAAAPAAAAAAAAAAAAAAAAAJgCAABkcnMvZG93bnJl&#10;di54bWxQSwUGAAAAAAQABAD1AAAAhAMAAAAA&#10;" path="m,l10925,e" filled="f" strokecolor="#c00000" strokeweight="3.58pt">
                  <v:path arrowok="t" o:connecttype="custom" o:connectlocs="0,0;10925,0" o:connectangles="0,0"/>
                </v:shape>
                <v:rect id="Rectangle 153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pQsQA&#10;AADbAAAADwAAAGRycy9kb3ducmV2LnhtbESPQWsCMRSE74X+h/AKXopmtSKy3awUoSB4abXV62Pz&#10;urvt5mVJokZ/vSkIHoeZ+YYpFtF04kjOt5YVjEcZCOLK6pZrBV/b9+EchA/IGjvLpOBMHhbl40OB&#10;ubYn/qTjJtQiQdjnqKAJoc+l9FVDBv3I9sTJ+7HOYEjS1VI7PCW46eQky2bSYMtpocGelg1Vf5uD&#10;UXDR2+nzx/fSzfyeJuff2sVdXCs1eIpvryACxXAP39orreBlDP9f0g+Q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zKULEAAAA2wAAAA8AAAAAAAAAAAAAAAAAmAIAAGRycy9k&#10;b3ducmV2LnhtbFBLBQYAAAAABAAEAPUAAACJAwAAAAA=&#10;" filled="f" strokecolor="#c00000" strokeweight=".96pt">
                  <v:path arrowok="t"/>
                </v:rect>
                <v:shape id="Freeform 154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YJzMIA&#10;AADcAAAADwAAAGRycy9kb3ducmV2LnhtbESPQWvDMAyF74P9B6PBbqvTHUpJ65ZSGNuhl6T7AcJW&#10;E9NYDraXZP++Ogx2k3hP733aH5cwqIlS9pENrFcVKGIbnefOwPf1420LKhdkh0NkMvBLGY6H56c9&#10;1i7O3NDUlk5JCOcaDfSljLXW2fYUMK/iSCzaLaaARdbUaZdwlvAw6Peq2uiAnqWhx5HOPdl7+xMM&#10;+NFfPufbmpZp21yTbc6tdd6Y15fltANVaCn/5r/rLyf4G8GXZ2QCf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gnM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v:shape id="Freeform 155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WOcQA&#10;AADcAAAADwAAAGRycy9kb3ducmV2LnhtbESPQWvCQBCF7wX/wzKCt7qJ0FCiqwQhsD30UO3B45Ad&#10;k2B2NmbXmP57tyB4m+G9982bzW6ynRhp8K1jBekyAUFcOdNyreD3WL5/gvAB2WDnmBT8kYfddva2&#10;wdy4O//QeAi1iBD2OSpoQuhzKX3VkEW/dD1x1M5usBjiOtTSDHiPcNvJVZJk0mLL8UKDPe0bqi6H&#10;m1VgXFH0l8j4On5fy+xDn/SUaqUW86lYgwg0hZf5mdYm1s9S+H8mTi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FjnEAAAA3AAAAA8AAAAAAAAAAAAAAAAAmAIAAGRycy9k&#10;b3ducmV2LnhtbFBLBQYAAAAABAAEAPUAAACJAwAAAAA=&#10;" path="m,l,15881e" filled="f" strokeweight=".20458mm">
                  <v:path arrowok="t" o:connecttype="custom" o:connectlocs="0,0;0,15881" o:connectangles="0,0"/>
                </v:shape>
                <v:shape id="Freeform 156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aITsAA&#10;AADcAAAADwAAAGRycy9kb3ducmV2LnhtbESPzQrCMBCE74LvEFbwpqmCRapRiiDUgwd/Dh6XZm2L&#10;zaY2UevbG0HwtsvMfDu7XHemFk9qXWVZwWQcgSDOra64UHA+bUdzEM4ja6wtk4I3OViv+r0lJtq+&#10;+EDPoy9EgLBLUEHpfZNI6fKSDLqxbYiDdrWtQR/WtpC6xVeAm1pOoyiWBisOF0psaFNSfjs+jAJt&#10;07S5BcbutL9v41l2ybpJptRw0KULEJ46/zf/0pkO9eMpfJ8JE8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aITsAAAADc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57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Xu8AA&#10;AADcAAAADwAAAGRycy9kb3ducmV2LnhtbERPS2rDMBDdF3IHMYHsGjkNhOBENiVQ2kU3dnqAQZrY&#10;otbISKrt3r4KBLqbx/vOuV7cICYK0XpWsNsWIIi1N5Y7BV/Xt+cjiJiQDQ6eScEvRair1dMZS+Nn&#10;bmhqUydyCMcSFfQpjaWUUffkMG79SJy5mw8OU4ahkybgnMPdIF+K4iAdWs4NPY506Ul/tz9OgR3t&#10;5/t829EyHZtr0M2l1cYqtVkvrycQiZb0L364P0yef9jD/Zl8ga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SXu8AAAADcAAAADwAAAAAAAAAAAAAAAACYAgAAZHJzL2Rvd25y&#10;ZXYueG1sUEsFBgAAAAAEAAQA9QAAAIUDAAAAAA==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6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SCHOLAR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-4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ND</w:t>
      </w:r>
      <w:r>
        <w:rPr>
          <w:rFonts w:cs="Calibri"/>
          <w:b/>
          <w:bCs/>
          <w:spacing w:val="1"/>
          <w:sz w:val="24"/>
          <w:szCs w:val="24"/>
        </w:rPr>
        <w:t xml:space="preserve"> AWA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DS</w:t>
      </w:r>
    </w:p>
    <w:p w:rsidR="00045C07" w:rsidRDefault="00045C07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i/>
          <w:iCs/>
          <w:spacing w:val="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se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d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4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-2"/>
          <w:sz w:val="24"/>
          <w:szCs w:val="24"/>
        </w:rPr>
        <w:t>i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>y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2"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ho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-1"/>
          <w:sz w:val="24"/>
          <w:szCs w:val="24"/>
        </w:rPr>
        <w:t>ar</w:t>
      </w:r>
      <w:r>
        <w:rPr>
          <w:rFonts w:cs="Calibri"/>
          <w:i/>
          <w:iCs/>
          <w:sz w:val="24"/>
          <w:szCs w:val="24"/>
        </w:rPr>
        <w:t>shi</w:t>
      </w:r>
      <w:r>
        <w:rPr>
          <w:rFonts w:cs="Calibri"/>
          <w:i/>
          <w:iCs/>
          <w:spacing w:val="-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s,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ad</w:t>
      </w:r>
      <w:r>
        <w:rPr>
          <w:rFonts w:cs="Calibri"/>
          <w:i/>
          <w:iCs/>
          <w:sz w:val="24"/>
          <w:szCs w:val="24"/>
        </w:rPr>
        <w:t>emic</w:t>
      </w:r>
      <w:r>
        <w:rPr>
          <w:rFonts w:cs="Calibri"/>
          <w:i/>
          <w:iCs/>
          <w:spacing w:val="7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awar</w:t>
      </w:r>
      <w:r>
        <w:rPr>
          <w:rFonts w:cs="Calibri"/>
          <w:i/>
          <w:iCs/>
          <w:spacing w:val="-3"/>
          <w:sz w:val="24"/>
          <w:szCs w:val="24"/>
        </w:rPr>
        <w:t>d</w:t>
      </w:r>
      <w:r>
        <w:rPr>
          <w:rFonts w:cs="Calibri"/>
          <w:i/>
          <w:iCs/>
          <w:sz w:val="24"/>
          <w:szCs w:val="24"/>
        </w:rPr>
        <w:t>s,</w:t>
      </w:r>
      <w:r>
        <w:rPr>
          <w:rFonts w:cs="Calibri"/>
          <w:i/>
          <w:iCs/>
          <w:spacing w:val="6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bur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-1"/>
          <w:sz w:val="24"/>
          <w:szCs w:val="24"/>
        </w:rPr>
        <w:t>ar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z w:val="24"/>
          <w:szCs w:val="24"/>
        </w:rPr>
        <w:t>s,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pr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z</w:t>
      </w:r>
      <w:r>
        <w:rPr>
          <w:rFonts w:cs="Calibri"/>
          <w:i/>
          <w:iCs/>
          <w:sz w:val="24"/>
          <w:szCs w:val="24"/>
        </w:rPr>
        <w:t>es</w:t>
      </w:r>
      <w:r>
        <w:rPr>
          <w:rFonts w:cs="Calibri"/>
          <w:i/>
          <w:iCs/>
          <w:spacing w:val="1"/>
          <w:sz w:val="24"/>
          <w:szCs w:val="24"/>
        </w:rPr>
        <w:t xml:space="preserve"> y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 xml:space="preserve">u 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ob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ed.</w:t>
      </w:r>
    </w:p>
    <w:p w:rsidR="00045C07" w:rsidRDefault="00045C07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4"/>
          <w:szCs w:val="24"/>
        </w:rPr>
        <w:sectPr w:rsidR="00045C07">
          <w:pgSz w:w="11940" w:h="16860"/>
          <w:pgMar w:top="2020" w:right="1680" w:bottom="280" w:left="620" w:header="776" w:footer="0" w:gutter="0"/>
          <w:cols w:space="720" w:equalWidth="0">
            <w:col w:w="9640"/>
          </w:cols>
          <w:noEndnote/>
        </w:sect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136" behindDoc="1" locked="0" layoutInCell="0" allowOverlap="1" wp14:anchorId="57F81B27" wp14:editId="6436820E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2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23" name="Freeform 159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0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1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2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3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4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2.55pt;margin-top:23.7pt;width:549.8pt;height:794.6pt;z-index:-251641344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" o:allowincell="f">
                <v:shape id="Freeform 159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sCsQA&#10;AADbAAAADwAAAGRycy9kb3ducmV2LnhtbESPQWvCQBSE7wX/w/IEb3WjllKjmyDS0p4aqh48PrPP&#10;JJh9G7Jrsv333UKhx2FmvmG2eTCtGKh3jWUFi3kCgri0uuFKwen49vgCwnlkja1lUvBNDvJs8rDF&#10;VNuRv2g4+EpECLsUFdTed6mUrqzJoJvbjjh6V9sb9FH2ldQ9jhFuWrlMkmdpsOG4UGNH+5rK2+Fu&#10;FBTnoN+frovitdonhW3D59pc7krNpmG3AeEp+P/wX/tDK1iu4P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7ArEAAAA2wAAAA8AAAAAAAAAAAAAAAAAmAIAAGRycy9k&#10;b3ducmV2LnhtbFBLBQYAAAAABAAEAPUAAACJAwAAAAA=&#10;" path="m,l10925,e" filled="f" strokecolor="#c00000" strokeweight="3.58pt">
                  <v:path arrowok="t" o:connecttype="custom" o:connectlocs="0,0;10925,0" o:connectangles="0,0"/>
                </v:shape>
                <v:rect id="Rectangle 160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0cB8MA&#10;AADbAAAADwAAAGRycy9kb3ducmV2LnhtbESPT2sCMRTE74V+h/AKXopmXUTKapQiFAQv/q3Xx+a5&#10;u+3mZUmiRj+9EQo9DjPzG2Y6j6YVF3K+saxgOMhAEJdWN1wp2O+++h8gfEDW2FomBTfyMJ+9vkyx&#10;0PbKG7psQyUShH2BCuoQukJKX9Zk0A9sR5y8k3UGQ5KuktrhNcFNK/MsG0uDDaeFGjta1FT+bs9G&#10;wV3vRu/rw8KN/ZHy20/l4ndcKdV7i58TEIFi+A//tZdaQT6C55f0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0cB8MAAADbAAAADwAAAAAAAAAAAAAAAACYAgAAZHJzL2Rv&#10;d25yZXYueG1sUEsFBgAAAAAEAAQA9QAAAIgDAAAAAA==&#10;" filled="f" strokecolor="#c00000" strokeweight=".96pt">
                  <v:path arrowok="t"/>
                </v:rect>
                <v:shape id="Freeform 161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5/MEA&#10;AADbAAAADwAAAGRycy9kb3ducmV2LnhtbESPQYvCMBSE74L/ITzBm6YKLlKNsgjL7sFL6/6AR/Js&#10;wzYvJcm23X+/EQSPw8x8wxzPk+vEQCFazwo26wIEsfbGcqPg+/ax2oOICdlg55kU/FGE82k+O2Jp&#10;/MgVDXVqRIZwLFFBm1JfShl1Sw7j2vfE2bv74DBlGRppAo4Z7jq5LYo36dByXmixp0tL+qf+dQps&#10;b6+f431D07CvbkFXl1obq9RyMb0fQCSa0iv8bH8ZBdsdPL7kHyB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ufzBAAAA2wAAAA8AAAAAAAAAAAAAAAAAmAIAAGRycy9kb3du&#10;cmV2LnhtbFBLBQYAAAAABAAEAPUAAACGAwAAAAA=&#10;" path="m,l10929,e" filled="f" strokeweight=".20458mm">
                  <v:path arrowok="t" o:connecttype="custom" o:connectlocs="0,0;10929,0" o:connectangles="0,0"/>
                </v:shape>
                <v:shape id="Freeform 162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0fWr8A&#10;AADbAAAADwAAAGRycy9kb3ducmV2LnhtbESPzQrCMBCE74LvEFbwpqmCRapRiiDUgwd/Dh6XZm2L&#10;zaY2UevbG0HwOMzMN8xy3ZlaPKl1lWUFk3EEgji3uuJCwfm0Hc1BOI+ssbZMCt7kYL3q95aYaPvi&#10;Az2PvhABwi5BBaX3TSKly0sy6Ma2IQ7e1bYGfZBtIXWLrwA3tZxGUSwNVhwWSmxoU1J+Oz6MAm3T&#10;tLkFxu60v2/jWXbJukmm1HDQpQsQnjr/D//amVYwje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fR9avwAAANsAAAAPAAAAAAAAAAAAAAAAAJgCAABkcnMvZG93bnJl&#10;di54bWxQSwUGAAAAAAQABAD1AAAAhAMAAAAA&#10;" path="m,l,15881e" filled="f" strokeweight=".20458mm">
                  <v:path arrowok="t" o:connecttype="custom" o:connectlocs="0,0;0,15881" o:connectangles="0,0"/>
                </v:shape>
                <v:shape id="Freeform 163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6wcAA&#10;AADbAAAADwAAAGRycy9kb3ducmV2LnhtbESPSwvCMBCE74L/IazgTVMFH1SjFEGoBw8+Dh6XZm2L&#10;zaY2Ueu/N4LgcZiZb5jlujWVeFLjSssKRsMIBHFmdcm5gvNpO5iDcB5ZY2WZFLzJwXrV7Swx1vbF&#10;B3oefS4ChF2MCgrv61hKlxVk0A1tTRy8q20M+iCbXOoGXwFuKjmOoqk0WHJYKLCmTUHZ7fgwCrRN&#10;kvoWGLvT/r6dTtJL2o5Spfq9NlmA8NT6f/jXTrWC8Qy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G6wcAAAADb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64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WYr0A&#10;AADbAAAADwAAAGRycy9kb3ducmV2LnhtbERPzYrCMBC+L/gOYQRva6oHkWoUEWT34KV1H2BIxjbY&#10;TEoS2/r25iDs8eP73x8n14mBQrSeFayWBQhi7Y3lRsHf7fK9BRETssHOMyl4UYTjYfa1x9L4kSsa&#10;6tSIHMKxRAVtSn0pZdQtOYxL3xNn7u6Dw5RhaKQJOOZw18l1UWykQ8u5ocWezi3pR/10Cmxvrz/j&#10;fUXTsK1uQVfnWhur1GI+nXYgEk3pX/xx/xoF6zw2f8k/QB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hIWYr0AAADbAAAADwAAAAAAAAAAAAAAAACYAgAAZHJzL2Rvd25yZXYu&#10;eG1sUEsFBgAAAAAEAAQA9QAAAIIDAAAAAA==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7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3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AI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1"/>
          <w:sz w:val="24"/>
          <w:szCs w:val="24"/>
        </w:rPr>
        <w:t xml:space="preserve"> A</w:t>
      </w:r>
      <w:r>
        <w:rPr>
          <w:rFonts w:cs="Calibri"/>
          <w:b/>
          <w:bCs/>
          <w:sz w:val="24"/>
          <w:szCs w:val="24"/>
        </w:rPr>
        <w:t>ND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P</w:t>
      </w: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89" w:lineRule="exact"/>
        <w:ind w:left="100"/>
        <w:rPr>
          <w:rFonts w:cs="Calibri"/>
          <w:sz w:val="24"/>
          <w:szCs w:val="24"/>
        </w:rPr>
      </w:pPr>
      <w:r>
        <w:rPr>
          <w:rFonts w:cs="Calibri"/>
          <w:i/>
          <w:iCs/>
          <w:spacing w:val="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se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nd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>y</w:t>
      </w:r>
      <w:r>
        <w:rPr>
          <w:rFonts w:cs="Calibri"/>
          <w:i/>
          <w:iCs/>
          <w:spacing w:val="-1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r</w:t>
      </w:r>
      <w:r>
        <w:rPr>
          <w:rFonts w:cs="Calibri"/>
          <w:i/>
          <w:iCs/>
          <w:spacing w:val="-3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n</w:t>
      </w:r>
      <w:r>
        <w:rPr>
          <w:rFonts w:cs="Calibri"/>
          <w:i/>
          <w:iCs/>
          <w:sz w:val="24"/>
          <w:szCs w:val="24"/>
        </w:rPr>
        <w:t>g</w:t>
      </w:r>
      <w:r>
        <w:rPr>
          <w:rFonts w:cs="Calibri"/>
          <w:i/>
          <w:iCs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 xml:space="preserve">d </w:t>
      </w:r>
      <w:r>
        <w:rPr>
          <w:rFonts w:cs="Calibri"/>
          <w:i/>
          <w:iCs/>
          <w:spacing w:val="-1"/>
          <w:sz w:val="24"/>
          <w:szCs w:val="24"/>
        </w:rPr>
        <w:t>w</w:t>
      </w:r>
      <w:r>
        <w:rPr>
          <w:rFonts w:cs="Calibri"/>
          <w:i/>
          <w:iCs/>
          <w:spacing w:val="2"/>
          <w:sz w:val="24"/>
          <w:szCs w:val="24"/>
        </w:rPr>
        <w:t>o</w:t>
      </w:r>
      <w:r>
        <w:rPr>
          <w:rFonts w:cs="Calibri"/>
          <w:i/>
          <w:iCs/>
          <w:spacing w:val="-1"/>
          <w:sz w:val="24"/>
          <w:szCs w:val="24"/>
        </w:rPr>
        <w:t>rk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-1"/>
          <w:sz w:val="24"/>
          <w:szCs w:val="24"/>
        </w:rPr>
        <w:t>hop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 xml:space="preserve"> y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u</w:t>
      </w:r>
      <w:r>
        <w:rPr>
          <w:rFonts w:cs="Calibri"/>
          <w:i/>
          <w:iCs/>
          <w:spacing w:val="2"/>
          <w:sz w:val="24"/>
          <w:szCs w:val="24"/>
        </w:rPr>
        <w:t xml:space="preserve"> h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v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pacing w:val="1"/>
          <w:sz w:val="24"/>
          <w:szCs w:val="24"/>
        </w:rPr>
        <w:t>tt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nd</w:t>
      </w:r>
      <w:r>
        <w:rPr>
          <w:rFonts w:cs="Calibri"/>
          <w:i/>
          <w:iCs/>
          <w:sz w:val="24"/>
          <w:szCs w:val="24"/>
        </w:rPr>
        <w:t xml:space="preserve">ed in last </w:t>
      </w:r>
      <w:r w:rsidR="007959BE">
        <w:rPr>
          <w:rFonts w:cs="Calibri"/>
          <w:i/>
          <w:iCs/>
          <w:sz w:val="24"/>
          <w:szCs w:val="24"/>
        </w:rPr>
        <w:t>2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2"/>
          <w:sz w:val="24"/>
          <w:szCs w:val="24"/>
        </w:rPr>
        <w:t>y</w:t>
      </w:r>
      <w:r>
        <w:rPr>
          <w:rFonts w:cs="Calibri"/>
          <w:i/>
          <w:iCs/>
          <w:spacing w:val="-4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rs.</w:t>
      </w:r>
    </w:p>
    <w:p w:rsidR="00045C07" w:rsidRDefault="00045C07">
      <w:pPr>
        <w:widowControl w:val="0"/>
        <w:autoSpaceDE w:val="0"/>
        <w:autoSpaceDN w:val="0"/>
        <w:adjustRightInd w:val="0"/>
        <w:spacing w:before="10" w:after="0" w:line="180" w:lineRule="exact"/>
        <w:rPr>
          <w:rFonts w:cs="Calibri"/>
          <w:sz w:val="18"/>
          <w:szCs w:val="18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4"/>
        <w:gridCol w:w="1440"/>
      </w:tblGrid>
      <w:tr w:rsidR="00045C07" w:rsidRPr="00697FC1">
        <w:trPr>
          <w:trHeight w:hRule="exact" w:val="502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2962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N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e of</w:t>
            </w:r>
            <w:r w:rsidRPr="00697FC1">
              <w:rPr>
                <w:rFonts w:cs="Calibri"/>
                <w:b/>
                <w:bCs/>
                <w:spacing w:val="5"/>
                <w:position w:val="1"/>
                <w:sz w:val="24"/>
                <w:szCs w:val="24"/>
              </w:rPr>
              <w:t xml:space="preserve"> 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T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697FC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 xml:space="preserve">g </w:t>
            </w:r>
            <w:r w:rsidRPr="00697FC1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  <w:r w:rsidRPr="00697FC1">
              <w:rPr>
                <w:rFonts w:cs="Calibri"/>
                <w:b/>
                <w:bCs/>
                <w:spacing w:val="3"/>
                <w:position w:val="1"/>
                <w:sz w:val="24"/>
                <w:szCs w:val="24"/>
              </w:rPr>
              <w:t xml:space="preserve"> 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 w:rsidRPr="00697FC1">
              <w:rPr>
                <w:rFonts w:cs="Calibri"/>
                <w:b/>
                <w:bCs/>
                <w:spacing w:val="-4"/>
                <w:position w:val="1"/>
                <w:sz w:val="24"/>
                <w:szCs w:val="24"/>
              </w:rPr>
              <w:t>o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ks</w:t>
            </w:r>
            <w:r w:rsidRPr="00697FC1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op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51" w:right="4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Y</w:t>
            </w:r>
            <w:r w:rsidRPr="00697FC1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 w:rsidRPr="00697FC1">
              <w:rPr>
                <w:rFonts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</w:tr>
      <w:tr w:rsidR="00045C07" w:rsidRPr="00697FC1">
        <w:trPr>
          <w:trHeight w:hRule="exact" w:val="504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7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2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4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2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C07" w:rsidRPr="00697FC1">
        <w:trPr>
          <w:trHeight w:hRule="exact" w:val="504"/>
        </w:trPr>
        <w:tc>
          <w:tcPr>
            <w:tcW w:w="9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C07" w:rsidRPr="00697FC1" w:rsidRDefault="00045C07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6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8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G</w:t>
      </w:r>
      <w:r>
        <w:rPr>
          <w:rFonts w:cs="Calibri"/>
          <w:b/>
          <w:bCs/>
          <w:spacing w:val="-1"/>
          <w:sz w:val="24"/>
          <w:szCs w:val="24"/>
        </w:rPr>
        <w:t>UA</w:t>
      </w:r>
      <w:r>
        <w:rPr>
          <w:rFonts w:cs="Calibri"/>
          <w:b/>
          <w:bCs/>
          <w:spacing w:val="-2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ES</w:t>
      </w:r>
    </w:p>
    <w:p w:rsidR="00045C07" w:rsidRDefault="00045C07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wo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u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y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glish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nd/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ages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ills?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=</w:t>
      </w:r>
      <w:r>
        <w:rPr>
          <w:rFonts w:cs="Calibri"/>
          <w:spacing w:val="1"/>
          <w:sz w:val="24"/>
          <w:szCs w:val="24"/>
        </w:rPr>
        <w:t>poo</w:t>
      </w:r>
      <w:r>
        <w:rPr>
          <w:rFonts w:cs="Calibri"/>
          <w:sz w:val="24"/>
          <w:szCs w:val="24"/>
        </w:rPr>
        <w:t>r;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=e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lent</w:t>
      </w:r>
      <w:r>
        <w:rPr>
          <w:rFonts w:cs="Calibri"/>
          <w:sz w:val="24"/>
          <w:szCs w:val="24"/>
        </w:rPr>
        <w:t>)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  <w:sectPr w:rsidR="00045C07">
          <w:pgSz w:w="11940" w:h="16860"/>
          <w:pgMar w:top="2020" w:right="540" w:bottom="280" w:left="620" w:header="776" w:footer="0" w:gutter="0"/>
          <w:cols w:space="720" w:equalWidth="0">
            <w:col w:w="10780"/>
          </w:cols>
          <w:noEndnote/>
        </w:sect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1" locked="0" layoutInCell="0" allowOverlap="1" wp14:anchorId="22270736" wp14:editId="4E4C79E8">
                <wp:simplePos x="0" y="0"/>
                <wp:positionH relativeFrom="page">
                  <wp:posOffset>286385</wp:posOffset>
                </wp:positionH>
                <wp:positionV relativeFrom="page">
                  <wp:posOffset>300990</wp:posOffset>
                </wp:positionV>
                <wp:extent cx="6982460" cy="10091420"/>
                <wp:effectExtent l="0" t="0" r="0" b="0"/>
                <wp:wrapNone/>
                <wp:docPr id="14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15" name="Freeform 168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9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0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71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2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3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2.55pt;margin-top:23.7pt;width:549.8pt;height:794.6pt;z-index:-251639296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" o:allowincell="f">
                <v:shape id="Freeform 168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bWMIA&#10;AADbAAAADwAAAGRycy9kb3ducmV2LnhtbERPTWvCQBC9F/wPywjemo1ii6ZugkhLezIYPfQ4zY5J&#10;aHY2ZFfd/nu3UOhtHu9zNkUwvbjS6DrLCuZJCoK4trrjRsHp+Pa4AuE8ssbeMin4IQdFPnnYYKbt&#10;jQ90rXwjYgi7DBW03g+ZlK5uyaBL7EAcubMdDfoIx0bqEW8x3PRykabP0mDHsaHFgXYt1d/VxSgo&#10;P4N+X57n5WuzS0vbh/3afF2Umk3D9gWEp+D/xX/uDx3nP8Hv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RtYwgAAANsAAAAPAAAAAAAAAAAAAAAAAJgCAABkcnMvZG93&#10;bnJldi54bWxQSwUGAAAAAAQABAD1AAAAhwMAAAAA&#10;" path="m,l10925,e" filled="f" strokecolor="#c00000" strokeweight="3.58pt">
                  <v:path arrowok="t" o:connecttype="custom" o:connectlocs="0,0;10925,0" o:connectangles="0,0"/>
                </v:shape>
                <v:rect id="Rectangle 169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tVsEA&#10;AADbAAAADwAAAGRycy9kb3ducmV2LnhtbERPS2sCMRC+C/0PYQq9SM0qssjWKEUQhF58ex02091t&#10;N5MliRr99U1B8DYf33Om82hacSHnG8sKhoMMBHFpdcOVgv1u+T4B4QOyxtYyKbiRh/nspTfFQtsr&#10;b+iyDZVIIewLVFCH0BVS+rImg35gO+LEfVtnMCToKqkdXlO4aeUoy3JpsOHUUGNHi5rK3+3ZKLjr&#10;3bi/Pixc7k80uv1ULh7jl1Jvr/HzA0SgGJ7ih3ul0/wc/n9JB8j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v7VbBAAAA2wAAAA8AAAAAAAAAAAAAAAAAmAIAAGRycy9kb3du&#10;cmV2LnhtbFBLBQYAAAAABAAEAPUAAACGAwAAAAA=&#10;" filled="f" strokecolor="#c00000" strokeweight=".96pt">
                  <v:path arrowok="t"/>
                </v:rect>
                <v:shape id="Freeform 170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Irb8A&#10;AADbAAAADwAAAGRycy9kb3ducmV2LnhtbERPS2rDMBDdF3IHMYHuGjlZtMGNbEKgNItu7PQAgzSx&#10;Ra2RkRTbuX1UKHQ3j/edQ724QUwUovWsYLspQBBrbyx3Cr4vHy97EDEhGxw8k4I7Rair1dMBS+Nn&#10;bmhqUydyCMcSFfQpjaWUUffkMG78SJy5qw8OU4ahkybgnMPdIHdF8SodWs4NPY506kn/tDenwI72&#10;63O+bmmZ9s0l6ObUamOVel4vx3cQiZb0L/5zn02e/wa/v+QDZP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4UitvwAAANsAAAAPAAAAAAAAAAAAAAAAAJgCAABkcnMvZG93bnJl&#10;di54bWxQSwUGAAAAAAQABAD1AAAAhAMAAAAA&#10;" path="m,l10929,e" filled="f" strokeweight=".20458mm">
                  <v:path arrowok="t" o:connecttype="custom" o:connectlocs="0,0;10929,0" o:connectangles="0,0"/>
                </v:shape>
                <v:shape id="Freeform 171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LkDsMA&#10;AADbAAAADwAAAGRycy9kb3ducmV2LnhtbESPT4vCQAzF78J+hyHC3nRaYUWqYymCUA978M/BY+hk&#10;22In0+3Mavfbm4Pg7YW8/PLeJh9dp+40hNazgXSegCKuvG25NnA572crUCEiW+w8k4F/CpBvPyYb&#10;zKx/8JHup1grgXDI0EATY59pHaqGHIa574ll9+MHh1HGodZ2wIfAXacXSbLUDluWDw32tGuoup3+&#10;nAHri6K/CeNw/v7dL7/KazmmpTGf07FYg4o0xrf5dV1aiS9hpYsI0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LkDsMAAADbAAAADwAAAAAAAAAAAAAAAACYAgAAZHJzL2Rv&#10;d25yZXYueG1sUEsFBgAAAAAEAAQA9QAAAIgDAAAAAA==&#10;" path="m,l,15881e" filled="f" strokeweight=".20458mm">
                  <v:path arrowok="t" o:connecttype="custom" o:connectlocs="0,0;0,15881" o:connectangles="0,0"/>
                </v:shape>
                <v:shape id="Freeform 172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BlcAA&#10;AADbAAAADwAAAGRycy9kb3ducmV2LnhtbESPzQrCMBCE74LvEFbwpqmCotUoRRDqwYM/B49Ls7bF&#10;ZlObqPXtjSB422Vmvp1drltTiSc1rrSsYDSMQBBnVpecKziftoMZCOeRNVaWScGbHKxX3c4SY21f&#10;fKDn0eciQNjFqKDwvo6ldFlBBt3Q1sRBu9rGoA9rk0vd4CvATSXHUTSVBksOFwqsaVNQdjs+jAJt&#10;k6S+BcbutL9vp5P0krajVKl+r00WIDy1/m/+pVMd6s/h+0sY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5BlcAAAADb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73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aZL0A&#10;AADbAAAADwAAAGRycy9kb3ducmV2LnhtbERPzYrCMBC+L/gOYQRva6oHkWoUEWT34KV1H2BIxjbY&#10;TEoS2/r25iDs8eP73x8n14mBQrSeFayWBQhi7Y3lRsHf7fK9BRETssHOMyl4UYTjYfa1x9L4kSsa&#10;6tSIHMKxRAVtSn0pZdQtOYxL3xNn7u6Dw5RhaKQJOOZw18l1UWykQ8u5ocWezi3pR/10Cmxvrz/j&#10;fUXTsK1uQVfnWhur1GI+nXYgEk3pX/xx/xoF67w+f8k/QB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QaZL0AAADbAAAADwAAAAAAAAAAAAAAAACYAgAAZHJzL2Rvd25yZXYu&#10;eG1sUEsFBgAAAAAEAAQA9QAAAIIDAAAAAA==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6232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3C03ADB0" wp14:editId="742B092F">
                <wp:simplePos x="0" y="0"/>
                <wp:positionH relativeFrom="page">
                  <wp:posOffset>687070</wp:posOffset>
                </wp:positionH>
                <wp:positionV relativeFrom="paragraph">
                  <wp:posOffset>66040</wp:posOffset>
                </wp:positionV>
                <wp:extent cx="6085205" cy="1106170"/>
                <wp:effectExtent l="0" t="0" r="10795" b="17780"/>
                <wp:wrapNone/>
                <wp:docPr id="2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2"/>
                              <w:gridCol w:w="1776"/>
                              <w:gridCol w:w="1834"/>
                              <w:gridCol w:w="1630"/>
                              <w:gridCol w:w="1530"/>
                            </w:tblGrid>
                            <w:tr w:rsidR="00045C07" w:rsidRPr="00697FC1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91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La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ag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2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tu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20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ea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in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g (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-5)</w:t>
                                  </w: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4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position w:val="1"/>
                                      <w:sz w:val="24"/>
                                      <w:szCs w:val="24"/>
                                    </w:rPr>
                                    <w:t>Re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din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g (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-5)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2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Wri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-2"/>
                                      <w:position w:val="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3"/>
                                      <w:position w:val="1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position w:val="1"/>
                                      <w:sz w:val="24"/>
                                      <w:szCs w:val="24"/>
                                    </w:rPr>
                                    <w:t>g (</w:t>
                                  </w:r>
                                  <w:r w:rsidRPr="00697FC1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position w:val="1"/>
                                      <w:sz w:val="24"/>
                                      <w:szCs w:val="24"/>
                                    </w:rPr>
                                    <w:t>1-5)</w:t>
                                  </w:r>
                                </w:p>
                              </w:tc>
                            </w:tr>
                            <w:tr w:rsidR="00045C07" w:rsidRPr="00697FC1">
                              <w:trPr>
                                <w:trHeight w:hRule="exact" w:val="308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0" w:lineRule="exact"/>
                                    <w:ind w:left="1058" w:right="95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766" w:right="72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867" w:right="78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517" w:right="93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613" w:right="72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5C07" w:rsidRPr="00697FC1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1" w:lineRule="exact"/>
                                    <w:ind w:left="905" w:right="90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766" w:right="77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867" w:right="78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517" w:right="93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2" w:lineRule="exact"/>
                                    <w:ind w:left="660" w:right="676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5C07" w:rsidRPr="00697FC1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45C07" w:rsidRPr="00697FC1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45C07" w:rsidRPr="00697FC1" w:rsidRDefault="00045C0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5C07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margin-left:54.1pt;margin-top:5.2pt;width:479.15pt;height:87.1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SesgIAAK0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2"/>
                        <w:gridCol w:w="1776"/>
                        <w:gridCol w:w="1834"/>
                        <w:gridCol w:w="1630"/>
                        <w:gridCol w:w="1530"/>
                      </w:tblGrid>
                      <w:tr w:rsidR="00045C07" w:rsidRPr="00697FC1">
                        <w:trPr>
                          <w:trHeight w:hRule="exact" w:val="300"/>
                        </w:trPr>
                        <w:tc>
                          <w:tcPr>
                            <w:tcW w:w="2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91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La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g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u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ag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2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Y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ea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r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tu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2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S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ea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k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in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g (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-5)</w:t>
                            </w: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4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>Re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din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g (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1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-5)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2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Wri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-2"/>
                                <w:position w:val="1"/>
                                <w:sz w:val="24"/>
                                <w:szCs w:val="24"/>
                              </w:rPr>
                              <w:t>t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3"/>
                                <w:position w:val="1"/>
                                <w:sz w:val="24"/>
                                <w:szCs w:val="24"/>
                              </w:rPr>
                              <w:t>i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position w:val="1"/>
                                <w:sz w:val="24"/>
                                <w:szCs w:val="24"/>
                              </w:rPr>
                              <w:t>g (</w:t>
                            </w:r>
                            <w:r w:rsidRPr="00697FC1">
                              <w:rPr>
                                <w:rFonts w:cs="Calibri"/>
                                <w:b/>
                                <w:bCs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>1-5)</w:t>
                            </w:r>
                          </w:p>
                        </w:tc>
                      </w:tr>
                      <w:tr w:rsidR="00045C07" w:rsidRPr="00697FC1">
                        <w:trPr>
                          <w:trHeight w:hRule="exact" w:val="308"/>
                        </w:trPr>
                        <w:tc>
                          <w:tcPr>
                            <w:tcW w:w="2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0" w:lineRule="exact"/>
                              <w:ind w:left="1058" w:right="95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766" w:right="72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867" w:right="7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517" w:right="93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613" w:right="72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45C07" w:rsidRPr="00697FC1">
                        <w:trPr>
                          <w:trHeight w:hRule="exact" w:val="370"/>
                        </w:trPr>
                        <w:tc>
                          <w:tcPr>
                            <w:tcW w:w="2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1" w:lineRule="exact"/>
                              <w:ind w:left="905" w:right="90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766" w:right="77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867" w:right="78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517" w:right="93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2" w:lineRule="exact"/>
                              <w:ind w:left="660" w:right="67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45C07" w:rsidRPr="00697FC1">
                        <w:trPr>
                          <w:trHeight w:hRule="exact" w:val="370"/>
                        </w:trPr>
                        <w:tc>
                          <w:tcPr>
                            <w:tcW w:w="2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45C07" w:rsidRPr="00697FC1">
                        <w:trPr>
                          <w:trHeight w:hRule="exact" w:val="370"/>
                        </w:trPr>
                        <w:tc>
                          <w:tcPr>
                            <w:tcW w:w="27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45C07" w:rsidRPr="00697FC1" w:rsidRDefault="00045C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45C07" w:rsidRDefault="00045C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1E16DD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</w:p>
    <w:p w:rsidR="001E16DD" w:rsidRDefault="005E3A8F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328" behindDoc="1" locked="0" layoutInCell="0" allowOverlap="1" wp14:anchorId="34564C00" wp14:editId="6DAE7A08">
                <wp:simplePos x="0" y="0"/>
                <wp:positionH relativeFrom="page">
                  <wp:posOffset>275590</wp:posOffset>
                </wp:positionH>
                <wp:positionV relativeFrom="page">
                  <wp:posOffset>216373</wp:posOffset>
                </wp:positionV>
                <wp:extent cx="6982460" cy="10091420"/>
                <wp:effectExtent l="0" t="0" r="8890" b="24130"/>
                <wp:wrapNone/>
                <wp:docPr id="319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2460" cy="10091420"/>
                          <a:chOff x="451" y="474"/>
                          <a:chExt cx="10996" cy="15892"/>
                        </a:xfrm>
                      </wpg:grpSpPr>
                      <wps:wsp>
                        <wps:cNvPr id="320" name="Freeform 168"/>
                        <wps:cNvSpPr>
                          <a:spLocks/>
                        </wps:cNvSpPr>
                        <wps:spPr bwMode="auto">
                          <a:xfrm>
                            <a:off x="487" y="2280"/>
                            <a:ext cx="10925" cy="0"/>
                          </a:xfrm>
                          <a:custGeom>
                            <a:avLst/>
                            <a:gdLst>
                              <a:gd name="T0" fmla="*/ 0 w 10925"/>
                              <a:gd name="T1" fmla="*/ 10925 w 1092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5">
                                <a:moveTo>
                                  <a:pt x="0" y="0"/>
                                </a:moveTo>
                                <a:lnTo>
                                  <a:pt x="10925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169"/>
                        <wps:cNvSpPr>
                          <a:spLocks/>
                        </wps:cNvSpPr>
                        <wps:spPr bwMode="auto">
                          <a:xfrm>
                            <a:off x="487" y="2245"/>
                            <a:ext cx="10925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170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171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172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173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21.7pt;margin-top:17.05pt;width:549.8pt;height:794.6pt;z-index:-251633152;mso-position-horizontal-relative:page;mso-position-vertical-relative:page" coordorigin="451,474" coordsize="10996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" o:allowincell="f">
                <v:shape id="Freeform 168" o:spid="_x0000_s1027" style="position:absolute;left:487;top:2280;width:10925;height:0;visibility:visible;mso-wrap-style:square;v-text-anchor:top" coordsize="10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OdMIA&#10;AADcAAAADwAAAGRycy9kb3ducmV2LnhtbERPu2rDMBTdC/0HcQvdajkPQupaCSEktFNNnA4db60b&#10;29S6MpbsqH8fDYWMh/POt8F0YqLBtZYVzJIUBHFldcu1gq/z8WUNwnlkjZ1lUvBHDrabx4ccM22v&#10;fKKp9LWIIewyVNB432dSuqohgy6xPXHkLnYw6CMcaqkHvMZw08l5mq6kwZZjQ4M97RuqfsvRKCi+&#10;g35fXmbFod6nhe3C56v5GZV6fgq7NxCegr+L/90fWsFiHufHM/E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c50wgAAANwAAAAPAAAAAAAAAAAAAAAAAJgCAABkcnMvZG93&#10;bnJldi54bWxQSwUGAAAAAAQABAD1AAAAhwMAAAAA&#10;" path="m,l10925,e" filled="f" strokecolor="#c00000" strokeweight="3.58pt">
                  <v:path arrowok="t" o:connecttype="custom" o:connectlocs="0,0;10925,0" o:connectangles="0,0"/>
                </v:shape>
                <v:rect id="Rectangle 169" o:spid="_x0000_s1028" style="position:absolute;left:487;top:2245;width:10925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CWsUA&#10;AADcAAAADwAAAGRycy9kb3ducmV2LnhtbESPT2sCMRTE74V+h/AKXopm3RaR1SgiCAUvrX+vj81z&#10;d9vNy5KkGv30plDwOMzMb5jpPJpWnMn5xrKC4SADQVxa3XClYLdd9ccgfEDW2FomBVfyMJ89P02x&#10;0PbCX3TehEokCPsCFdQhdIWUvqzJoB/Yjjh5J+sMhiRdJbXDS4KbVuZZNpIGG04LNXa0rKn82fwa&#10;BTe9fX/93C/dyB8pv35XLh7iWqneS1xMQASK4RH+b39oBW/5EP7O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JaxQAAANwAAAAPAAAAAAAAAAAAAAAAAJgCAABkcnMv&#10;ZG93bnJldi54bWxQSwUGAAAAAAQABAD1AAAAigMAAAAA&#10;" filled="f" strokecolor="#c00000" strokeweight=".96pt">
                  <v:path arrowok="t"/>
                </v:rect>
                <v:shape id="Freeform 170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lAcIA&#10;AADcAAAADwAAAGRycy9kb3ducmV2LnhtbESPwWrDMBBE74X+g9hCbo1sF0pwopgSKO2hFzv9gEXa&#10;2KLWykiq7f59FQjkOMzMG+bQrG4UM4VoPSsotwUIYu2N5V7B9/n9eQciJmSDo2dS8EcRmuPjwwFr&#10;4xduae5SLzKEY40KhpSmWsqoB3IYt34izt7FB4cpy9BLE3DJcDfKqihepUPLeWHAiU4D6Z/u1ymw&#10;k/36WC4lrfOuPQfdnjptrFKbp/VtDyLRmu7hW/vTKHipKrieyUdAH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uUB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v:shape id="Freeform 171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T69MAA&#10;AADcAAAADwAAAGRycy9kb3ducmV2LnhtbESPzQrCMBCE74LvEFbwpqmKItUoRRDqwYM/B49Ls7bF&#10;ZlObqPXtjSB4HGbmG2a5bk0lntS40rKC0TACQZxZXXKu4HzaDuYgnEfWWFkmBW9ysF51O0uMtX3x&#10;gZ5Hn4sAYRejgsL7OpbSZQUZdENbEwfvahuDPsgml7rBV4CbSo6jaCYNlhwWCqxpU1B2Oz6MAm2T&#10;pL4Fxu60v29n0/SStqNUqX6vTRYgPLX+H/61U61gMp7A90w4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T69MAAAADc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72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1igMQA&#10;AADcAAAADwAAAGRycy9kb3ducmV2LnhtbESPT4vCMBTE7wt+h/AEb2vqnxWpjVIEoR72sNaDx0fz&#10;bEubl9pErd9+IyzscZiZ3zDJbjCteFDvassKZtMIBHFhdc2lgnN++FyDcB5ZY2uZFLzIwW47+kgw&#10;1vbJP/Q4+VIECLsYFVTed7GUrqjIoJvajjh4V9sb9EH2pdQ9PgPctHIeRStpsOawUGFH+4qK5nQ3&#10;CrRN064JjGP+fTusvrJLNswypSbjId2A8DT4//BfO9MKFvMlvM+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YoDEAAAA3AAAAA8AAAAAAAAAAAAAAAAAmAIAAGRycy9k&#10;b3ducmV2LnhtbFBLBQYAAAAABAAEAPUAAACJAwAAAAA=&#10;" path="m,l,15881e" filled="f" strokeweight=".20458mm">
                  <v:path arrowok="t" o:connecttype="custom" o:connectlocs="0,0;0,15881" o:connectangles="0,0"/>
                </v:shape>
                <v:shape id="Freeform 173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99dcIA&#10;AADcAAAADwAAAGRycy9kb3ducmV2LnhtbESPQWsCMRSE70L/Q3iF3jSrRZGtUUQo7cHLrv0Bj+S5&#10;G9y8LEm6u/33jSB4HGbmG2Z3mFwnBgrRelawXBQgiLU3lhsFP5fP+RZETMgGO8+k4I8iHPYvsx2W&#10;xo9c0VCnRmQIxxIVtCn1pZRRt+QwLnxPnL2rDw5TlqGRJuCY4a6Tq6LYSIeW80KLPZ1a0rf61ymw&#10;vT1/jdclTcO2ugRdnWptrFJvr9PxA0SiKT3Dj/a3UfC+WsP9TD4C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311wgAAANwAAAAPAAAAAAAAAAAAAAAAAJgCAABkcnMvZG93&#10;bnJldi54bWxQSwUGAAAAAAQABAD1AAAAhwMAAAAA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SEC</w:t>
      </w:r>
      <w:r>
        <w:rPr>
          <w:rFonts w:cs="Calibri"/>
          <w:b/>
          <w:bCs/>
          <w:spacing w:val="1"/>
          <w:sz w:val="24"/>
          <w:szCs w:val="24"/>
        </w:rPr>
        <w:t>TI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9</w:t>
      </w:r>
      <w:r>
        <w:rPr>
          <w:rFonts w:cs="Calibri"/>
          <w:b/>
          <w:bCs/>
          <w:sz w:val="24"/>
          <w:szCs w:val="24"/>
        </w:rPr>
        <w:t xml:space="preserve">: 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T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5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ER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Q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E</w:t>
      </w:r>
      <w:r>
        <w:rPr>
          <w:rFonts w:cs="Calibri"/>
          <w:b/>
          <w:bCs/>
          <w:spacing w:val="-1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TIO</w:t>
      </w:r>
      <w:r>
        <w:rPr>
          <w:rFonts w:cs="Calibri"/>
          <w:b/>
          <w:bCs/>
          <w:sz w:val="24"/>
          <w:szCs w:val="24"/>
        </w:rPr>
        <w:t>NS</w:t>
      </w:r>
    </w:p>
    <w:p w:rsidR="00045C07" w:rsidRDefault="00045C07">
      <w:pPr>
        <w:widowControl w:val="0"/>
        <w:autoSpaceDE w:val="0"/>
        <w:autoSpaceDN w:val="0"/>
        <w:adjustRightInd w:val="0"/>
        <w:spacing w:before="9" w:after="0" w:line="180" w:lineRule="exact"/>
        <w:rPr>
          <w:rFonts w:cs="Calibri"/>
          <w:sz w:val="18"/>
          <w:szCs w:val="18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i/>
          <w:iCs/>
          <w:spacing w:val="1"/>
          <w:sz w:val="24"/>
          <w:szCs w:val="24"/>
        </w:rPr>
        <w:t>P</w:t>
      </w:r>
      <w:r>
        <w:rPr>
          <w:rFonts w:cs="Calibri"/>
          <w:i/>
          <w:iCs/>
          <w:sz w:val="24"/>
          <w:szCs w:val="24"/>
        </w:rPr>
        <w:t>l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pacing w:val="-1"/>
          <w:sz w:val="24"/>
          <w:szCs w:val="24"/>
        </w:rPr>
        <w:t>a</w:t>
      </w:r>
      <w:r>
        <w:rPr>
          <w:rFonts w:cs="Calibri"/>
          <w:i/>
          <w:iCs/>
          <w:sz w:val="24"/>
          <w:szCs w:val="24"/>
        </w:rPr>
        <w:t>se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an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-1"/>
          <w:sz w:val="24"/>
          <w:szCs w:val="24"/>
        </w:rPr>
        <w:t>w</w:t>
      </w:r>
      <w:r>
        <w:rPr>
          <w:rFonts w:cs="Calibri"/>
          <w:i/>
          <w:iCs/>
          <w:sz w:val="24"/>
          <w:szCs w:val="24"/>
        </w:rPr>
        <w:t xml:space="preserve">er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f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ll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pacing w:val="-4"/>
          <w:sz w:val="24"/>
          <w:szCs w:val="24"/>
        </w:rPr>
        <w:t>w</w:t>
      </w:r>
      <w:r>
        <w:rPr>
          <w:rFonts w:cs="Calibri"/>
          <w:i/>
          <w:iCs/>
          <w:sz w:val="24"/>
          <w:szCs w:val="24"/>
        </w:rPr>
        <w:t xml:space="preserve">ing </w:t>
      </w:r>
      <w:r>
        <w:rPr>
          <w:rFonts w:cs="Calibri"/>
          <w:i/>
          <w:iCs/>
          <w:spacing w:val="-1"/>
          <w:sz w:val="24"/>
          <w:szCs w:val="24"/>
        </w:rPr>
        <w:t>qu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z w:val="24"/>
          <w:szCs w:val="24"/>
        </w:rPr>
        <w:t>i</w:t>
      </w:r>
      <w:r>
        <w:rPr>
          <w:rFonts w:cs="Calibri"/>
          <w:i/>
          <w:iCs/>
          <w:spacing w:val="-1"/>
          <w:sz w:val="24"/>
          <w:szCs w:val="24"/>
        </w:rPr>
        <w:t>on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 xml:space="preserve"> t</w:t>
      </w:r>
      <w:r>
        <w:rPr>
          <w:rFonts w:cs="Calibri"/>
          <w:i/>
          <w:iCs/>
          <w:sz w:val="24"/>
          <w:szCs w:val="24"/>
        </w:rPr>
        <w:t xml:space="preserve">o </w:t>
      </w:r>
      <w:r>
        <w:rPr>
          <w:rFonts w:cs="Calibri"/>
          <w:i/>
          <w:iCs/>
          <w:spacing w:val="1"/>
          <w:sz w:val="24"/>
          <w:szCs w:val="24"/>
        </w:rPr>
        <w:t>t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b</w:t>
      </w:r>
      <w:r>
        <w:rPr>
          <w:rFonts w:cs="Calibri"/>
          <w:i/>
          <w:iCs/>
          <w:spacing w:val="1"/>
          <w:sz w:val="24"/>
          <w:szCs w:val="24"/>
        </w:rPr>
        <w:t>e</w:t>
      </w:r>
      <w:r>
        <w:rPr>
          <w:rFonts w:cs="Calibri"/>
          <w:i/>
          <w:iCs/>
          <w:sz w:val="24"/>
          <w:szCs w:val="24"/>
        </w:rPr>
        <w:t xml:space="preserve">st </w:t>
      </w:r>
      <w:r>
        <w:rPr>
          <w:rFonts w:cs="Calibri"/>
          <w:i/>
          <w:iCs/>
          <w:spacing w:val="-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f</w:t>
      </w:r>
      <w:r>
        <w:rPr>
          <w:rFonts w:cs="Calibri"/>
          <w:i/>
          <w:iCs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y</w:t>
      </w:r>
      <w:r>
        <w:rPr>
          <w:rFonts w:cs="Calibri"/>
          <w:i/>
          <w:iCs/>
          <w:spacing w:val="-1"/>
          <w:sz w:val="24"/>
          <w:szCs w:val="24"/>
        </w:rPr>
        <w:t>ou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-2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ab</w:t>
      </w:r>
      <w:r>
        <w:rPr>
          <w:rFonts w:cs="Calibri"/>
          <w:i/>
          <w:iCs/>
          <w:sz w:val="24"/>
          <w:szCs w:val="24"/>
        </w:rPr>
        <w:t>ili</w:t>
      </w:r>
      <w:r>
        <w:rPr>
          <w:rFonts w:cs="Calibri"/>
          <w:i/>
          <w:iCs/>
          <w:spacing w:val="1"/>
          <w:sz w:val="24"/>
          <w:szCs w:val="24"/>
        </w:rPr>
        <w:t>ty.</w:t>
      </w: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Ple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mot</w:t>
      </w:r>
      <w:r>
        <w:rPr>
          <w:rFonts w:cs="Calibri"/>
          <w:sz w:val="24"/>
          <w:szCs w:val="24"/>
        </w:rPr>
        <w:t>iva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4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gain in Gl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al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88" w:lineRule="exact"/>
        <w:ind w:left="460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al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 xml:space="preserve">h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Le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de</w:t>
      </w:r>
      <w:r>
        <w:rPr>
          <w:rFonts w:cs="Calibri"/>
          <w:position w:val="1"/>
          <w:sz w:val="24"/>
          <w:szCs w:val="24"/>
        </w:rPr>
        <w:t>rs. (in</w:t>
      </w:r>
      <w:r>
        <w:rPr>
          <w:rFonts w:cs="Calibri"/>
          <w:spacing w:val="-3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1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ara</w:t>
      </w:r>
      <w:r>
        <w:rPr>
          <w:rFonts w:cs="Calibri"/>
          <w:spacing w:val="-3"/>
          <w:position w:val="1"/>
          <w:sz w:val="24"/>
          <w:szCs w:val="24"/>
        </w:rPr>
        <w:t>g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ph</w:t>
      </w:r>
      <w:r>
        <w:rPr>
          <w:rFonts w:cs="Calibri"/>
          <w:position w:val="1"/>
          <w:sz w:val="24"/>
          <w:szCs w:val="24"/>
        </w:rPr>
        <w:t>)</w:t>
      </w:r>
    </w:p>
    <w:p w:rsidR="001E16DD" w:rsidRDefault="001E16DD" w:rsidP="001E16DD">
      <w:pPr>
        <w:widowControl w:val="0"/>
        <w:autoSpaceDE w:val="0"/>
        <w:autoSpaceDN w:val="0"/>
        <w:adjustRightInd w:val="0"/>
        <w:spacing w:after="0" w:line="326" w:lineRule="auto"/>
        <w:ind w:right="639"/>
        <w:rPr>
          <w:rFonts w:cs="Calibri"/>
          <w:sz w:val="24"/>
          <w:szCs w:val="24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6"/>
      </w:tblGrid>
      <w:tr w:rsidR="001E16DD" w:rsidRPr="00697FC1" w:rsidTr="00697FC1">
        <w:trPr>
          <w:jc w:val="center"/>
        </w:trPr>
        <w:tc>
          <w:tcPr>
            <w:tcW w:w="10856" w:type="dxa"/>
            <w:shd w:val="clear" w:color="auto" w:fill="auto"/>
          </w:tcPr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326" w:lineRule="auto"/>
              <w:ind w:right="639"/>
              <w:rPr>
                <w:rFonts w:cs="Calibri"/>
                <w:sz w:val="24"/>
                <w:szCs w:val="24"/>
              </w:rPr>
            </w:pPr>
          </w:p>
        </w:tc>
      </w:tr>
    </w:tbl>
    <w:p w:rsidR="001E16DD" w:rsidRDefault="001E16D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45C07" w:rsidRDefault="006232D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 w:rsidR="00045C07">
        <w:rPr>
          <w:rFonts w:cs="Calibri"/>
          <w:sz w:val="24"/>
          <w:szCs w:val="24"/>
        </w:rPr>
        <w:t xml:space="preserve">.  </w:t>
      </w:r>
      <w:r w:rsidR="00045C07">
        <w:rPr>
          <w:rFonts w:cs="Calibri"/>
          <w:spacing w:val="17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Ple</w:t>
      </w:r>
      <w:r w:rsidR="00045C07">
        <w:rPr>
          <w:rFonts w:cs="Calibri"/>
          <w:sz w:val="24"/>
          <w:szCs w:val="24"/>
        </w:rPr>
        <w:t>ase</w:t>
      </w:r>
      <w:r w:rsidR="00045C07">
        <w:rPr>
          <w:rFonts w:cs="Calibri"/>
          <w:spacing w:val="-1"/>
          <w:sz w:val="24"/>
          <w:szCs w:val="24"/>
        </w:rPr>
        <w:t xml:space="preserve"> d</w:t>
      </w:r>
      <w:r w:rsidR="00045C07">
        <w:rPr>
          <w:rFonts w:cs="Calibri"/>
          <w:sz w:val="24"/>
          <w:szCs w:val="24"/>
        </w:rPr>
        <w:t>escri</w:t>
      </w:r>
      <w:r w:rsidR="00045C07">
        <w:rPr>
          <w:rFonts w:cs="Calibri"/>
          <w:spacing w:val="1"/>
          <w:sz w:val="24"/>
          <w:szCs w:val="24"/>
        </w:rPr>
        <w:t>b</w:t>
      </w:r>
      <w:r w:rsidR="00045C07">
        <w:rPr>
          <w:rFonts w:cs="Calibri"/>
          <w:sz w:val="24"/>
          <w:szCs w:val="24"/>
        </w:rPr>
        <w:t>e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pacing w:val="-1"/>
          <w:sz w:val="24"/>
          <w:szCs w:val="24"/>
        </w:rPr>
        <w:t>y</w:t>
      </w:r>
      <w:r w:rsidR="00045C07">
        <w:rPr>
          <w:rFonts w:cs="Calibri"/>
          <w:spacing w:val="1"/>
          <w:sz w:val="24"/>
          <w:szCs w:val="24"/>
        </w:rPr>
        <w:t>o</w:t>
      </w:r>
      <w:r w:rsidR="00045C07">
        <w:rPr>
          <w:rFonts w:cs="Calibri"/>
          <w:spacing w:val="-1"/>
          <w:sz w:val="24"/>
          <w:szCs w:val="24"/>
        </w:rPr>
        <w:t>u</w:t>
      </w:r>
      <w:r w:rsidR="00045C07">
        <w:rPr>
          <w:rFonts w:cs="Calibri"/>
          <w:sz w:val="24"/>
          <w:szCs w:val="24"/>
        </w:rPr>
        <w:t>r</w:t>
      </w:r>
      <w:r w:rsidR="00045C07">
        <w:rPr>
          <w:rFonts w:cs="Calibri"/>
          <w:spacing w:val="-1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f</w:t>
      </w:r>
      <w:r w:rsidR="00045C07">
        <w:rPr>
          <w:rFonts w:cs="Calibri"/>
          <w:spacing w:val="-1"/>
          <w:sz w:val="24"/>
          <w:szCs w:val="24"/>
        </w:rPr>
        <w:t>u</w:t>
      </w:r>
      <w:r w:rsidR="00045C07">
        <w:rPr>
          <w:rFonts w:cs="Calibri"/>
          <w:spacing w:val="1"/>
          <w:sz w:val="24"/>
          <w:szCs w:val="24"/>
        </w:rPr>
        <w:t>tu</w:t>
      </w:r>
      <w:r w:rsidR="00045C07">
        <w:rPr>
          <w:rFonts w:cs="Calibri"/>
          <w:sz w:val="24"/>
          <w:szCs w:val="24"/>
        </w:rPr>
        <w:t>re</w:t>
      </w:r>
      <w:r w:rsidR="00045C07">
        <w:rPr>
          <w:rFonts w:cs="Calibri"/>
          <w:spacing w:val="-1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p</w:t>
      </w:r>
      <w:r w:rsidR="00045C07">
        <w:rPr>
          <w:rFonts w:cs="Calibri"/>
          <w:sz w:val="24"/>
          <w:szCs w:val="24"/>
        </w:rPr>
        <w:t>l</w:t>
      </w:r>
      <w:r w:rsidR="00045C07">
        <w:rPr>
          <w:rFonts w:cs="Calibri"/>
          <w:spacing w:val="-2"/>
          <w:sz w:val="24"/>
          <w:szCs w:val="24"/>
        </w:rPr>
        <w:t>a</w:t>
      </w:r>
      <w:r w:rsidR="00045C07">
        <w:rPr>
          <w:rFonts w:cs="Calibri"/>
          <w:sz w:val="24"/>
          <w:szCs w:val="24"/>
        </w:rPr>
        <w:t>n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pacing w:val="-2"/>
          <w:sz w:val="24"/>
          <w:szCs w:val="24"/>
        </w:rPr>
        <w:t>i</w:t>
      </w:r>
      <w:r w:rsidR="00045C07">
        <w:rPr>
          <w:rFonts w:cs="Calibri"/>
          <w:sz w:val="24"/>
          <w:szCs w:val="24"/>
        </w:rPr>
        <w:t>n</w:t>
      </w:r>
      <w:r w:rsidR="00045C07">
        <w:rPr>
          <w:rFonts w:cs="Calibri"/>
          <w:spacing w:val="3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f</w:t>
      </w:r>
      <w:r w:rsidR="00045C07">
        <w:rPr>
          <w:rFonts w:cs="Calibri"/>
          <w:sz w:val="24"/>
          <w:szCs w:val="24"/>
        </w:rPr>
        <w:t>ive</w:t>
      </w:r>
      <w:r w:rsidR="00045C07">
        <w:rPr>
          <w:rFonts w:cs="Calibri"/>
          <w:spacing w:val="-1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years.</w:t>
      </w:r>
      <w:r w:rsidR="00045C07">
        <w:rPr>
          <w:rFonts w:cs="Calibri"/>
          <w:spacing w:val="-2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(in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z w:val="24"/>
          <w:szCs w:val="24"/>
        </w:rPr>
        <w:t>1</w:t>
      </w:r>
      <w:r w:rsidR="00045C07">
        <w:rPr>
          <w:rFonts w:cs="Calibri"/>
          <w:spacing w:val="2"/>
          <w:sz w:val="24"/>
          <w:szCs w:val="24"/>
        </w:rPr>
        <w:t xml:space="preserve"> </w:t>
      </w:r>
      <w:r w:rsidR="00045C07">
        <w:rPr>
          <w:rFonts w:cs="Calibri"/>
          <w:spacing w:val="1"/>
          <w:sz w:val="24"/>
          <w:szCs w:val="24"/>
        </w:rPr>
        <w:t>p</w:t>
      </w:r>
      <w:r w:rsidR="00045C07">
        <w:rPr>
          <w:rFonts w:cs="Calibri"/>
          <w:spacing w:val="-2"/>
          <w:sz w:val="24"/>
          <w:szCs w:val="24"/>
        </w:rPr>
        <w:t>a</w:t>
      </w:r>
      <w:r w:rsidR="00045C07">
        <w:rPr>
          <w:rFonts w:cs="Calibri"/>
          <w:sz w:val="24"/>
          <w:szCs w:val="24"/>
        </w:rPr>
        <w:t>r</w:t>
      </w:r>
      <w:r w:rsidR="00045C07">
        <w:rPr>
          <w:rFonts w:cs="Calibri"/>
          <w:spacing w:val="1"/>
          <w:sz w:val="24"/>
          <w:szCs w:val="24"/>
        </w:rPr>
        <w:t>a</w:t>
      </w:r>
      <w:r w:rsidR="00045C07">
        <w:rPr>
          <w:rFonts w:cs="Calibri"/>
          <w:spacing w:val="-3"/>
          <w:sz w:val="24"/>
          <w:szCs w:val="24"/>
        </w:rPr>
        <w:t>g</w:t>
      </w:r>
      <w:r w:rsidR="00045C07">
        <w:rPr>
          <w:rFonts w:cs="Calibri"/>
          <w:sz w:val="24"/>
          <w:szCs w:val="24"/>
        </w:rPr>
        <w:t>r</w:t>
      </w:r>
      <w:r w:rsidR="00045C07">
        <w:rPr>
          <w:rFonts w:cs="Calibri"/>
          <w:spacing w:val="-2"/>
          <w:sz w:val="24"/>
          <w:szCs w:val="24"/>
        </w:rPr>
        <w:t>a</w:t>
      </w:r>
      <w:r w:rsidR="00045C07">
        <w:rPr>
          <w:rFonts w:cs="Calibri"/>
          <w:spacing w:val="1"/>
          <w:sz w:val="24"/>
          <w:szCs w:val="24"/>
        </w:rPr>
        <w:t>ph</w:t>
      </w:r>
      <w:r w:rsidR="00045C07">
        <w:rPr>
          <w:rFonts w:cs="Calibri"/>
          <w:sz w:val="24"/>
          <w:szCs w:val="24"/>
        </w:rPr>
        <w:t>)</w:t>
      </w:r>
    </w:p>
    <w:p w:rsidR="00045C07" w:rsidRDefault="00045C07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6"/>
      </w:tblGrid>
      <w:tr w:rsidR="001E16DD" w:rsidRPr="00697FC1" w:rsidTr="006232D0">
        <w:trPr>
          <w:trHeight w:val="1684"/>
          <w:jc w:val="center"/>
        </w:trPr>
        <w:tc>
          <w:tcPr>
            <w:tcW w:w="10858" w:type="dxa"/>
            <w:shd w:val="clear" w:color="auto" w:fill="auto"/>
          </w:tcPr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jc w:val="center"/>
              <w:rPr>
                <w:rFonts w:cs="Calibri"/>
                <w:sz w:val="24"/>
                <w:szCs w:val="24"/>
              </w:rPr>
            </w:pPr>
          </w:p>
          <w:p w:rsidR="001E16DD" w:rsidRPr="00697FC1" w:rsidRDefault="001E16DD" w:rsidP="00697FC1">
            <w:pPr>
              <w:widowControl w:val="0"/>
              <w:autoSpaceDE w:val="0"/>
              <w:autoSpaceDN w:val="0"/>
              <w:adjustRightInd w:val="0"/>
              <w:spacing w:after="0" w:line="498" w:lineRule="auto"/>
              <w:ind w:right="250"/>
              <w:rPr>
                <w:rFonts w:cs="Calibri"/>
                <w:sz w:val="24"/>
                <w:szCs w:val="24"/>
              </w:rPr>
            </w:pPr>
          </w:p>
        </w:tc>
      </w:tr>
    </w:tbl>
    <w:p w:rsidR="00045C07" w:rsidRDefault="00045C07">
      <w:pPr>
        <w:widowControl w:val="0"/>
        <w:autoSpaceDE w:val="0"/>
        <w:autoSpaceDN w:val="0"/>
        <w:adjustRightInd w:val="0"/>
        <w:spacing w:after="0" w:line="498" w:lineRule="auto"/>
        <w:ind w:left="720" w:right="2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6232D0" w:rsidRDefault="006232D0">
      <w:pPr>
        <w:widowControl w:val="0"/>
        <w:autoSpaceDE w:val="0"/>
        <w:autoSpaceDN w:val="0"/>
        <w:adjustRightInd w:val="0"/>
        <w:spacing w:after="0" w:line="498" w:lineRule="auto"/>
        <w:ind w:left="720" w:right="250"/>
        <w:rPr>
          <w:rFonts w:cs="Calibri"/>
          <w:sz w:val="24"/>
          <w:szCs w:val="24"/>
        </w:rPr>
      </w:pPr>
    </w:p>
    <w:p w:rsidR="006232D0" w:rsidRDefault="006232D0">
      <w:pPr>
        <w:widowControl w:val="0"/>
        <w:autoSpaceDE w:val="0"/>
        <w:autoSpaceDN w:val="0"/>
        <w:adjustRightInd w:val="0"/>
        <w:spacing w:after="0" w:line="498" w:lineRule="auto"/>
        <w:ind w:left="720" w:right="250"/>
        <w:rPr>
          <w:rFonts w:cs="Calibri"/>
          <w:sz w:val="24"/>
          <w:szCs w:val="24"/>
        </w:rPr>
      </w:pPr>
    </w:p>
    <w:p w:rsidR="006232D0" w:rsidRDefault="006232D0">
      <w:pPr>
        <w:widowControl w:val="0"/>
        <w:autoSpaceDE w:val="0"/>
        <w:autoSpaceDN w:val="0"/>
        <w:adjustRightInd w:val="0"/>
        <w:spacing w:after="0" w:line="498" w:lineRule="auto"/>
        <w:ind w:left="720" w:right="250"/>
        <w:rPr>
          <w:rFonts w:cs="Calibri"/>
          <w:sz w:val="24"/>
          <w:szCs w:val="24"/>
        </w:rPr>
      </w:pPr>
    </w:p>
    <w:p w:rsidR="006232D0" w:rsidRDefault="006232D0">
      <w:pPr>
        <w:widowControl w:val="0"/>
        <w:autoSpaceDE w:val="0"/>
        <w:autoSpaceDN w:val="0"/>
        <w:adjustRightInd w:val="0"/>
        <w:spacing w:after="0" w:line="498" w:lineRule="auto"/>
        <w:ind w:left="720" w:right="250"/>
        <w:rPr>
          <w:rFonts w:cs="Calibri"/>
          <w:sz w:val="24"/>
          <w:szCs w:val="24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Please N</w:t>
      </w:r>
      <w:r>
        <w:rPr>
          <w:rFonts w:cs="Calibri"/>
          <w:b/>
          <w:bCs/>
          <w:spacing w:val="1"/>
          <w:sz w:val="24"/>
          <w:szCs w:val="24"/>
        </w:rPr>
        <w:t>ot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:</w:t>
      </w:r>
    </w:p>
    <w:p w:rsidR="00045C07" w:rsidRDefault="00045C07">
      <w:pPr>
        <w:widowControl w:val="0"/>
        <w:autoSpaceDE w:val="0"/>
        <w:autoSpaceDN w:val="0"/>
        <w:adjustRightInd w:val="0"/>
        <w:spacing w:before="2" w:after="0" w:line="190" w:lineRule="exact"/>
        <w:rPr>
          <w:rFonts w:cs="Calibri"/>
          <w:sz w:val="19"/>
          <w:szCs w:val="19"/>
        </w:rPr>
      </w:pPr>
    </w:p>
    <w:p w:rsidR="00970577" w:rsidRDefault="00045C07">
      <w:pPr>
        <w:widowControl w:val="0"/>
        <w:autoSpaceDE w:val="0"/>
        <w:autoSpaceDN w:val="0"/>
        <w:adjustRightInd w:val="0"/>
        <w:spacing w:after="0" w:line="240" w:lineRule="auto"/>
        <w:ind w:left="820" w:right="295" w:hanging="360"/>
        <w:rPr>
          <w:rFonts w:cs="Calibri"/>
          <w:b/>
          <w:bCs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 w:rsidR="006232D0"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omp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pacing w:val="-4"/>
          <w:sz w:val="24"/>
          <w:szCs w:val="24"/>
        </w:rPr>
        <w:t>o</w:t>
      </w:r>
      <w:r>
        <w:rPr>
          <w:rFonts w:cs="Calibri"/>
          <w:sz w:val="24"/>
          <w:szCs w:val="24"/>
        </w:rPr>
        <w:t>rma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 in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pp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cat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or</w:t>
      </w:r>
      <w:r>
        <w:rPr>
          <w:rFonts w:cs="Calibri"/>
          <w:b/>
          <w:bCs/>
          <w:sz w:val="24"/>
          <w:szCs w:val="24"/>
        </w:rPr>
        <w:t>m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 email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 w:rsidR="007866F4">
        <w:rPr>
          <w:rFonts w:cs="Calibri"/>
          <w:sz w:val="24"/>
          <w:szCs w:val="24"/>
        </w:rPr>
        <w:t xml:space="preserve">e </w:t>
      </w:r>
      <w:hyperlink r:id="rId9" w:history="1">
        <w:r w:rsidR="00970577" w:rsidRPr="008B3A86">
          <w:rPr>
            <w:rStyle w:val="Hyperlink"/>
            <w:rFonts w:cs="Calibri"/>
            <w:b/>
            <w:bCs/>
            <w:spacing w:val="1"/>
            <w:sz w:val="24"/>
            <w:szCs w:val="24"/>
          </w:rPr>
          <w:t>official.ghtl@gmail.com</w:t>
        </w:r>
      </w:hyperlink>
    </w:p>
    <w:p w:rsidR="00273C90" w:rsidRPr="00273C90" w:rsidRDefault="00273C90" w:rsidP="00273C90">
      <w:pPr>
        <w:widowControl w:val="0"/>
        <w:autoSpaceDE w:val="0"/>
        <w:autoSpaceDN w:val="0"/>
        <w:adjustRightInd w:val="0"/>
        <w:spacing w:after="0" w:line="240" w:lineRule="auto"/>
        <w:ind w:left="820" w:right="295" w:hanging="360"/>
        <w:rPr>
          <w:rFonts w:cs="Calibri"/>
          <w:bCs/>
          <w:spacing w:val="1"/>
          <w:sz w:val="24"/>
          <w:szCs w:val="24"/>
        </w:rPr>
      </w:pPr>
      <w:r>
        <w:rPr>
          <w:rFonts w:cs="Calibri"/>
          <w:bCs/>
          <w:spacing w:val="1"/>
          <w:sz w:val="24"/>
          <w:szCs w:val="24"/>
        </w:rPr>
        <w:t xml:space="preserve">2. </w:t>
      </w:r>
      <w:r w:rsidRPr="00273C90">
        <w:rPr>
          <w:rFonts w:cs="Calibri"/>
          <w:bCs/>
          <w:spacing w:val="1"/>
          <w:sz w:val="24"/>
          <w:szCs w:val="24"/>
        </w:rPr>
        <w:t>Non-scholarship Application Deadline</w:t>
      </w:r>
      <w:r>
        <w:rPr>
          <w:rFonts w:cs="Calibri"/>
          <w:bCs/>
          <w:spacing w:val="1"/>
          <w:sz w:val="24"/>
          <w:szCs w:val="24"/>
        </w:rPr>
        <w:t xml:space="preserve"> is</w:t>
      </w:r>
      <w:r w:rsidRPr="00273C90">
        <w:rPr>
          <w:rFonts w:cs="Calibri"/>
          <w:bCs/>
          <w:spacing w:val="1"/>
          <w:sz w:val="24"/>
          <w:szCs w:val="24"/>
        </w:rPr>
        <w:t xml:space="preserve"> </w:t>
      </w:r>
      <w:r w:rsidRPr="00273C90">
        <w:rPr>
          <w:rFonts w:cs="Calibri"/>
          <w:b/>
          <w:bCs/>
          <w:spacing w:val="1"/>
          <w:sz w:val="24"/>
          <w:szCs w:val="24"/>
        </w:rPr>
        <w:t>May 31, 2018</w:t>
      </w:r>
    </w:p>
    <w:p w:rsidR="00273C90" w:rsidRPr="00273C90" w:rsidRDefault="00273C90" w:rsidP="00273C90">
      <w:pPr>
        <w:widowControl w:val="0"/>
        <w:autoSpaceDE w:val="0"/>
        <w:autoSpaceDN w:val="0"/>
        <w:adjustRightInd w:val="0"/>
        <w:spacing w:after="0" w:line="240" w:lineRule="auto"/>
        <w:ind w:left="820" w:right="295" w:hanging="360"/>
        <w:rPr>
          <w:rFonts w:cs="Calibri"/>
          <w:b/>
          <w:bCs/>
          <w:spacing w:val="1"/>
          <w:sz w:val="24"/>
          <w:szCs w:val="24"/>
        </w:rPr>
      </w:pPr>
      <w:r w:rsidRPr="00273C90">
        <w:rPr>
          <w:rFonts w:cs="Calibri"/>
          <w:bCs/>
          <w:spacing w:val="1"/>
          <w:sz w:val="24"/>
          <w:szCs w:val="24"/>
        </w:rPr>
        <w:t>3. Participants Selectio</w:t>
      </w:r>
      <w:r>
        <w:rPr>
          <w:rFonts w:cs="Calibri"/>
          <w:bCs/>
          <w:spacing w:val="1"/>
          <w:sz w:val="24"/>
          <w:szCs w:val="24"/>
        </w:rPr>
        <w:t xml:space="preserve">n and Administration Process is </w:t>
      </w:r>
      <w:r w:rsidRPr="00273C90">
        <w:rPr>
          <w:rFonts w:cs="Calibri"/>
          <w:b/>
          <w:bCs/>
          <w:spacing w:val="1"/>
          <w:sz w:val="24"/>
          <w:szCs w:val="24"/>
        </w:rPr>
        <w:t>June 01- June 15, 2018</w:t>
      </w:r>
    </w:p>
    <w:p w:rsidR="00273C90" w:rsidRPr="00273C90" w:rsidRDefault="00273C90" w:rsidP="00273C90">
      <w:pPr>
        <w:widowControl w:val="0"/>
        <w:autoSpaceDE w:val="0"/>
        <w:autoSpaceDN w:val="0"/>
        <w:adjustRightInd w:val="0"/>
        <w:spacing w:after="0" w:line="240" w:lineRule="auto"/>
        <w:ind w:left="820" w:right="295" w:hanging="360"/>
        <w:rPr>
          <w:rFonts w:cs="Calibri"/>
          <w:bCs/>
          <w:spacing w:val="1"/>
          <w:sz w:val="24"/>
          <w:szCs w:val="24"/>
        </w:rPr>
      </w:pPr>
      <w:r w:rsidRPr="00273C90">
        <w:rPr>
          <w:rFonts w:cs="Calibri"/>
          <w:bCs/>
          <w:spacing w:val="1"/>
          <w:sz w:val="24"/>
          <w:szCs w:val="24"/>
        </w:rPr>
        <w:t xml:space="preserve">4. Confirmation Period </w:t>
      </w:r>
      <w:r>
        <w:rPr>
          <w:rFonts w:cs="Calibri"/>
          <w:bCs/>
          <w:spacing w:val="1"/>
          <w:sz w:val="24"/>
          <w:szCs w:val="24"/>
        </w:rPr>
        <w:t>is</w:t>
      </w:r>
      <w:r w:rsidRPr="00273C90">
        <w:rPr>
          <w:rFonts w:cs="Calibri"/>
          <w:bCs/>
          <w:spacing w:val="1"/>
          <w:sz w:val="24"/>
          <w:szCs w:val="24"/>
        </w:rPr>
        <w:t xml:space="preserve"> </w:t>
      </w:r>
      <w:r w:rsidRPr="00273C90">
        <w:rPr>
          <w:rFonts w:cs="Calibri"/>
          <w:b/>
          <w:bCs/>
          <w:spacing w:val="1"/>
          <w:sz w:val="24"/>
          <w:szCs w:val="24"/>
        </w:rPr>
        <w:t>June 16- June 22, 2018</w:t>
      </w:r>
      <w:r w:rsidRPr="00273C90">
        <w:rPr>
          <w:rFonts w:cs="Calibri"/>
          <w:bCs/>
          <w:spacing w:val="1"/>
          <w:sz w:val="24"/>
          <w:szCs w:val="24"/>
        </w:rPr>
        <w:t xml:space="preserve"> </w:t>
      </w:r>
    </w:p>
    <w:p w:rsidR="00045C07" w:rsidRPr="00273C90" w:rsidRDefault="00273C90" w:rsidP="00273C90">
      <w:pPr>
        <w:widowControl w:val="0"/>
        <w:autoSpaceDE w:val="0"/>
        <w:autoSpaceDN w:val="0"/>
        <w:adjustRightInd w:val="0"/>
        <w:spacing w:after="0" w:line="240" w:lineRule="auto"/>
        <w:ind w:left="820" w:right="295" w:hanging="360"/>
        <w:rPr>
          <w:rFonts w:cs="Calibri"/>
          <w:b/>
          <w:color w:val="000000"/>
          <w:sz w:val="24"/>
          <w:szCs w:val="24"/>
        </w:rPr>
      </w:pPr>
      <w:r w:rsidRPr="00273C90">
        <w:rPr>
          <w:rFonts w:cs="Calibri"/>
          <w:bCs/>
          <w:spacing w:val="1"/>
          <w:sz w:val="24"/>
          <w:szCs w:val="24"/>
        </w:rPr>
        <w:t xml:space="preserve">5. Pre-departure Assignment Process </w:t>
      </w:r>
      <w:r>
        <w:rPr>
          <w:rFonts w:cs="Calibri"/>
          <w:bCs/>
          <w:spacing w:val="1"/>
          <w:sz w:val="24"/>
          <w:szCs w:val="24"/>
        </w:rPr>
        <w:t>is</w:t>
      </w:r>
      <w:r w:rsidRPr="00273C90">
        <w:rPr>
          <w:rFonts w:cs="Calibri"/>
          <w:bCs/>
          <w:spacing w:val="1"/>
          <w:sz w:val="24"/>
          <w:szCs w:val="24"/>
        </w:rPr>
        <w:t xml:space="preserve"> </w:t>
      </w:r>
      <w:r w:rsidRPr="00273C90">
        <w:rPr>
          <w:rFonts w:cs="Calibri"/>
          <w:b/>
          <w:bCs/>
          <w:spacing w:val="1"/>
          <w:sz w:val="24"/>
          <w:szCs w:val="24"/>
        </w:rPr>
        <w:t xml:space="preserve">July 02- July 09 </w:t>
      </w:r>
      <w:bookmarkStart w:id="0" w:name="_GoBack"/>
      <w:bookmarkEnd w:id="0"/>
      <w:r w:rsidRPr="00273C90">
        <w:rPr>
          <w:rFonts w:cs="Calibri"/>
          <w:b/>
          <w:bCs/>
          <w:spacing w:val="1"/>
          <w:sz w:val="24"/>
          <w:szCs w:val="24"/>
        </w:rPr>
        <w:t>2018</w:t>
      </w: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045C07" w:rsidRDefault="00045C07" w:rsidP="00646CA1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ascii="Times New Roman" w:hAnsi="Times New Roman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45C07" w:rsidRDefault="00757917" w:rsidP="00646CA1">
      <w:pPr>
        <w:widowControl w:val="0"/>
        <w:autoSpaceDE w:val="0"/>
        <w:autoSpaceDN w:val="0"/>
        <w:adjustRightInd w:val="0"/>
        <w:spacing w:before="14" w:after="0" w:line="240" w:lineRule="auto"/>
        <w:ind w:left="100"/>
        <w:rPr>
          <w:rFonts w:cs="Calibri"/>
          <w:color w:val="000000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page">
                  <wp:posOffset>292735</wp:posOffset>
                </wp:positionH>
                <wp:positionV relativeFrom="page">
                  <wp:posOffset>300990</wp:posOffset>
                </wp:positionV>
                <wp:extent cx="6983730" cy="10091420"/>
                <wp:effectExtent l="0" t="0" r="0" b="0"/>
                <wp:wrapNone/>
                <wp:docPr id="7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730" cy="10091420"/>
                          <a:chOff x="461" y="474"/>
                          <a:chExt cx="10998" cy="15892"/>
                        </a:xfrm>
                      </wpg:grpSpPr>
                      <wps:wsp>
                        <wps:cNvPr id="8" name="Freeform 176"/>
                        <wps:cNvSpPr>
                          <a:spLocks/>
                        </wps:cNvSpPr>
                        <wps:spPr bwMode="auto">
                          <a:xfrm>
                            <a:off x="497" y="2278"/>
                            <a:ext cx="10927" cy="0"/>
                          </a:xfrm>
                          <a:custGeom>
                            <a:avLst/>
                            <a:gdLst>
                              <a:gd name="T0" fmla="*/ 0 w 10927"/>
                              <a:gd name="T1" fmla="*/ 10927 w 10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7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45466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7"/>
                        <wps:cNvSpPr>
                          <a:spLocks/>
                        </wps:cNvSpPr>
                        <wps:spPr bwMode="auto">
                          <a:xfrm>
                            <a:off x="497" y="2243"/>
                            <a:ext cx="10927" cy="70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8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9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0"/>
                        <wps:cNvSpPr>
                          <a:spLocks/>
                        </wps:cNvSpPr>
                        <wps:spPr bwMode="auto">
                          <a:xfrm>
                            <a:off x="11424" y="480"/>
                            <a:ext cx="0" cy="15881"/>
                          </a:xfrm>
                          <a:custGeom>
                            <a:avLst/>
                            <a:gdLst>
                              <a:gd name="T0" fmla="*/ 0 h 15881"/>
                              <a:gd name="T1" fmla="*/ 15881 h 1588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1"/>
                        <wps:cNvSpPr>
                          <a:spLocks/>
                        </wps:cNvSpPr>
                        <wps:spPr bwMode="auto">
                          <a:xfrm>
                            <a:off x="490" y="16356"/>
                            <a:ext cx="10929" cy="0"/>
                          </a:xfrm>
                          <a:custGeom>
                            <a:avLst/>
                            <a:gdLst>
                              <a:gd name="T0" fmla="*/ 0 w 10929"/>
                              <a:gd name="T1" fmla="*/ 10929 w 1092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929">
                                <a:moveTo>
                                  <a:pt x="0" y="0"/>
                                </a:moveTo>
                                <a:lnTo>
                                  <a:pt x="109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23.05pt;margin-top:23.7pt;width:549.9pt;height:794.6pt;z-index:-251638272;mso-position-horizontal-relative:page;mso-position-vertical-relative:page" coordorigin="461,474" coordsize="10998,15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" o:allowincell="f">
                <v:shape id="Freeform 176" o:spid="_x0000_s1027" style="position:absolute;left:497;top:2278;width:10927;height:0;visibility:visible;mso-wrap-style:square;v-text-anchor:top" coordsize="109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cQ8L8A&#10;AADaAAAADwAAAGRycy9kb3ducmV2LnhtbERPy4rCMBTdC/5DuMLsNFVEpBpFxcqM4MIHuL0017ba&#10;3JQm1s7fm4Xg8nDe82VrStFQ7QrLCoaDCARxanXBmYLLOelPQTiPrLG0TAr+ycFy0e3MMdb2xUdq&#10;Tj4TIYRdjApy76tYSpfmZNANbEUcuJutDfoA60zqGl8h3JRyFEUTabDg0JBjRZuc0sfpaRSsk+k4&#10;Oe/573i9rG471xya7d0r9dNrVzMQnlr/FX/cv1pB2BquhBs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9xDwvwAAANoAAAAPAAAAAAAAAAAAAAAAAJgCAABkcnMvZG93bnJl&#10;di54bWxQSwUGAAAAAAQABAD1AAAAhAMAAAAA&#10;" path="m,l10927,e" filled="f" strokecolor="#c00000" strokeweight="3.58pt">
                  <v:path arrowok="t" o:connecttype="custom" o:connectlocs="0,0;10927,0" o:connectangles="0,0"/>
                </v:shape>
                <v:rect id="Rectangle 177" o:spid="_x0000_s1028" style="position:absolute;left:497;top:2243;width:10927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E+g8MA&#10;AADaAAAADwAAAGRycy9kb3ducmV2LnhtbESPQWsCMRSE7wX/Q3iCl6JZpYiuRhGhIPRSter1sXnu&#10;rm5eliTV2F9vCoUeh5n5hpkvo2nEjZyvLSsYDjIQxIXVNZcKvvbv/QkIH5A1NpZJwYM8LBedlznm&#10;2t55S7ddKEWCsM9RQRVCm0vpi4oM+oFtiZN3ts5gSNKVUju8J7hp5CjLxtJgzWmhwpbWFRXX3bdR&#10;8KP3b6+fh7Ub+xONHpfSxWP8UKrXjasZiEAx/If/2hutYAq/V9IN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E+g8MAAADaAAAADwAAAAAAAAAAAAAAAACYAgAAZHJzL2Rv&#10;d25yZXYueG1sUEsFBgAAAAAEAAQA9QAAAIgDAAAAAA==&#10;" filled="f" strokecolor="#c00000" strokeweight=".96pt">
                  <v:path arrowok="t"/>
                </v:rect>
                <v:shape id="Freeform 178" o:spid="_x0000_s1029" style="position:absolute;left:490;top:485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Q2cEA&#10;AADbAAAADwAAAGRycy9kb3ducmV2LnhtbESPQWvDMAyF74P9B6PBbqvTHUbJ6pZSKNuhl6T7AcJW&#10;E7NYDraXpP++OhR2k3hP733a7pcwqIlS9pENrFcVKGIbnefOwM/l9LYBlQuywyEyGbhRhv3u+WmL&#10;tYszNzS1pVMSwrlGA30pY611tj0FzKs4Eot2jSlgkTV12iWcJTwM+r2qPnRAz9LQ40jHnuxv+xcM&#10;+NGfv+brmpZp01ySbY6tdd6Y15fl8Amq0FL+zY/rbyf4Qi+/yAB6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I0NnBAAAA2wAAAA8AAAAAAAAAAAAAAAAAmAIAAGRycy9kb3du&#10;cmV2LnhtbFBLBQYAAAAABAAEAPUAAACGAwAAAAA=&#10;" path="m,l10929,e" filled="f" strokeweight=".20458mm">
                  <v:path arrowok="t" o:connecttype="custom" o:connectlocs="0,0;10929,0" o:connectangles="0,0"/>
                </v:shape>
                <v:shape id="Freeform 179" o:spid="_x0000_s1030" style="position:absolute;left:485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Nk8AA&#10;AADbAAAADwAAAGRycy9kb3ducmV2LnhtbESPzQrCMBCE74LvEFbwpmkFRapRiiDUgwd/Dh6XZm2L&#10;zaY2UevbG0HwtsvMfDu7XHemFk9qXWVZQTyOQBDnVldcKDiftqM5COeRNdaWScGbHKxX/d4SE21f&#10;fKDn0RciQNglqKD0vkmkdHlJBt3YNsRBu9rWoA9rW0jd4ivATS0nUTSTBisOF0psaFNSfjs+jAJt&#10;07S5BcbutL9vZ9PsknVxptRw0KULEJ46/zf/0pkO9WP4/hIG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hNk8AAAADb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80" o:spid="_x0000_s1031" style="position:absolute;left:11424;top:480;width:0;height:15881;visibility:visible;mso-wrap-style:square;v-text-anchor:top" coordsize="0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T5MAA&#10;AADbAAAADwAAAGRycy9kb3ducmV2LnhtbESPzQrCMBCE74LvEFbwZlMFRapRiiDUgwd/Dh6XZm2L&#10;zaY2UevbG0HwtsvMfDu7XHemFk9qXWVZwTiKQRDnVldcKDiftqM5COeRNdaWScGbHKxX/d4SE21f&#10;fKDn0RciQNglqKD0vkmkdHlJBl1kG+KgXW1r0Ie1LaRu8RXgppaTOJ5JgxWHCyU2tCkpvx0fRoG2&#10;adrcAmN32t+3s2l2ybpxptRw0KULEJ46/zf/0pkO9Sfw/SUM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rT5MAAAADbAAAADwAAAAAAAAAAAAAAAACYAgAAZHJzL2Rvd25y&#10;ZXYueG1sUEsFBgAAAAAEAAQA9QAAAIUDAAAAAA==&#10;" path="m,l,15881e" filled="f" strokeweight=".20458mm">
                  <v:path arrowok="t" o:connecttype="custom" o:connectlocs="0,0;0,15881" o:connectangles="0,0"/>
                </v:shape>
                <v:shape id="Freeform 181" o:spid="_x0000_s1032" style="position:absolute;left:490;top:16356;width:10929;height:0;visibility:visible;mso-wrap-style:square;v-text-anchor:top" coordsize="109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pOrr8A&#10;AADbAAAADwAAAGRycy9kb3ducmV2LnhtbERPS2rDMBDdF3IHMYHuGjkplOBGNiFQmkU3dnqAQZrY&#10;otbISIrt3D4qFLqbx/vOoV7cICYK0XpWsN0UIIi1N5Y7Bd+Xj5c9iJiQDQ6eScGdItTV6umApfEz&#10;NzS1qRM5hGOJCvqUxlLKqHtyGDd+JM7c1QeHKcPQSRNwzuFukLuieJMOLeeGHkc69aR/2ptTYEf7&#10;9Tlft7RM++YSdHNqtbFKPa+X4zuIREv6F/+5zybPf4XfX/IBsn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2k6uvwAAANsAAAAPAAAAAAAAAAAAAAAAAJgCAABkcnMvZG93bnJl&#10;di54bWxQSwUGAAAAAAQABAD1AAAAhAMAAAAA&#10;" path="m,l10929,e" filled="f" strokeweight=".20458mm">
                  <v:path arrowok="t" o:connecttype="custom" o:connectlocs="0,0;10929,0" o:connectangles="0,0"/>
                </v:shape>
                <w10:wrap anchorx="page" anchory="page"/>
              </v:group>
            </w:pict>
          </mc:Fallback>
        </mc:AlternateContent>
      </w:r>
    </w:p>
    <w:p w:rsidR="00045C07" w:rsidRDefault="00045C07">
      <w:pPr>
        <w:widowControl w:val="0"/>
        <w:autoSpaceDE w:val="0"/>
        <w:autoSpaceDN w:val="0"/>
        <w:adjustRightInd w:val="0"/>
        <w:spacing w:before="11" w:after="0" w:line="240" w:lineRule="auto"/>
        <w:ind w:left="100" w:right="95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FF0000"/>
          <w:spacing w:val="1"/>
          <w:sz w:val="24"/>
          <w:szCs w:val="24"/>
        </w:rPr>
        <w:t>I</w:t>
      </w:r>
      <w:r>
        <w:rPr>
          <w:rFonts w:cs="Calibri"/>
          <w:b/>
          <w:bCs/>
          <w:color w:val="FF0000"/>
          <w:spacing w:val="-1"/>
          <w:sz w:val="24"/>
          <w:szCs w:val="24"/>
        </w:rPr>
        <w:t>m</w:t>
      </w:r>
      <w:r>
        <w:rPr>
          <w:rFonts w:cs="Calibri"/>
          <w:b/>
          <w:bCs/>
          <w:color w:val="FF0000"/>
          <w:spacing w:val="1"/>
          <w:sz w:val="24"/>
          <w:szCs w:val="24"/>
        </w:rPr>
        <w:t>port</w:t>
      </w:r>
      <w:r>
        <w:rPr>
          <w:rFonts w:cs="Calibri"/>
          <w:b/>
          <w:bCs/>
          <w:color w:val="FF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FF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FF0000"/>
          <w:spacing w:val="1"/>
          <w:sz w:val="24"/>
          <w:szCs w:val="24"/>
        </w:rPr>
        <w:t>t:</w:t>
      </w:r>
    </w:p>
    <w:p w:rsidR="00045C07" w:rsidRPr="00731FF9" w:rsidRDefault="00045C07" w:rsidP="00731FF9">
      <w:pPr>
        <w:widowControl w:val="0"/>
        <w:autoSpaceDE w:val="0"/>
        <w:autoSpaceDN w:val="0"/>
        <w:adjustRightInd w:val="0"/>
        <w:spacing w:before="18" w:after="0" w:line="256" w:lineRule="auto"/>
        <w:ind w:right="76"/>
        <w:jc w:val="both"/>
        <w:rPr>
          <w:rFonts w:ascii="Cambria" w:hAnsi="Cambria" w:cs="Cambria"/>
          <w:color w:val="000000"/>
        </w:rPr>
      </w:pPr>
      <w:r>
        <w:rPr>
          <w:rFonts w:cs="Calibri"/>
          <w:color w:val="000000"/>
          <w:sz w:val="24"/>
          <w:szCs w:val="24"/>
        </w:rPr>
        <w:t>It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is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1"/>
          <w:sz w:val="24"/>
          <w:szCs w:val="24"/>
        </w:rPr>
        <w:t>ou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1"/>
          <w:sz w:val="24"/>
          <w:szCs w:val="24"/>
        </w:rPr>
        <w:t>re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ili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ap</w:t>
      </w:r>
      <w:r>
        <w:rPr>
          <w:rFonts w:cs="Calibri"/>
          <w:b/>
          <w:bCs/>
          <w:i/>
          <w:iCs/>
          <w:color w:val="000000"/>
          <w:spacing w:val="-2"/>
          <w:sz w:val="24"/>
          <w:szCs w:val="24"/>
        </w:rPr>
        <w:t>p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li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c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i/>
          <w:i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t</w:t>
      </w:r>
      <w:r>
        <w:rPr>
          <w:rFonts w:cs="Calibri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ub</w:t>
      </w:r>
      <w:r>
        <w:rPr>
          <w:rFonts w:cs="Calibri"/>
          <w:color w:val="000000"/>
          <w:sz w:val="24"/>
          <w:szCs w:val="24"/>
        </w:rPr>
        <w:t>mit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pacing w:val="1"/>
          <w:sz w:val="24"/>
          <w:szCs w:val="24"/>
        </w:rPr>
        <w:t>h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g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pp</w:t>
      </w:r>
      <w:r>
        <w:rPr>
          <w:rFonts w:cs="Calibri"/>
          <w:color w:val="000000"/>
          <w:sz w:val="24"/>
          <w:szCs w:val="24"/>
        </w:rPr>
        <w:t>lica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fo</w:t>
      </w:r>
      <w:r>
        <w:rPr>
          <w:rFonts w:cs="Calibri"/>
          <w:color w:val="000000"/>
          <w:sz w:val="24"/>
          <w:szCs w:val="24"/>
        </w:rPr>
        <w:t>rm,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h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, E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glish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cy</w:t>
      </w:r>
      <w:r>
        <w:rPr>
          <w:rFonts w:cs="Calibri"/>
          <w:color w:val="000000"/>
          <w:sz w:val="24"/>
          <w:szCs w:val="24"/>
        </w:rPr>
        <w:t>,</w:t>
      </w:r>
      <w:r w:rsidR="00556CF2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 w:rsidRPr="00731FF9">
        <w:rPr>
          <w:rFonts w:cs="Calibri"/>
          <w:color w:val="000000"/>
          <w:spacing w:val="-1"/>
          <w:sz w:val="24"/>
          <w:szCs w:val="24"/>
        </w:rPr>
        <w:t>C</w:t>
      </w:r>
      <w:r w:rsidRPr="00731FF9">
        <w:rPr>
          <w:rFonts w:cs="Calibri"/>
          <w:color w:val="000000"/>
          <w:sz w:val="24"/>
          <w:szCs w:val="24"/>
        </w:rPr>
        <w:t>a</w:t>
      </w:r>
      <w:r w:rsidRPr="00731FF9">
        <w:rPr>
          <w:rFonts w:cs="Calibri"/>
          <w:color w:val="000000"/>
          <w:spacing w:val="-2"/>
          <w:sz w:val="24"/>
          <w:szCs w:val="24"/>
        </w:rPr>
        <w:t>r</w:t>
      </w:r>
      <w:r w:rsidRPr="00731FF9">
        <w:rPr>
          <w:rFonts w:cs="Calibri"/>
          <w:color w:val="000000"/>
          <w:spacing w:val="1"/>
          <w:sz w:val="24"/>
          <w:szCs w:val="24"/>
        </w:rPr>
        <w:t>d</w:t>
      </w:r>
      <w:r w:rsidRPr="00731FF9">
        <w:rPr>
          <w:rFonts w:cs="Calibri"/>
          <w:color w:val="000000"/>
          <w:sz w:val="24"/>
          <w:szCs w:val="24"/>
        </w:rPr>
        <w:t>,</w:t>
      </w:r>
      <w:r w:rsidRPr="00731FF9">
        <w:rPr>
          <w:rFonts w:cs="Calibri"/>
          <w:color w:val="000000"/>
          <w:spacing w:val="-4"/>
          <w:sz w:val="24"/>
          <w:szCs w:val="24"/>
        </w:rPr>
        <w:t xml:space="preserve"> </w:t>
      </w:r>
      <w:r w:rsidRPr="00731FF9">
        <w:rPr>
          <w:rFonts w:cs="Calibri"/>
          <w:color w:val="000000"/>
          <w:sz w:val="24"/>
          <w:szCs w:val="24"/>
        </w:rPr>
        <w:t>a</w:t>
      </w:r>
      <w:r w:rsidRPr="00731FF9">
        <w:rPr>
          <w:rFonts w:cs="Calibri"/>
          <w:color w:val="000000"/>
          <w:spacing w:val="-1"/>
          <w:sz w:val="24"/>
          <w:szCs w:val="24"/>
        </w:rPr>
        <w:t>n</w:t>
      </w:r>
      <w:r w:rsidRPr="00731FF9">
        <w:rPr>
          <w:rFonts w:cs="Calibri"/>
          <w:color w:val="000000"/>
          <w:sz w:val="24"/>
          <w:szCs w:val="24"/>
        </w:rPr>
        <w:t xml:space="preserve">d </w:t>
      </w:r>
      <w:r w:rsidRPr="00731FF9">
        <w:rPr>
          <w:rFonts w:cs="Calibri"/>
          <w:color w:val="000000"/>
          <w:spacing w:val="1"/>
          <w:sz w:val="24"/>
          <w:szCs w:val="24"/>
        </w:rPr>
        <w:t>P</w:t>
      </w:r>
      <w:r w:rsidRPr="00731FF9">
        <w:rPr>
          <w:rFonts w:cs="Calibri"/>
          <w:color w:val="000000"/>
          <w:spacing w:val="4"/>
          <w:sz w:val="24"/>
          <w:szCs w:val="24"/>
        </w:rPr>
        <w:t>h</w:t>
      </w:r>
      <w:r w:rsidRPr="00731FF9">
        <w:rPr>
          <w:rFonts w:cs="Calibri"/>
          <w:color w:val="000000"/>
          <w:spacing w:val="-2"/>
          <w:sz w:val="24"/>
          <w:szCs w:val="24"/>
        </w:rPr>
        <w:t>o</w:t>
      </w:r>
      <w:r w:rsidRPr="00731FF9">
        <w:rPr>
          <w:rFonts w:cs="Calibri"/>
          <w:color w:val="000000"/>
          <w:spacing w:val="-1"/>
          <w:sz w:val="24"/>
          <w:szCs w:val="24"/>
        </w:rPr>
        <w:t>t</w:t>
      </w:r>
      <w:r w:rsidRPr="00731FF9">
        <w:rPr>
          <w:rFonts w:cs="Calibri"/>
          <w:color w:val="000000"/>
          <w:sz w:val="24"/>
          <w:szCs w:val="24"/>
        </w:rPr>
        <w:t>o</w:t>
      </w:r>
      <w:r w:rsidR="00731FF9" w:rsidRPr="00731FF9">
        <w:rPr>
          <w:rFonts w:cs="Calibri"/>
          <w:color w:val="000000"/>
          <w:sz w:val="24"/>
          <w:szCs w:val="24"/>
        </w:rPr>
        <w:t xml:space="preserve">, and </w:t>
      </w:r>
      <w:r w:rsidR="009E54B1">
        <w:rPr>
          <w:rFonts w:cs="Calibri"/>
          <w:color w:val="000000"/>
          <w:sz w:val="24"/>
          <w:szCs w:val="24"/>
        </w:rPr>
        <w:t>Transcript or Bachelor Degree C</w:t>
      </w:r>
      <w:r w:rsidR="00731FF9" w:rsidRPr="00731FF9">
        <w:rPr>
          <w:rFonts w:cs="Calibri"/>
          <w:color w:val="000000"/>
          <w:sz w:val="24"/>
          <w:szCs w:val="24"/>
        </w:rPr>
        <w:t>ertificate</w:t>
      </w:r>
      <w:r w:rsidR="00731FF9">
        <w:rPr>
          <w:rFonts w:ascii="Cambria" w:hAnsi="Cambria" w:cs="Cambria"/>
          <w:color w:val="000000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in 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ile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(in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rma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: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GH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L</w:t>
      </w:r>
      <w:r w:rsidR="00646CA1">
        <w:rPr>
          <w:rFonts w:cs="Calibri"/>
          <w:color w:val="000000"/>
          <w:spacing w:val="-4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>_</w:t>
      </w:r>
      <w:r>
        <w:rPr>
          <w:rFonts w:cs="Calibri"/>
          <w:color w:val="000000"/>
          <w:spacing w:val="-2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 xml:space="preserve">our 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me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1"/>
          <w:sz w:val="24"/>
          <w:szCs w:val="24"/>
        </w:rPr>
        <w:t>df</w:t>
      </w:r>
      <w:r w:rsidR="004A6EC1">
        <w:rPr>
          <w:rFonts w:cs="Calibri"/>
          <w:color w:val="000000"/>
          <w:spacing w:val="-1"/>
          <w:sz w:val="24"/>
          <w:szCs w:val="24"/>
        </w:rPr>
        <w:t>). Then,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ei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ir</w:t>
      </w:r>
      <w:r>
        <w:rPr>
          <w:rFonts w:cs="Calibri"/>
          <w:color w:val="000000"/>
          <w:spacing w:val="1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io</w:t>
      </w:r>
      <w:r>
        <w:rPr>
          <w:rFonts w:cs="Calibri"/>
          <w:color w:val="000000"/>
          <w:sz w:val="24"/>
          <w:szCs w:val="24"/>
        </w:rPr>
        <w:t>n l</w:t>
      </w:r>
      <w:r>
        <w:rPr>
          <w:rFonts w:cs="Calibri"/>
          <w:color w:val="000000"/>
          <w:spacing w:val="1"/>
          <w:sz w:val="24"/>
          <w:szCs w:val="24"/>
        </w:rPr>
        <w:t>ette</w:t>
      </w:r>
      <w:r>
        <w:rPr>
          <w:rFonts w:cs="Calibri"/>
          <w:color w:val="000000"/>
          <w:sz w:val="24"/>
          <w:szCs w:val="24"/>
        </w:rPr>
        <w:t>r</w:t>
      </w:r>
      <w:r w:rsidR="00970577">
        <w:rPr>
          <w:rFonts w:cs="Calibri"/>
          <w:color w:val="000000"/>
          <w:sz w:val="24"/>
          <w:szCs w:val="24"/>
        </w:rPr>
        <w:t xml:space="preserve"> on </w:t>
      </w:r>
      <w:r w:rsidR="00970577" w:rsidRPr="00970577">
        <w:rPr>
          <w:rFonts w:cs="Calibri"/>
          <w:b/>
          <w:color w:val="000000"/>
          <w:sz w:val="24"/>
          <w:szCs w:val="24"/>
        </w:rPr>
        <w:t>June 16, 201</w:t>
      </w:r>
      <w:r w:rsidR="00970577">
        <w:rPr>
          <w:rFonts w:cs="Calibri"/>
          <w:b/>
          <w:color w:val="000000"/>
          <w:sz w:val="24"/>
          <w:szCs w:val="24"/>
        </w:rPr>
        <w:t>8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ase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tt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it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4"/>
          <w:sz w:val="24"/>
          <w:szCs w:val="24"/>
        </w:rPr>
        <w:t>D</w:t>
      </w:r>
      <w:r>
        <w:rPr>
          <w:rFonts w:cs="Calibri"/>
          <w:color w:val="000000"/>
          <w:spacing w:val="-1"/>
          <w:sz w:val="24"/>
          <w:szCs w:val="24"/>
        </w:rPr>
        <w:t>OH</w:t>
      </w:r>
      <w:r>
        <w:rPr>
          <w:rFonts w:cs="Calibri"/>
          <w:color w:val="000000"/>
          <w:sz w:val="24"/>
          <w:szCs w:val="24"/>
        </w:rPr>
        <w:t>UN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email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J</w:t>
      </w:r>
      <w:r w:rsidR="00D12869">
        <w:rPr>
          <w:rFonts w:cs="Calibri"/>
          <w:b/>
          <w:bCs/>
          <w:color w:val="000000"/>
          <w:spacing w:val="1"/>
          <w:sz w:val="24"/>
          <w:szCs w:val="24"/>
        </w:rPr>
        <w:t>une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 w:rsidR="00CE7C81">
        <w:rPr>
          <w:rFonts w:cs="Calibri"/>
          <w:b/>
          <w:bCs/>
          <w:color w:val="000000"/>
          <w:spacing w:val="1"/>
          <w:sz w:val="24"/>
          <w:szCs w:val="24"/>
        </w:rPr>
        <w:t>22</w:t>
      </w:r>
      <w:r>
        <w:rPr>
          <w:rFonts w:cs="Calibri"/>
          <w:b/>
          <w:bCs/>
          <w:color w:val="000000"/>
          <w:sz w:val="24"/>
          <w:szCs w:val="24"/>
        </w:rPr>
        <w:t>,</w:t>
      </w:r>
      <w:r>
        <w:rPr>
          <w:rFonts w:cs="Calibri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2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01</w:t>
      </w:r>
      <w:r w:rsidR="00970577">
        <w:rPr>
          <w:rFonts w:cs="Calibri"/>
          <w:b/>
          <w:bCs/>
          <w:color w:val="000000"/>
          <w:spacing w:val="1"/>
          <w:sz w:val="24"/>
          <w:szCs w:val="24"/>
        </w:rPr>
        <w:t>8</w:t>
      </w:r>
      <w:r>
        <w:rPr>
          <w:rFonts w:cs="Calibri"/>
          <w:b/>
          <w:bCs/>
          <w:color w:val="000000"/>
          <w:sz w:val="24"/>
          <w:szCs w:val="24"/>
        </w:rPr>
        <w:t>.</w:t>
      </w:r>
      <w:r>
        <w:rPr>
          <w:rFonts w:cs="Calibri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Yo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w</w:t>
      </w:r>
      <w:r>
        <w:rPr>
          <w:rFonts w:cs="Calibri"/>
          <w:color w:val="000000"/>
          <w:sz w:val="24"/>
          <w:szCs w:val="24"/>
        </w:rPr>
        <w:t>ill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offi</w:t>
      </w:r>
      <w:r>
        <w:rPr>
          <w:rFonts w:cs="Calibri"/>
          <w:b/>
          <w:bCs/>
          <w:i/>
          <w:i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 xml:space="preserve">al 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pa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r</w:t>
      </w:r>
      <w:r>
        <w:rPr>
          <w:rFonts w:cs="Calibri"/>
          <w:b/>
          <w:bCs/>
          <w:i/>
          <w:i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c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ip</w:t>
      </w:r>
      <w:r>
        <w:rPr>
          <w:rFonts w:cs="Calibri"/>
          <w:b/>
          <w:bCs/>
          <w:i/>
          <w:iCs/>
          <w:color w:val="000000"/>
          <w:spacing w:val="-2"/>
          <w:sz w:val="24"/>
          <w:szCs w:val="24"/>
        </w:rPr>
        <w:t>a</w:t>
      </w:r>
      <w:r>
        <w:rPr>
          <w:rFonts w:cs="Calibri"/>
          <w:b/>
          <w:bCs/>
          <w:i/>
          <w:i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i/>
          <w:iCs/>
          <w:color w:val="000000"/>
          <w:sz w:val="24"/>
          <w:szCs w:val="24"/>
        </w:rPr>
        <w:t>t</w:t>
      </w:r>
      <w:r>
        <w:rPr>
          <w:rFonts w:cs="Calibri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of G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h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3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de</w:t>
      </w:r>
      <w:r>
        <w:rPr>
          <w:rFonts w:cs="Calibri"/>
          <w:color w:val="000000"/>
          <w:sz w:val="24"/>
          <w:szCs w:val="24"/>
        </w:rPr>
        <w:t>rs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pacing w:val="4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y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eceived</w:t>
      </w:r>
      <w:r>
        <w:rPr>
          <w:rFonts w:cs="Calibri"/>
          <w:color w:val="000000"/>
          <w:spacing w:val="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th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ff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ial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vi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tt</w:t>
      </w:r>
      <w:r>
        <w:rPr>
          <w:rFonts w:cs="Calibri"/>
          <w:color w:val="000000"/>
          <w:spacing w:val="-1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.</w:t>
      </w:r>
    </w:p>
    <w:p w:rsidR="00045C07" w:rsidRDefault="00045C07">
      <w:pPr>
        <w:widowControl w:val="0"/>
        <w:autoSpaceDE w:val="0"/>
        <w:autoSpaceDN w:val="0"/>
        <w:adjustRightInd w:val="0"/>
        <w:spacing w:before="3" w:after="0" w:line="240" w:lineRule="auto"/>
        <w:ind w:left="100" w:right="65"/>
        <w:jc w:val="both"/>
        <w:rPr>
          <w:rFonts w:cs="Calibri"/>
          <w:color w:val="000000"/>
          <w:sz w:val="24"/>
          <w:szCs w:val="24"/>
        </w:rPr>
        <w:sectPr w:rsidR="00045C07">
          <w:headerReference w:type="default" r:id="rId10"/>
          <w:type w:val="continuous"/>
          <w:pgSz w:w="11940" w:h="16860"/>
          <w:pgMar w:top="2020" w:right="560" w:bottom="280" w:left="620" w:header="720" w:footer="720" w:gutter="0"/>
          <w:cols w:space="720" w:equalWidth="0">
            <w:col w:w="10760"/>
          </w:cols>
          <w:noEndnote/>
        </w:sectPr>
      </w:pPr>
    </w:p>
    <w:p w:rsidR="00045C07" w:rsidRDefault="00045C07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color w:val="000000"/>
          <w:sz w:val="24"/>
          <w:szCs w:val="24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pacing w:val="1"/>
          <w:sz w:val="28"/>
          <w:szCs w:val="28"/>
        </w:rPr>
        <w:t>Gl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ba</w:t>
      </w:r>
      <w:r>
        <w:rPr>
          <w:rFonts w:cs="Calibri"/>
          <w:b/>
          <w:bCs/>
          <w:color w:val="000000"/>
          <w:sz w:val="28"/>
          <w:szCs w:val="28"/>
        </w:rPr>
        <w:t xml:space="preserve">l 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H</w:t>
      </w:r>
      <w:r>
        <w:rPr>
          <w:rFonts w:cs="Calibri"/>
          <w:b/>
          <w:bCs/>
          <w:color w:val="000000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l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cs="Calibri"/>
          <w:b/>
          <w:bCs/>
          <w:color w:val="000000"/>
          <w:sz w:val="28"/>
          <w:szCs w:val="28"/>
        </w:rPr>
        <w:t xml:space="preserve">h 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T</w:t>
      </w:r>
      <w:r>
        <w:rPr>
          <w:rFonts w:cs="Calibri"/>
          <w:b/>
          <w:bCs/>
          <w:color w:val="000000"/>
          <w:spacing w:val="2"/>
          <w:sz w:val="28"/>
          <w:szCs w:val="28"/>
        </w:rPr>
        <w:t>r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cs="Calibri"/>
          <w:b/>
          <w:bCs/>
          <w:color w:val="000000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pacing w:val="-6"/>
          <w:sz w:val="28"/>
          <w:szCs w:val="28"/>
        </w:rPr>
        <w:t>L</w:t>
      </w:r>
      <w:r>
        <w:rPr>
          <w:rFonts w:cs="Calibri"/>
          <w:b/>
          <w:bCs/>
          <w:color w:val="000000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ad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e</w:t>
      </w:r>
      <w:r>
        <w:rPr>
          <w:rFonts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cs="Calibri"/>
          <w:b/>
          <w:bCs/>
          <w:color w:val="000000"/>
          <w:sz w:val="28"/>
          <w:szCs w:val="28"/>
        </w:rPr>
        <w:t xml:space="preserve">s 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201</w:t>
      </w:r>
      <w:r>
        <w:rPr>
          <w:rFonts w:cs="Calibri"/>
          <w:b/>
          <w:bCs/>
          <w:color w:val="000000"/>
          <w:sz w:val="28"/>
          <w:szCs w:val="28"/>
        </w:rPr>
        <w:t>6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336" w:lineRule="exact"/>
        <w:ind w:left="100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C00000"/>
          <w:position w:val="1"/>
          <w:sz w:val="28"/>
          <w:szCs w:val="28"/>
        </w:rPr>
        <w:t>REQ</w:t>
      </w:r>
      <w:r>
        <w:rPr>
          <w:rFonts w:cs="Calibri"/>
          <w:b/>
          <w:bCs/>
          <w:color w:val="C00000"/>
          <w:spacing w:val="-1"/>
          <w:position w:val="1"/>
          <w:sz w:val="28"/>
          <w:szCs w:val="28"/>
        </w:rPr>
        <w:t>U</w:t>
      </w:r>
      <w:r>
        <w:rPr>
          <w:rFonts w:cs="Calibri"/>
          <w:b/>
          <w:bCs/>
          <w:color w:val="C00000"/>
          <w:position w:val="1"/>
          <w:sz w:val="28"/>
          <w:szCs w:val="28"/>
        </w:rPr>
        <w:t>IRE</w:t>
      </w:r>
      <w:r>
        <w:rPr>
          <w:rFonts w:cs="Calibri"/>
          <w:b/>
          <w:bCs/>
          <w:color w:val="C00000"/>
          <w:spacing w:val="-1"/>
          <w:position w:val="1"/>
          <w:sz w:val="28"/>
          <w:szCs w:val="28"/>
        </w:rPr>
        <w:t>M</w:t>
      </w:r>
      <w:r>
        <w:rPr>
          <w:rFonts w:cs="Calibri"/>
          <w:b/>
          <w:bCs/>
          <w:color w:val="C00000"/>
          <w:spacing w:val="-2"/>
          <w:position w:val="1"/>
          <w:sz w:val="28"/>
          <w:szCs w:val="28"/>
        </w:rPr>
        <w:t>E</w:t>
      </w:r>
      <w:r>
        <w:rPr>
          <w:rFonts w:cs="Calibri"/>
          <w:b/>
          <w:bCs/>
          <w:color w:val="C00000"/>
          <w:position w:val="1"/>
          <w:sz w:val="28"/>
          <w:szCs w:val="28"/>
        </w:rPr>
        <w:t>NTS</w:t>
      </w:r>
      <w:r>
        <w:rPr>
          <w:rFonts w:cs="Calibri"/>
          <w:b/>
          <w:bCs/>
          <w:color w:val="C00000"/>
          <w:spacing w:val="-3"/>
          <w:position w:val="1"/>
          <w:sz w:val="28"/>
          <w:szCs w:val="28"/>
        </w:rPr>
        <w:t xml:space="preserve"> </w:t>
      </w:r>
      <w:r>
        <w:rPr>
          <w:rFonts w:cs="Calibri"/>
          <w:b/>
          <w:bCs/>
          <w:color w:val="C00000"/>
          <w:position w:val="1"/>
          <w:sz w:val="28"/>
          <w:szCs w:val="28"/>
        </w:rPr>
        <w:t>A</w:t>
      </w:r>
      <w:r>
        <w:rPr>
          <w:rFonts w:cs="Calibri"/>
          <w:b/>
          <w:bCs/>
          <w:color w:val="C00000"/>
          <w:spacing w:val="-3"/>
          <w:position w:val="1"/>
          <w:sz w:val="28"/>
          <w:szCs w:val="28"/>
        </w:rPr>
        <w:t>N</w:t>
      </w:r>
      <w:r>
        <w:rPr>
          <w:rFonts w:cs="Calibri"/>
          <w:b/>
          <w:bCs/>
          <w:color w:val="C00000"/>
          <w:position w:val="1"/>
          <w:sz w:val="28"/>
          <w:szCs w:val="28"/>
        </w:rPr>
        <w:t>D R</w:t>
      </w:r>
      <w:r>
        <w:rPr>
          <w:rFonts w:cs="Calibri"/>
          <w:b/>
          <w:bCs/>
          <w:color w:val="C00000"/>
          <w:spacing w:val="-1"/>
          <w:position w:val="1"/>
          <w:sz w:val="28"/>
          <w:szCs w:val="28"/>
        </w:rPr>
        <w:t>UL</w:t>
      </w:r>
      <w:r>
        <w:rPr>
          <w:rFonts w:cs="Calibri"/>
          <w:b/>
          <w:bCs/>
          <w:color w:val="C00000"/>
          <w:position w:val="1"/>
          <w:sz w:val="28"/>
          <w:szCs w:val="28"/>
        </w:rPr>
        <w:t>ES</w:t>
      </w:r>
    </w:p>
    <w:p w:rsidR="00045C07" w:rsidRDefault="00045C07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color w:val="000000"/>
          <w:sz w:val="13"/>
          <w:szCs w:val="13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757917">
      <w:pPr>
        <w:widowControl w:val="0"/>
        <w:autoSpaceDE w:val="0"/>
        <w:autoSpaceDN w:val="0"/>
        <w:adjustRightInd w:val="0"/>
        <w:spacing w:after="0" w:line="337" w:lineRule="exact"/>
        <w:ind w:left="100"/>
        <w:rPr>
          <w:rFonts w:cs="Calibri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324485</wp:posOffset>
                </wp:positionV>
                <wp:extent cx="5792470" cy="57785"/>
                <wp:effectExtent l="0" t="0" r="0" b="0"/>
                <wp:wrapNone/>
                <wp:docPr id="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57785"/>
                          <a:chOff x="1355" y="511"/>
                          <a:chExt cx="9122" cy="91"/>
                        </a:xfrm>
                      </wpg:grpSpPr>
                      <wps:wsp>
                        <wps:cNvPr id="244" name="Freeform 183"/>
                        <wps:cNvSpPr>
                          <a:spLocks/>
                        </wps:cNvSpPr>
                        <wps:spPr bwMode="auto">
                          <a:xfrm>
                            <a:off x="1392" y="556"/>
                            <a:ext cx="9048" cy="0"/>
                          </a:xfrm>
                          <a:custGeom>
                            <a:avLst/>
                            <a:gdLst>
                              <a:gd name="T0" fmla="*/ 0 w 9048"/>
                              <a:gd name="T1" fmla="*/ 9048 w 904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048">
                                <a:moveTo>
                                  <a:pt x="0" y="0"/>
                                </a:moveTo>
                                <a:lnTo>
                                  <a:pt x="9048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84"/>
                        <wps:cNvSpPr>
                          <a:spLocks/>
                        </wps:cNvSpPr>
                        <wps:spPr bwMode="auto">
                          <a:xfrm>
                            <a:off x="1392" y="520"/>
                            <a:ext cx="9048" cy="7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67.75pt;margin-top:25.55pt;width:456.1pt;height:4.55pt;z-index:-251637248;mso-position-horizontal-relative:page" coordorigin="1355,511" coordsize="91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" o:allowincell="f">
                <v:shape id="Freeform 183" o:spid="_x0000_s1027" style="position:absolute;left:1392;top:556;width:9048;height:0;visibility:visible;mso-wrap-style:square;v-text-anchor:top" coordsize="9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A08EA&#10;AADaAAAADwAAAGRycy9kb3ducmV2LnhtbESP3YrCMBSE7xd8h3AE79ZU0VVqUxFFdm+88OcBDs2x&#10;KSYnpYla394sLOzlMDPfMMW6d1Y8qAuNZwWTcQaCuPK64VrB5bz/XIIIEVmj9UwKXhRgXQ4+Csy1&#10;f/KRHqdYiwThkKMCE2ObSxkqQw7D2LfEybv6zmFMsqul7vCZ4M7KaZZ9SYcNpwWDLW0NVbfT3SnY&#10;adubBdUHfbeX4/ds17p4mCs1GvabFYhIffwP/7V/tII5/F5JN0CW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WANPBAAAA2gAAAA8AAAAAAAAAAAAAAAAAmAIAAGRycy9kb3du&#10;cmV2LnhtbFBLBQYAAAAABAAEAPUAAACGAwAAAAA=&#10;" path="m,l9048,e" filled="f" strokecolor="#c00000" strokeweight="3.7pt">
                  <v:path arrowok="t" o:connecttype="custom" o:connectlocs="0,0;9048,0" o:connectangles="0,0"/>
                </v:shape>
                <v:rect id="Rectangle 184" o:spid="_x0000_s1028" style="position:absolute;left:1392;top:520;width:9048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q8cIA&#10;AADaAAAADwAAAGRycy9kb3ducmV2LnhtbESPT2sCMRTE70K/Q3iFXqRmFVlka5QiCEIv/vf62Lzu&#10;brt5WZKo0U/fFASPw8z8hpnOo2nFhZxvLCsYDjIQxKXVDVcK9rvl+wSED8gaW8uk4EYe5rOX3hQL&#10;ba+8ocs2VCJB2BeooA6hK6T0ZU0G/cB2xMn7ts5gSNJVUju8Jrhp5SjLcmmw4bRQY0eLmsrf7dko&#10;uOvduL8+LFzuTzS6/VQuHuOXUm+v8fMDRKAYnuFHe6UV5PB/Jd0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qrxwgAAANoAAAAPAAAAAAAAAAAAAAAAAJgCAABkcnMvZG93&#10;bnJldi54bWxQSwUGAAAAAAQABAD1AAAAhwMAAAAA&#10;" filled="f" strokecolor="#c00000" strokeweight=".96pt">
                  <v:path arrowok="t"/>
                </v:rect>
                <w10:wrap anchorx="page"/>
              </v:group>
            </w:pict>
          </mc:Fallback>
        </mc:AlternateContent>
      </w:r>
      <w:r w:rsidR="00045C07">
        <w:rPr>
          <w:rFonts w:cs="Calibri"/>
          <w:b/>
          <w:bCs/>
          <w:color w:val="000000"/>
          <w:sz w:val="28"/>
          <w:szCs w:val="28"/>
        </w:rPr>
        <w:t>DE</w:t>
      </w:r>
      <w:r w:rsidR="00045C07">
        <w:rPr>
          <w:rFonts w:cs="Calibri"/>
          <w:b/>
          <w:bCs/>
          <w:color w:val="000000"/>
          <w:spacing w:val="1"/>
          <w:sz w:val="28"/>
          <w:szCs w:val="28"/>
        </w:rPr>
        <w:t>AD</w:t>
      </w:r>
      <w:r w:rsidR="00045C07">
        <w:rPr>
          <w:rFonts w:cs="Calibri"/>
          <w:b/>
          <w:bCs/>
          <w:color w:val="000000"/>
          <w:spacing w:val="-1"/>
          <w:sz w:val="28"/>
          <w:szCs w:val="28"/>
        </w:rPr>
        <w:t>LI</w:t>
      </w:r>
      <w:r w:rsidR="00045C07">
        <w:rPr>
          <w:rFonts w:cs="Calibri"/>
          <w:b/>
          <w:bCs/>
          <w:color w:val="000000"/>
          <w:sz w:val="28"/>
          <w:szCs w:val="28"/>
        </w:rPr>
        <w:t>NE:</w:t>
      </w:r>
      <w:r w:rsidR="00045C07">
        <w:rPr>
          <w:rFonts w:cs="Calibri"/>
          <w:b/>
          <w:bCs/>
          <w:color w:val="000000"/>
          <w:spacing w:val="-2"/>
          <w:sz w:val="28"/>
          <w:szCs w:val="28"/>
        </w:rPr>
        <w:t xml:space="preserve"> </w:t>
      </w:r>
      <w:r w:rsidR="00DA232E">
        <w:rPr>
          <w:rFonts w:cs="Calibri"/>
          <w:b/>
          <w:bCs/>
          <w:color w:val="000000"/>
          <w:spacing w:val="-3"/>
          <w:sz w:val="28"/>
          <w:szCs w:val="28"/>
        </w:rPr>
        <w:t>MAY</w:t>
      </w:r>
      <w:r w:rsidR="00045C07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FC7484">
        <w:rPr>
          <w:rFonts w:cs="Calibri"/>
          <w:b/>
          <w:bCs/>
          <w:color w:val="000000"/>
          <w:spacing w:val="-1"/>
          <w:sz w:val="28"/>
          <w:szCs w:val="28"/>
        </w:rPr>
        <w:t>31</w:t>
      </w:r>
      <w:r w:rsidR="00045C07">
        <w:rPr>
          <w:rFonts w:cs="Calibri"/>
          <w:b/>
          <w:bCs/>
          <w:color w:val="000000"/>
          <w:sz w:val="28"/>
          <w:szCs w:val="28"/>
        </w:rPr>
        <w:t>,</w:t>
      </w:r>
      <w:r w:rsidR="00045C07">
        <w:rPr>
          <w:rFonts w:cs="Calibri"/>
          <w:b/>
          <w:bCs/>
          <w:color w:val="000000"/>
          <w:spacing w:val="-4"/>
          <w:sz w:val="28"/>
          <w:szCs w:val="28"/>
        </w:rPr>
        <w:t xml:space="preserve"> </w:t>
      </w:r>
      <w:r w:rsidR="00045C07">
        <w:rPr>
          <w:rFonts w:cs="Calibri"/>
          <w:b/>
          <w:bCs/>
          <w:color w:val="000000"/>
          <w:spacing w:val="-1"/>
          <w:sz w:val="28"/>
          <w:szCs w:val="28"/>
        </w:rPr>
        <w:t>201</w:t>
      </w:r>
      <w:r w:rsidR="002B6F46">
        <w:rPr>
          <w:rFonts w:cs="Calibri"/>
          <w:b/>
          <w:bCs/>
          <w:color w:val="000000"/>
          <w:spacing w:val="-1"/>
          <w:sz w:val="28"/>
          <w:szCs w:val="28"/>
        </w:rPr>
        <w:t>8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045C07" w:rsidRDefault="00045C07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</w:pPr>
    </w:p>
    <w:p w:rsidR="00045C07" w:rsidRDefault="00045C07" w:rsidP="007B7E60">
      <w:pPr>
        <w:widowControl w:val="0"/>
        <w:autoSpaceDE w:val="0"/>
        <w:autoSpaceDN w:val="0"/>
        <w:adjustRightInd w:val="0"/>
        <w:spacing w:before="30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1.  </w:t>
      </w:r>
      <w:r>
        <w:rPr>
          <w:rFonts w:ascii="Cambria" w:hAnsi="Cambria" w:cs="Cambria"/>
          <w:color w:val="000000"/>
          <w:spacing w:val="47"/>
        </w:rPr>
        <w:t xml:space="preserve"> </w:t>
      </w:r>
      <w:r>
        <w:rPr>
          <w:rFonts w:ascii="Cambria" w:hAnsi="Cambria" w:cs="Cambria"/>
          <w:color w:val="000000"/>
          <w:spacing w:val="1"/>
        </w:rPr>
        <w:t>Th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7"/>
        </w:rPr>
        <w:t xml:space="preserve"> </w:t>
      </w:r>
      <w:r>
        <w:rPr>
          <w:rFonts w:ascii="Cambria" w:hAnsi="Cambria" w:cs="Cambria"/>
          <w:color w:val="000000"/>
        </w:rPr>
        <w:t>are</w:t>
      </w:r>
      <w:r>
        <w:rPr>
          <w:rFonts w:ascii="Cambria" w:hAnsi="Cambria" w:cs="Cambria"/>
          <w:color w:val="000000"/>
          <w:spacing w:val="19"/>
        </w:rPr>
        <w:t xml:space="preserve"> </w:t>
      </w:r>
      <w:r>
        <w:rPr>
          <w:rFonts w:ascii="Cambria" w:hAnsi="Cambria" w:cs="Cambria"/>
          <w:color w:val="000000"/>
        </w:rPr>
        <w:t>6</w:t>
      </w:r>
      <w:r>
        <w:rPr>
          <w:rFonts w:ascii="Cambria" w:hAnsi="Cambria" w:cs="Cambria"/>
          <w:color w:val="000000"/>
          <w:spacing w:val="20"/>
        </w:rPr>
        <w:t xml:space="preserve"> </w:t>
      </w:r>
      <w:r>
        <w:rPr>
          <w:rFonts w:ascii="Cambria" w:hAnsi="Cambria" w:cs="Cambria"/>
          <w:color w:val="000000"/>
          <w:spacing w:val="-5"/>
        </w:rPr>
        <w:t>r</w:t>
      </w:r>
      <w:r>
        <w:rPr>
          <w:rFonts w:ascii="Cambria" w:hAnsi="Cambria" w:cs="Cambria"/>
          <w:color w:val="000000"/>
        </w:rPr>
        <w:t>equ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5"/>
        </w:rPr>
        <w:t>r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16"/>
        </w:rPr>
        <w:t xml:space="preserve"> 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20"/>
        </w:rPr>
        <w:t xml:space="preserve"> 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</w:rPr>
        <w:t>at</w:t>
      </w:r>
      <w:r>
        <w:rPr>
          <w:rFonts w:ascii="Cambria" w:hAnsi="Cambria" w:cs="Cambria"/>
          <w:color w:val="000000"/>
          <w:spacing w:val="19"/>
        </w:rPr>
        <w:t xml:space="preserve"> </w:t>
      </w: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17"/>
        </w:rPr>
        <w:t xml:space="preserve"> </w:t>
      </w:r>
      <w:r>
        <w:rPr>
          <w:rFonts w:ascii="Cambria" w:hAnsi="Cambria" w:cs="Cambria"/>
          <w:color w:val="000000"/>
          <w:spacing w:val="-1"/>
        </w:rPr>
        <w:t>m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18"/>
        </w:rPr>
        <w:t xml:space="preserve"> </w:t>
      </w:r>
      <w:r>
        <w:rPr>
          <w:rFonts w:ascii="Cambria" w:hAnsi="Cambria" w:cs="Cambria"/>
          <w:color w:val="000000"/>
          <w:spacing w:val="-3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7"/>
        </w:rPr>
        <w:t xml:space="preserve"> </w:t>
      </w:r>
      <w:r>
        <w:rPr>
          <w:rFonts w:ascii="Cambria" w:hAnsi="Cambria" w:cs="Cambria"/>
          <w:color w:val="000000"/>
          <w:spacing w:val="6"/>
        </w:rPr>
        <w:t>s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  <w:spacing w:val="-1"/>
        </w:rPr>
        <w:t>bm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19"/>
        </w:rPr>
        <w:t xml:space="preserve"> </w:t>
      </w:r>
      <w:r>
        <w:rPr>
          <w:rFonts w:ascii="Cambria" w:hAnsi="Cambria" w:cs="Cambria"/>
          <w:color w:val="000000"/>
        </w:rPr>
        <w:t>to</w:t>
      </w:r>
      <w:r>
        <w:rPr>
          <w:rFonts w:ascii="Cambria" w:hAnsi="Cambria" w:cs="Cambria"/>
          <w:color w:val="000000"/>
          <w:spacing w:val="20"/>
        </w:rPr>
        <w:t xml:space="preserve"> 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3"/>
        </w:rPr>
        <w:t>g</w:t>
      </w:r>
      <w:r>
        <w:rPr>
          <w:rFonts w:ascii="Cambria" w:hAnsi="Cambria" w:cs="Cambria"/>
          <w:color w:val="000000"/>
          <w:spacing w:val="1"/>
        </w:rPr>
        <w:t>is</w:t>
      </w:r>
      <w:r>
        <w:rPr>
          <w:rFonts w:ascii="Cambria" w:hAnsi="Cambria" w:cs="Cambria"/>
          <w:color w:val="000000"/>
        </w:rPr>
        <w:t>ter</w:t>
      </w:r>
      <w:r>
        <w:rPr>
          <w:rFonts w:ascii="Cambria" w:hAnsi="Cambria" w:cs="Cambria"/>
          <w:color w:val="000000"/>
          <w:spacing w:val="16"/>
        </w:rPr>
        <w:t xml:space="preserve"> </w:t>
      </w: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lf</w:t>
      </w:r>
      <w:r>
        <w:rPr>
          <w:rFonts w:ascii="Cambria" w:hAnsi="Cambria" w:cs="Cambria"/>
          <w:color w:val="000000"/>
          <w:spacing w:val="19"/>
        </w:rPr>
        <w:t xml:space="preserve"> 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19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2"/>
        </w:rPr>
        <w:t xml:space="preserve"> </w:t>
      </w:r>
      <w:r>
        <w:rPr>
          <w:rFonts w:ascii="Cambria" w:hAnsi="Cambria" w:cs="Cambria"/>
          <w:color w:val="000000"/>
          <w:spacing w:val="-3"/>
        </w:rPr>
        <w:t>G</w:t>
      </w:r>
      <w:r>
        <w:rPr>
          <w:rFonts w:ascii="Cambria" w:hAnsi="Cambria" w:cs="Cambria"/>
          <w:color w:val="000000"/>
        </w:rPr>
        <w:t>lo</w:t>
      </w:r>
      <w:r>
        <w:rPr>
          <w:rFonts w:ascii="Cambria" w:hAnsi="Cambria" w:cs="Cambria"/>
          <w:color w:val="000000"/>
          <w:spacing w:val="-1"/>
        </w:rPr>
        <w:t>b</w:t>
      </w:r>
      <w:r w:rsidR="007B7E60">
        <w:rPr>
          <w:rFonts w:ascii="Cambria" w:hAnsi="Cambria" w:cs="Cambria"/>
          <w:color w:val="000000"/>
        </w:rPr>
        <w:t xml:space="preserve">al </w:t>
      </w:r>
      <w:r>
        <w:rPr>
          <w:rFonts w:ascii="Cambria" w:hAnsi="Cambria" w:cs="Cambria"/>
          <w:color w:val="000000"/>
        </w:rPr>
        <w:t>Health</w:t>
      </w:r>
      <w:r>
        <w:rPr>
          <w:rFonts w:ascii="Cambria" w:hAnsi="Cambria" w:cs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-1"/>
        </w:rPr>
        <w:t>L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-3"/>
        </w:rPr>
        <w:t>d</w:t>
      </w:r>
      <w:r>
        <w:rPr>
          <w:rFonts w:ascii="Cambria" w:hAnsi="Cambria" w:cs="Cambria"/>
          <w:color w:val="000000"/>
        </w:rPr>
        <w:t xml:space="preserve">er </w:t>
      </w:r>
      <w:r w:rsidR="00624589">
        <w:rPr>
          <w:rFonts w:ascii="Cambria" w:hAnsi="Cambria" w:cs="Cambria"/>
          <w:color w:val="000000"/>
        </w:rPr>
        <w:t xml:space="preserve">2.0 </w:t>
      </w:r>
      <w:r>
        <w:rPr>
          <w:rFonts w:ascii="Cambria" w:hAnsi="Cambria" w:cs="Cambria"/>
          <w:color w:val="000000"/>
          <w:spacing w:val="-1"/>
        </w:rPr>
        <w:t>p</w:t>
      </w:r>
      <w:r>
        <w:rPr>
          <w:rFonts w:ascii="Cambria" w:hAnsi="Cambria" w:cs="Cambria"/>
          <w:color w:val="000000"/>
        </w:rPr>
        <w:t>ar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ic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pa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t.</w:t>
      </w:r>
    </w:p>
    <w:p w:rsidR="00045C07" w:rsidRDefault="00045C07">
      <w:pPr>
        <w:widowControl w:val="0"/>
        <w:autoSpaceDE w:val="0"/>
        <w:autoSpaceDN w:val="0"/>
        <w:adjustRightInd w:val="0"/>
        <w:spacing w:before="22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Cambria" w:hAnsi="Cambria" w:cs="Cambria"/>
          <w:color w:val="000000"/>
          <w:spacing w:val="-1"/>
        </w:rPr>
        <w:t>A</w:t>
      </w:r>
      <w:r>
        <w:rPr>
          <w:rFonts w:ascii="Cambria" w:hAnsi="Cambria" w:cs="Cambria"/>
          <w:color w:val="000000"/>
        </w:rPr>
        <w:t>ppl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  <w:spacing w:val="-3"/>
        </w:rPr>
        <w:t>rm</w:t>
      </w:r>
    </w:p>
    <w:p w:rsidR="00045C07" w:rsidRDefault="00045C07" w:rsidP="007B19CA">
      <w:pPr>
        <w:widowControl w:val="0"/>
        <w:autoSpaceDE w:val="0"/>
        <w:autoSpaceDN w:val="0"/>
        <w:adjustRightInd w:val="0"/>
        <w:spacing w:before="20" w:after="0" w:line="258" w:lineRule="auto"/>
        <w:ind w:left="820" w:right="7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1"/>
        </w:rPr>
        <w:t>Th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5"/>
        </w:rPr>
        <w:t>r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</w:rPr>
        <w:t>8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se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ons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6"/>
        </w:rPr>
        <w:t>n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4"/>
        </w:rPr>
        <w:t>u</w:t>
      </w:r>
      <w:r>
        <w:rPr>
          <w:rFonts w:ascii="Cambria" w:hAnsi="Cambria" w:cs="Cambria"/>
          <w:color w:val="000000"/>
        </w:rPr>
        <w:t>ded.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  <w:spacing w:val="-2"/>
        </w:rPr>
        <w:t>Ea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h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 xml:space="preserve">on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6"/>
        </w:rPr>
        <w:t>n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  <w:spacing w:val="-1"/>
        </w:rPr>
        <w:t>q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ons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w</w:t>
      </w:r>
      <w:r>
        <w:rPr>
          <w:rFonts w:ascii="Cambria" w:hAnsi="Cambria" w:cs="Cambria"/>
          <w:color w:val="000000"/>
          <w:spacing w:val="-4"/>
        </w:rPr>
        <w:t>h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h</w:t>
      </w:r>
      <w:r>
        <w:rPr>
          <w:rFonts w:ascii="Cambria" w:hAnsi="Cambria" w:cs="Cambria"/>
          <w:color w:val="000000"/>
          <w:spacing w:val="1"/>
        </w:rPr>
        <w:t xml:space="preserve"> m</w:t>
      </w:r>
      <w:r>
        <w:rPr>
          <w:rFonts w:ascii="Cambria" w:hAnsi="Cambria" w:cs="Cambria"/>
          <w:color w:val="000000"/>
          <w:spacing w:val="-4"/>
        </w:rPr>
        <w:t>u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 xml:space="preserve">t </w:t>
      </w:r>
      <w:r>
        <w:rPr>
          <w:rFonts w:ascii="Cambria" w:hAnsi="Cambria" w:cs="Cambria"/>
          <w:color w:val="000000"/>
          <w:spacing w:val="-3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  <w:spacing w:val="-5"/>
        </w:rPr>
        <w:t>l</w:t>
      </w:r>
      <w:r>
        <w:rPr>
          <w:rFonts w:ascii="Cambria" w:hAnsi="Cambria" w:cs="Cambria"/>
          <w:color w:val="000000"/>
        </w:rPr>
        <w:t>et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d with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4"/>
        </w:rPr>
        <w:t>g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</w:rPr>
        <w:t>orw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rd</w:t>
      </w:r>
      <w:r>
        <w:rPr>
          <w:rFonts w:ascii="Cambria" w:hAnsi="Cambria" w:cs="Cambria"/>
          <w:color w:val="000000"/>
          <w:spacing w:val="7"/>
        </w:rPr>
        <w:t xml:space="preserve"> </w:t>
      </w:r>
      <w:r>
        <w:rPr>
          <w:rFonts w:ascii="Cambria" w:hAnsi="Cambria" w:cs="Cambria"/>
          <w:color w:val="000000"/>
        </w:rPr>
        <w:t>and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fa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tual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1"/>
        </w:rPr>
        <w:t>a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</w:rPr>
        <w:t>wer.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lude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-2"/>
        </w:rPr>
        <w:t>th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>that</w:t>
      </w:r>
      <w:r>
        <w:rPr>
          <w:rFonts w:ascii="Cambria" w:hAnsi="Cambria" w:cs="Cambria"/>
          <w:color w:val="000000"/>
          <w:spacing w:val="5"/>
        </w:rPr>
        <w:t xml:space="preserve"> 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nq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re about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  <w:spacing w:val="-2"/>
        </w:rPr>
        <w:t>ou</w:t>
      </w:r>
      <w:r>
        <w:rPr>
          <w:rFonts w:ascii="Cambria" w:hAnsi="Cambria" w:cs="Cambria"/>
          <w:color w:val="000000"/>
        </w:rPr>
        <w:t>r per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  <w:spacing w:val="-3"/>
        </w:rPr>
        <w:t>d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-10"/>
        </w:rPr>
        <w:t xml:space="preserve"> </w:t>
      </w:r>
      <w:r>
        <w:rPr>
          <w:rFonts w:ascii="Cambria" w:hAnsi="Cambria" w:cs="Cambria"/>
          <w:color w:val="000000"/>
          <w:spacing w:val="-1"/>
        </w:rPr>
        <w:t>in</w:t>
      </w:r>
      <w:r>
        <w:rPr>
          <w:rFonts w:ascii="Cambria" w:hAnsi="Cambria" w:cs="Cambria"/>
          <w:color w:val="000000"/>
        </w:rPr>
        <w:t>ter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5"/>
        </w:rPr>
        <w:t>t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-12"/>
        </w:rPr>
        <w:t xml:space="preserve"> 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1"/>
        </w:rPr>
        <w:t>uc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5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  <w:spacing w:val="-3"/>
        </w:rPr>
        <w:t>b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1"/>
        </w:rPr>
        <w:t>k</w:t>
      </w:r>
      <w:r>
        <w:rPr>
          <w:rFonts w:ascii="Cambria" w:hAnsi="Cambria" w:cs="Cambria"/>
          <w:color w:val="000000"/>
          <w:spacing w:val="-4"/>
        </w:rPr>
        <w:t>g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-12"/>
        </w:rPr>
        <w:t xml:space="preserve"> </w:t>
      </w:r>
      <w:r>
        <w:rPr>
          <w:rFonts w:ascii="Cambria" w:hAnsi="Cambria" w:cs="Cambria"/>
          <w:color w:val="000000"/>
        </w:rPr>
        <w:t>and</w:t>
      </w:r>
      <w:r>
        <w:rPr>
          <w:rFonts w:ascii="Cambria" w:hAnsi="Cambria" w:cs="Cambria"/>
          <w:color w:val="000000"/>
          <w:spacing w:val="-6"/>
        </w:rPr>
        <w:t xml:space="preserve"> </w:t>
      </w:r>
      <w:r>
        <w:rPr>
          <w:rFonts w:ascii="Cambria" w:hAnsi="Cambria" w:cs="Cambria"/>
          <w:color w:val="000000"/>
        </w:rPr>
        <w:t>ot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>er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2"/>
        </w:rPr>
        <w:t>el</w:t>
      </w:r>
      <w:r>
        <w:rPr>
          <w:rFonts w:ascii="Cambria" w:hAnsi="Cambria" w:cs="Cambria"/>
          <w:color w:val="000000"/>
        </w:rPr>
        <w:t>ated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</w:rPr>
        <w:t>to</w:t>
      </w:r>
      <w:r>
        <w:rPr>
          <w:rFonts w:ascii="Cambria" w:hAnsi="Cambria" w:cs="Cambria"/>
          <w:color w:val="000000"/>
          <w:spacing w:val="-7"/>
        </w:rPr>
        <w:t xml:space="preserve"> </w:t>
      </w:r>
      <w:r>
        <w:rPr>
          <w:rFonts w:ascii="Cambria" w:hAnsi="Cambria" w:cs="Cambria"/>
          <w:color w:val="000000"/>
        </w:rPr>
        <w:t>G</w:t>
      </w:r>
      <w:r>
        <w:rPr>
          <w:rFonts w:ascii="Cambria" w:hAnsi="Cambria" w:cs="Cambria"/>
          <w:color w:val="000000"/>
          <w:spacing w:val="-5"/>
        </w:rPr>
        <w:t>H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  <w:spacing w:val="-6"/>
        </w:rPr>
        <w:t>L</w:t>
      </w:r>
      <w:r>
        <w:rPr>
          <w:rFonts w:ascii="Cambria" w:hAnsi="Cambria" w:cs="Cambria"/>
          <w:color w:val="000000"/>
        </w:rPr>
        <w:t>.</w:t>
      </w:r>
      <w:r>
        <w:rPr>
          <w:rFonts w:ascii="Cambria" w:hAnsi="Cambria" w:cs="Cambria"/>
          <w:color w:val="000000"/>
          <w:spacing w:val="-7"/>
        </w:rPr>
        <w:t xml:space="preserve"> </w:t>
      </w:r>
    </w:p>
    <w:p w:rsidR="00045C07" w:rsidRDefault="00045C07">
      <w:pPr>
        <w:widowControl w:val="0"/>
        <w:autoSpaceDE w:val="0"/>
        <w:autoSpaceDN w:val="0"/>
        <w:adjustRightInd w:val="0"/>
        <w:spacing w:before="21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Cambria" w:hAnsi="Cambria" w:cs="Cambria"/>
          <w:color w:val="000000"/>
        </w:rPr>
        <w:t>Health</w:t>
      </w:r>
      <w:r>
        <w:rPr>
          <w:rFonts w:ascii="Cambria" w:hAnsi="Cambria" w:cs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er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ate</w:t>
      </w:r>
    </w:p>
    <w:p w:rsidR="00045C07" w:rsidRDefault="00045C07">
      <w:pPr>
        <w:widowControl w:val="0"/>
        <w:autoSpaceDE w:val="0"/>
        <w:autoSpaceDN w:val="0"/>
        <w:adjustRightInd w:val="0"/>
        <w:spacing w:before="20" w:after="0" w:line="256" w:lineRule="auto"/>
        <w:ind w:left="820" w:right="83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Health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er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2"/>
        </w:rPr>
        <w:t>i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1"/>
        </w:rPr>
        <w:t>ic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5"/>
        </w:rPr>
        <w:t xml:space="preserve"> 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</w:rPr>
        <w:t>ult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of</w:t>
      </w:r>
      <w:r>
        <w:rPr>
          <w:rFonts w:ascii="Cambria" w:hAnsi="Cambria" w:cs="Cambria"/>
          <w:color w:val="000000"/>
          <w:spacing w:val="5"/>
        </w:rPr>
        <w:t xml:space="preserve"> 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  <w:spacing w:val="-2"/>
        </w:rPr>
        <w:t>ed</w:t>
      </w:r>
      <w:r>
        <w:rPr>
          <w:rFonts w:ascii="Cambria" w:hAnsi="Cambria" w:cs="Cambria"/>
          <w:color w:val="000000"/>
          <w:spacing w:val="1"/>
        </w:rPr>
        <w:t>ic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x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mi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4"/>
        </w:rPr>
        <w:t>o</w:t>
      </w:r>
      <w:r>
        <w:rPr>
          <w:rFonts w:ascii="Cambria" w:hAnsi="Cambria" w:cs="Cambria"/>
          <w:color w:val="000000"/>
        </w:rPr>
        <w:t>n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to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1"/>
        </w:rPr>
        <w:t>esc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-3"/>
        </w:rPr>
        <w:t>d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a per</w:t>
      </w:r>
      <w:r>
        <w:rPr>
          <w:rFonts w:ascii="Cambria" w:hAnsi="Cambria" w:cs="Cambria"/>
          <w:color w:val="000000"/>
          <w:spacing w:val="2"/>
        </w:rPr>
        <w:t>s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  <w:spacing w:val="-2"/>
        </w:rPr>
        <w:t>ha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</w:rPr>
        <w:t xml:space="preserve">,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 xml:space="preserve">h 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al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r</w:t>
      </w:r>
      <w:r>
        <w:rPr>
          <w:rFonts w:ascii="Cambria" w:hAnsi="Cambria" w:cs="Cambria"/>
          <w:color w:val="000000"/>
          <w:spacing w:val="-6"/>
        </w:rPr>
        <w:t>g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c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or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1"/>
        </w:rPr>
        <w:t>ic</w:t>
      </w:r>
      <w:r>
        <w:rPr>
          <w:rFonts w:ascii="Cambria" w:hAnsi="Cambria" w:cs="Cambria"/>
          <w:color w:val="000000"/>
          <w:spacing w:val="-1"/>
        </w:rPr>
        <w:t>kn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. It</w:t>
      </w:r>
      <w:r>
        <w:rPr>
          <w:rFonts w:ascii="Cambria" w:hAnsi="Cambria" w:cs="Cambria"/>
          <w:color w:val="000000"/>
          <w:spacing w:val="-1"/>
        </w:rPr>
        <w:t xml:space="preserve"> c</w:t>
      </w:r>
      <w:r>
        <w:rPr>
          <w:rFonts w:ascii="Cambria" w:hAnsi="Cambria" w:cs="Cambria"/>
          <w:color w:val="000000"/>
        </w:rPr>
        <w:t>an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  <w:spacing w:val="-3"/>
        </w:rPr>
        <w:t>b</w:t>
      </w:r>
      <w:r>
        <w:rPr>
          <w:rFonts w:ascii="Cambria" w:hAnsi="Cambria" w:cs="Cambria"/>
          <w:color w:val="000000"/>
        </w:rPr>
        <w:t>e o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ta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n</w:t>
      </w:r>
      <w:r>
        <w:rPr>
          <w:rFonts w:ascii="Cambria" w:hAnsi="Cambria" w:cs="Cambria"/>
          <w:color w:val="000000"/>
          <w:spacing w:val="-4"/>
        </w:rPr>
        <w:t xml:space="preserve"> 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  <w:spacing w:val="-4"/>
        </w:rPr>
        <w:t>o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pital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</w:rPr>
        <w:t>h</w:t>
      </w:r>
      <w:r>
        <w:rPr>
          <w:rFonts w:ascii="Cambria" w:hAnsi="Cambria" w:cs="Cambria"/>
          <w:color w:val="000000"/>
          <w:spacing w:val="2"/>
        </w:rPr>
        <w:t>e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 xml:space="preserve">h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er.</w:t>
      </w:r>
    </w:p>
    <w:p w:rsidR="00045C07" w:rsidRDefault="00045C07">
      <w:pPr>
        <w:widowControl w:val="0"/>
        <w:autoSpaceDE w:val="0"/>
        <w:autoSpaceDN w:val="0"/>
        <w:adjustRightInd w:val="0"/>
        <w:spacing w:before="2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4"/>
        </w:rPr>
        <w:t>g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1"/>
        </w:rPr>
        <w:t>is</w:t>
      </w:r>
      <w:r>
        <w:rPr>
          <w:rFonts w:ascii="Cambria" w:hAnsi="Cambria" w:cs="Cambria"/>
          <w:color w:val="000000"/>
        </w:rPr>
        <w:t>h p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4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ency</w:t>
      </w:r>
    </w:p>
    <w:p w:rsidR="00045C07" w:rsidRDefault="00045C07" w:rsidP="00125C2E">
      <w:pPr>
        <w:widowControl w:val="0"/>
        <w:autoSpaceDE w:val="0"/>
        <w:autoSpaceDN w:val="0"/>
        <w:adjustRightInd w:val="0"/>
        <w:spacing w:before="18" w:after="0" w:line="240" w:lineRule="auto"/>
        <w:ind w:left="820" w:right="-67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It can</w:t>
      </w:r>
      <w:r>
        <w:rPr>
          <w:rFonts w:ascii="Cambria" w:hAnsi="Cambria" w:cs="Cambria"/>
          <w:color w:val="000000"/>
          <w:spacing w:val="-1"/>
        </w:rPr>
        <w:t xml:space="preserve"> 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</w:rPr>
        <w:t xml:space="preserve">a </w:t>
      </w:r>
      <w:r>
        <w:rPr>
          <w:rFonts w:ascii="Cambria" w:hAnsi="Cambria" w:cs="Cambria"/>
          <w:color w:val="000000"/>
          <w:spacing w:val="-3"/>
        </w:rPr>
        <w:t>v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1"/>
        </w:rPr>
        <w:t>li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</w:rPr>
        <w:t>OE</w:t>
      </w:r>
      <w:r>
        <w:rPr>
          <w:rFonts w:ascii="Cambria" w:hAnsi="Cambria" w:cs="Cambria"/>
          <w:color w:val="000000"/>
          <w:spacing w:val="-3"/>
        </w:rPr>
        <w:t>F</w:t>
      </w:r>
      <w:r>
        <w:rPr>
          <w:rFonts w:ascii="Cambria" w:hAnsi="Cambria" w:cs="Cambria"/>
          <w:color w:val="000000"/>
          <w:spacing w:val="-1"/>
        </w:rPr>
        <w:t>L</w:t>
      </w:r>
      <w:r>
        <w:rPr>
          <w:rFonts w:ascii="Cambria" w:hAnsi="Cambria" w:cs="Cambria"/>
          <w:color w:val="000000"/>
        </w:rPr>
        <w:t>, I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  <w:spacing w:val="-1"/>
        </w:rPr>
        <w:t>L</w:t>
      </w:r>
      <w:r>
        <w:rPr>
          <w:rFonts w:ascii="Cambria" w:hAnsi="Cambria" w:cs="Cambria"/>
          <w:color w:val="000000"/>
          <w:spacing w:val="1"/>
        </w:rPr>
        <w:t>TS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</w:rPr>
        <w:t>OE</w:t>
      </w:r>
      <w:r>
        <w:rPr>
          <w:rFonts w:ascii="Cambria" w:hAnsi="Cambria" w:cs="Cambria"/>
          <w:color w:val="000000"/>
          <w:spacing w:val="-4"/>
        </w:rPr>
        <w:t>I</w:t>
      </w:r>
      <w:r>
        <w:rPr>
          <w:rFonts w:ascii="Cambria" w:hAnsi="Cambria" w:cs="Cambria"/>
          <w:color w:val="000000"/>
        </w:rPr>
        <w:t xml:space="preserve">C 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or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 xml:space="preserve">, </w:t>
      </w:r>
      <w:r>
        <w:rPr>
          <w:rFonts w:ascii="Cambria" w:hAnsi="Cambria" w:cs="Cambria"/>
          <w:color w:val="000000"/>
          <w:spacing w:val="-3"/>
        </w:rPr>
        <w:t>l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 xml:space="preserve">a </w:t>
      </w:r>
      <w:r>
        <w:rPr>
          <w:rFonts w:ascii="Cambria" w:hAnsi="Cambria" w:cs="Cambria"/>
          <w:color w:val="000000"/>
          <w:spacing w:val="1"/>
        </w:rPr>
        <w:t>T</w:t>
      </w:r>
      <w:r>
        <w:rPr>
          <w:rFonts w:ascii="Cambria" w:hAnsi="Cambria" w:cs="Cambria"/>
          <w:color w:val="000000"/>
        </w:rPr>
        <w:t>OEFL</w:t>
      </w:r>
      <w:r w:rsidR="00556CF2">
        <w:rPr>
          <w:rFonts w:ascii="Cambria" w:hAnsi="Cambria" w:cs="Cambria"/>
          <w:color w:val="000000"/>
          <w:spacing w:val="-4"/>
        </w:rPr>
        <w:t xml:space="preserve"> </w:t>
      </w:r>
      <w:r>
        <w:rPr>
          <w:rFonts w:ascii="Cambria" w:hAnsi="Cambria" w:cs="Cambria"/>
          <w:color w:val="000000"/>
        </w:rPr>
        <w:t>pre</w:t>
      </w:r>
      <w:r>
        <w:rPr>
          <w:rFonts w:ascii="Cambria" w:hAnsi="Cambria" w:cs="Cambria"/>
          <w:color w:val="000000"/>
          <w:spacing w:val="-2"/>
        </w:rPr>
        <w:t>d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-4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3"/>
        </w:rPr>
        <w:t>r</w:t>
      </w:r>
      <w:r w:rsidR="007B7E60">
        <w:rPr>
          <w:rFonts w:ascii="Cambria" w:hAnsi="Cambria" w:cs="Cambria"/>
          <w:color w:val="000000"/>
        </w:rPr>
        <w:t>e.</w:t>
      </w:r>
    </w:p>
    <w:p w:rsidR="00045C07" w:rsidRDefault="00045C07">
      <w:pPr>
        <w:widowControl w:val="0"/>
        <w:autoSpaceDE w:val="0"/>
        <w:autoSpaceDN w:val="0"/>
        <w:adjustRightInd w:val="0"/>
        <w:spacing w:before="4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Cambria" w:hAnsi="Cambria" w:cs="Cambria"/>
          <w:color w:val="000000"/>
        </w:rPr>
        <w:t>Identity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rd</w:t>
      </w:r>
    </w:p>
    <w:p w:rsidR="00045C07" w:rsidRDefault="00045C07">
      <w:pPr>
        <w:widowControl w:val="0"/>
        <w:autoSpaceDE w:val="0"/>
        <w:autoSpaceDN w:val="0"/>
        <w:adjustRightInd w:val="0"/>
        <w:spacing w:before="18" w:after="0" w:line="256" w:lineRule="auto"/>
        <w:ind w:left="820" w:right="8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1"/>
        </w:rPr>
        <w:t>Th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ty</w:t>
      </w:r>
      <w:r>
        <w:rPr>
          <w:rFonts w:ascii="Cambria" w:hAnsi="Cambria" w:cs="Cambria"/>
          <w:color w:val="000000"/>
          <w:spacing w:val="1"/>
        </w:rPr>
        <w:t xml:space="preserve"> c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rd</w:t>
      </w:r>
      <w:r>
        <w:rPr>
          <w:rFonts w:ascii="Cambria" w:hAnsi="Cambria" w:cs="Cambria"/>
          <w:color w:val="000000"/>
          <w:spacing w:val="1"/>
        </w:rPr>
        <w:t xml:space="preserve"> </w:t>
      </w:r>
      <w:r w:rsidR="007B7E60">
        <w:rPr>
          <w:rFonts w:ascii="Cambria" w:hAnsi="Cambria" w:cs="Cambria"/>
          <w:color w:val="000000"/>
          <w:spacing w:val="1"/>
        </w:rPr>
        <w:t>is</w:t>
      </w:r>
      <w:r>
        <w:rPr>
          <w:rFonts w:ascii="Cambria" w:hAnsi="Cambria" w:cs="Cambria"/>
          <w:color w:val="000000"/>
          <w:spacing w:val="1"/>
        </w:rPr>
        <w:t xml:space="preserve"> id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 xml:space="preserve">ty </w:t>
      </w:r>
      <w:r>
        <w:rPr>
          <w:rFonts w:ascii="Cambria" w:hAnsi="Cambria" w:cs="Cambria"/>
          <w:color w:val="000000"/>
          <w:spacing w:val="-4"/>
        </w:rPr>
        <w:t>c</w:t>
      </w:r>
      <w:r w:rsidR="007B7E60">
        <w:rPr>
          <w:rFonts w:ascii="Cambria" w:hAnsi="Cambria" w:cs="Cambria"/>
          <w:color w:val="000000"/>
        </w:rPr>
        <w:t xml:space="preserve">ard </w:t>
      </w:r>
      <w:r w:rsidR="007B7E60">
        <w:rPr>
          <w:rFonts w:ascii="Cambria" w:hAnsi="Cambria" w:cs="Cambria"/>
          <w:color w:val="000000"/>
          <w:spacing w:val="2"/>
        </w:rPr>
        <w:t xml:space="preserve">or </w:t>
      </w:r>
      <w:r w:rsidR="007B7E60">
        <w:rPr>
          <w:rFonts w:ascii="Cambria" w:hAnsi="Cambria" w:cs="Cambria"/>
          <w:color w:val="000000"/>
        </w:rPr>
        <w:t>d</w:t>
      </w:r>
      <w:r w:rsidR="007B7E60">
        <w:rPr>
          <w:rFonts w:ascii="Cambria" w:hAnsi="Cambria" w:cs="Cambria"/>
          <w:color w:val="000000"/>
          <w:spacing w:val="-3"/>
        </w:rPr>
        <w:t>r</w:t>
      </w:r>
      <w:r w:rsidR="007B7E60">
        <w:rPr>
          <w:rFonts w:ascii="Cambria" w:hAnsi="Cambria" w:cs="Cambria"/>
          <w:color w:val="000000"/>
          <w:spacing w:val="-1"/>
        </w:rPr>
        <w:t>iv</w:t>
      </w:r>
      <w:r w:rsidR="007B7E60">
        <w:rPr>
          <w:rFonts w:ascii="Cambria" w:hAnsi="Cambria" w:cs="Cambria"/>
          <w:color w:val="000000"/>
          <w:spacing w:val="-5"/>
        </w:rPr>
        <w:t>e</w:t>
      </w:r>
      <w:r w:rsidR="007B7E60">
        <w:rPr>
          <w:rFonts w:ascii="Cambria" w:hAnsi="Cambria" w:cs="Cambria"/>
          <w:color w:val="000000"/>
        </w:rPr>
        <w:t>r</w:t>
      </w:r>
      <w:r w:rsidR="007B7E60">
        <w:rPr>
          <w:rFonts w:ascii="Cambria" w:hAnsi="Cambria" w:cs="Cambria"/>
          <w:color w:val="000000"/>
          <w:spacing w:val="4"/>
        </w:rPr>
        <w:t xml:space="preserve"> </w:t>
      </w:r>
      <w:r w:rsidR="007B7E60">
        <w:rPr>
          <w:rFonts w:ascii="Cambria" w:hAnsi="Cambria" w:cs="Cambria"/>
          <w:color w:val="000000"/>
        </w:rPr>
        <w:t>l</w:t>
      </w:r>
      <w:r w:rsidR="007B7E60">
        <w:rPr>
          <w:rFonts w:ascii="Cambria" w:hAnsi="Cambria" w:cs="Cambria"/>
          <w:color w:val="000000"/>
          <w:spacing w:val="1"/>
        </w:rPr>
        <w:t>ice</w:t>
      </w:r>
      <w:r w:rsidR="007B7E60">
        <w:rPr>
          <w:rFonts w:ascii="Cambria" w:hAnsi="Cambria" w:cs="Cambria"/>
          <w:color w:val="000000"/>
          <w:spacing w:val="-6"/>
        </w:rPr>
        <w:t>n</w:t>
      </w:r>
      <w:r w:rsidR="007B7E60">
        <w:rPr>
          <w:rFonts w:ascii="Cambria" w:hAnsi="Cambria" w:cs="Cambria"/>
          <w:color w:val="000000"/>
          <w:spacing w:val="1"/>
        </w:rPr>
        <w:t>s</w:t>
      </w:r>
      <w:r w:rsidR="007B7E60">
        <w:rPr>
          <w:rFonts w:ascii="Cambria" w:hAnsi="Cambria" w:cs="Cambria"/>
          <w:color w:val="000000"/>
        </w:rPr>
        <w:t>e,</w:t>
      </w:r>
      <w:r w:rsidR="007B7E60">
        <w:rPr>
          <w:rFonts w:ascii="Cambria" w:hAnsi="Cambria" w:cs="Cambria"/>
          <w:color w:val="000000"/>
          <w:spacing w:val="2"/>
        </w:rPr>
        <w:t xml:space="preserve"> </w:t>
      </w:r>
      <w:r w:rsidR="007B7E60">
        <w:rPr>
          <w:rFonts w:ascii="Cambria" w:hAnsi="Cambria" w:cs="Cambria"/>
          <w:color w:val="000000"/>
          <w:spacing w:val="-2"/>
        </w:rPr>
        <w:t>o</w:t>
      </w:r>
      <w:r w:rsidR="007B7E60">
        <w:rPr>
          <w:rFonts w:ascii="Cambria" w:hAnsi="Cambria" w:cs="Cambria"/>
          <w:color w:val="000000"/>
        </w:rPr>
        <w:t>r pa</w:t>
      </w:r>
      <w:r w:rsidR="007B7E60">
        <w:rPr>
          <w:rFonts w:ascii="Cambria" w:hAnsi="Cambria" w:cs="Cambria"/>
          <w:color w:val="000000"/>
          <w:spacing w:val="1"/>
        </w:rPr>
        <w:t>ss</w:t>
      </w:r>
      <w:r w:rsidR="007B7E60">
        <w:rPr>
          <w:rFonts w:ascii="Cambria" w:hAnsi="Cambria" w:cs="Cambria"/>
          <w:color w:val="000000"/>
          <w:spacing w:val="-3"/>
        </w:rPr>
        <w:t>p</w:t>
      </w:r>
      <w:r w:rsidR="007B7E60">
        <w:rPr>
          <w:rFonts w:ascii="Cambria" w:hAnsi="Cambria" w:cs="Cambria"/>
          <w:color w:val="000000"/>
        </w:rPr>
        <w:t>or</w:t>
      </w:r>
      <w:r w:rsidR="007B7E60">
        <w:rPr>
          <w:rFonts w:ascii="Cambria" w:hAnsi="Cambria" w:cs="Cambria"/>
          <w:color w:val="000000"/>
          <w:spacing w:val="-2"/>
        </w:rPr>
        <w:t>t. For active student</w:t>
      </w:r>
      <w:r w:rsidR="00424C6E">
        <w:rPr>
          <w:rFonts w:ascii="Cambria" w:hAnsi="Cambria" w:cs="Cambria"/>
          <w:color w:val="000000"/>
          <w:spacing w:val="-2"/>
        </w:rPr>
        <w:t>,</w:t>
      </w:r>
      <w:r w:rsidR="007B7E60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-5"/>
        </w:rPr>
        <w:t>t</w:t>
      </w:r>
      <w:r>
        <w:rPr>
          <w:rFonts w:ascii="Cambria" w:hAnsi="Cambria" w:cs="Cambria"/>
          <w:color w:val="000000"/>
        </w:rPr>
        <w:t>udent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de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 xml:space="preserve">ty </w:t>
      </w:r>
      <w:r>
        <w:rPr>
          <w:rFonts w:ascii="Cambria" w:hAnsi="Cambria" w:cs="Cambria"/>
          <w:color w:val="000000"/>
          <w:spacing w:val="-1"/>
        </w:rPr>
        <w:t>c</w:t>
      </w:r>
      <w:r w:rsidR="007B7E60">
        <w:rPr>
          <w:rFonts w:ascii="Cambria" w:hAnsi="Cambria" w:cs="Cambria"/>
          <w:color w:val="000000"/>
        </w:rPr>
        <w:t>ard is a must beside</w:t>
      </w:r>
      <w:r w:rsidR="00C538CA">
        <w:rPr>
          <w:rFonts w:ascii="Cambria" w:hAnsi="Cambria" w:cs="Cambria"/>
          <w:color w:val="000000"/>
        </w:rPr>
        <w:t>s</w:t>
      </w:r>
      <w:r w:rsidR="007B7E60">
        <w:rPr>
          <w:rFonts w:ascii="Cambria" w:hAnsi="Cambria" w:cs="Cambria"/>
          <w:color w:val="000000"/>
        </w:rPr>
        <w:t xml:space="preserve"> </w:t>
      </w:r>
      <w:r w:rsidR="007B7E60">
        <w:rPr>
          <w:rFonts w:ascii="Cambria" w:hAnsi="Cambria" w:cs="Cambria"/>
          <w:color w:val="000000"/>
          <w:spacing w:val="1"/>
        </w:rPr>
        <w:t>id</w:t>
      </w:r>
      <w:r w:rsidR="007B7E60">
        <w:rPr>
          <w:rFonts w:ascii="Cambria" w:hAnsi="Cambria" w:cs="Cambria"/>
          <w:color w:val="000000"/>
        </w:rPr>
        <w:t>e</w:t>
      </w:r>
      <w:r w:rsidR="007B7E60">
        <w:rPr>
          <w:rFonts w:ascii="Cambria" w:hAnsi="Cambria" w:cs="Cambria"/>
          <w:color w:val="000000"/>
          <w:spacing w:val="-1"/>
        </w:rPr>
        <w:t>n</w:t>
      </w:r>
      <w:r w:rsidR="007B7E60">
        <w:rPr>
          <w:rFonts w:ascii="Cambria" w:hAnsi="Cambria" w:cs="Cambria"/>
          <w:color w:val="000000"/>
        </w:rPr>
        <w:t>t</w:t>
      </w:r>
      <w:r w:rsidR="007B7E60">
        <w:rPr>
          <w:rFonts w:ascii="Cambria" w:hAnsi="Cambria" w:cs="Cambria"/>
          <w:color w:val="000000"/>
          <w:spacing w:val="1"/>
        </w:rPr>
        <w:t>i</w:t>
      </w:r>
      <w:r w:rsidR="007B7E60">
        <w:rPr>
          <w:rFonts w:ascii="Cambria" w:hAnsi="Cambria" w:cs="Cambria"/>
          <w:color w:val="000000"/>
        </w:rPr>
        <w:t xml:space="preserve">ty </w:t>
      </w:r>
      <w:r w:rsidR="007B7E60">
        <w:rPr>
          <w:rFonts w:ascii="Cambria" w:hAnsi="Cambria" w:cs="Cambria"/>
          <w:color w:val="000000"/>
          <w:spacing w:val="-4"/>
        </w:rPr>
        <w:t>c</w:t>
      </w:r>
      <w:r w:rsidR="007B7E60">
        <w:rPr>
          <w:rFonts w:ascii="Cambria" w:hAnsi="Cambria" w:cs="Cambria"/>
          <w:color w:val="000000"/>
        </w:rPr>
        <w:t xml:space="preserve">ard </w:t>
      </w:r>
      <w:r w:rsidR="007B7E60">
        <w:rPr>
          <w:rFonts w:ascii="Cambria" w:hAnsi="Cambria" w:cs="Cambria"/>
          <w:color w:val="000000"/>
          <w:spacing w:val="2"/>
        </w:rPr>
        <w:t xml:space="preserve">or </w:t>
      </w:r>
      <w:r w:rsidR="007B7E60">
        <w:rPr>
          <w:rFonts w:ascii="Cambria" w:hAnsi="Cambria" w:cs="Cambria"/>
          <w:color w:val="000000"/>
        </w:rPr>
        <w:t>d</w:t>
      </w:r>
      <w:r w:rsidR="007B7E60">
        <w:rPr>
          <w:rFonts w:ascii="Cambria" w:hAnsi="Cambria" w:cs="Cambria"/>
          <w:color w:val="000000"/>
          <w:spacing w:val="-3"/>
        </w:rPr>
        <w:t>r</w:t>
      </w:r>
      <w:r w:rsidR="007B7E60">
        <w:rPr>
          <w:rFonts w:ascii="Cambria" w:hAnsi="Cambria" w:cs="Cambria"/>
          <w:color w:val="000000"/>
          <w:spacing w:val="-1"/>
        </w:rPr>
        <w:t>iv</w:t>
      </w:r>
      <w:r w:rsidR="007B7E60">
        <w:rPr>
          <w:rFonts w:ascii="Cambria" w:hAnsi="Cambria" w:cs="Cambria"/>
          <w:color w:val="000000"/>
          <w:spacing w:val="-5"/>
        </w:rPr>
        <w:t>e</w:t>
      </w:r>
      <w:r w:rsidR="007B7E60">
        <w:rPr>
          <w:rFonts w:ascii="Cambria" w:hAnsi="Cambria" w:cs="Cambria"/>
          <w:color w:val="000000"/>
        </w:rPr>
        <w:t>r</w:t>
      </w:r>
      <w:r w:rsidR="007B7E60">
        <w:rPr>
          <w:rFonts w:ascii="Cambria" w:hAnsi="Cambria" w:cs="Cambria"/>
          <w:color w:val="000000"/>
          <w:spacing w:val="4"/>
        </w:rPr>
        <w:t xml:space="preserve"> </w:t>
      </w:r>
      <w:r w:rsidR="007B7E60">
        <w:rPr>
          <w:rFonts w:ascii="Cambria" w:hAnsi="Cambria" w:cs="Cambria"/>
          <w:color w:val="000000"/>
        </w:rPr>
        <w:t>l</w:t>
      </w:r>
      <w:r w:rsidR="007B7E60">
        <w:rPr>
          <w:rFonts w:ascii="Cambria" w:hAnsi="Cambria" w:cs="Cambria"/>
          <w:color w:val="000000"/>
          <w:spacing w:val="1"/>
        </w:rPr>
        <w:t>ice</w:t>
      </w:r>
      <w:r w:rsidR="007B7E60">
        <w:rPr>
          <w:rFonts w:ascii="Cambria" w:hAnsi="Cambria" w:cs="Cambria"/>
          <w:color w:val="000000"/>
          <w:spacing w:val="-6"/>
        </w:rPr>
        <w:t>n</w:t>
      </w:r>
      <w:r w:rsidR="007B7E60">
        <w:rPr>
          <w:rFonts w:ascii="Cambria" w:hAnsi="Cambria" w:cs="Cambria"/>
          <w:color w:val="000000"/>
          <w:spacing w:val="1"/>
        </w:rPr>
        <w:t>s</w:t>
      </w:r>
      <w:r w:rsidR="003F142E">
        <w:rPr>
          <w:rFonts w:ascii="Cambria" w:hAnsi="Cambria" w:cs="Cambria"/>
          <w:color w:val="000000"/>
        </w:rPr>
        <w:t>e</w:t>
      </w:r>
      <w:r w:rsidR="007B7E60">
        <w:rPr>
          <w:rFonts w:ascii="Cambria" w:hAnsi="Cambria" w:cs="Cambria"/>
          <w:color w:val="000000"/>
          <w:spacing w:val="2"/>
        </w:rPr>
        <w:t xml:space="preserve"> </w:t>
      </w:r>
      <w:r w:rsidR="007B7E60">
        <w:rPr>
          <w:rFonts w:ascii="Cambria" w:hAnsi="Cambria" w:cs="Cambria"/>
          <w:color w:val="000000"/>
          <w:spacing w:val="-2"/>
        </w:rPr>
        <w:t>o</w:t>
      </w:r>
      <w:r w:rsidR="007B7E60">
        <w:rPr>
          <w:rFonts w:ascii="Cambria" w:hAnsi="Cambria" w:cs="Cambria"/>
          <w:color w:val="000000"/>
        </w:rPr>
        <w:t>r pa</w:t>
      </w:r>
      <w:r w:rsidR="007B7E60">
        <w:rPr>
          <w:rFonts w:ascii="Cambria" w:hAnsi="Cambria" w:cs="Cambria"/>
          <w:color w:val="000000"/>
          <w:spacing w:val="1"/>
        </w:rPr>
        <w:t>ss</w:t>
      </w:r>
      <w:r w:rsidR="007B7E60">
        <w:rPr>
          <w:rFonts w:ascii="Cambria" w:hAnsi="Cambria" w:cs="Cambria"/>
          <w:color w:val="000000"/>
          <w:spacing w:val="-3"/>
        </w:rPr>
        <w:t>p</w:t>
      </w:r>
      <w:r w:rsidR="007B7E60">
        <w:rPr>
          <w:rFonts w:ascii="Cambria" w:hAnsi="Cambria" w:cs="Cambria"/>
          <w:color w:val="000000"/>
        </w:rPr>
        <w:t>or</w:t>
      </w:r>
      <w:r w:rsidR="007B7E60">
        <w:rPr>
          <w:rFonts w:ascii="Cambria" w:hAnsi="Cambria" w:cs="Cambria"/>
          <w:color w:val="000000"/>
          <w:spacing w:val="-2"/>
        </w:rPr>
        <w:t>t.</w:t>
      </w:r>
      <w:r w:rsidR="007B7E60">
        <w:rPr>
          <w:rFonts w:ascii="Cambria" w:hAnsi="Cambria" w:cs="Cambria"/>
          <w:color w:val="000000"/>
        </w:rPr>
        <w:t xml:space="preserve"> </w:t>
      </w:r>
      <w:r>
        <w:rPr>
          <w:rFonts w:ascii="Cambria" w:hAnsi="Cambria" w:cs="Cambria"/>
          <w:color w:val="000000"/>
          <w:spacing w:val="2"/>
        </w:rPr>
        <w:t xml:space="preserve"> </w:t>
      </w:r>
    </w:p>
    <w:p w:rsidR="00045C07" w:rsidRDefault="00045C07">
      <w:pPr>
        <w:widowControl w:val="0"/>
        <w:autoSpaceDE w:val="0"/>
        <w:autoSpaceDN w:val="0"/>
        <w:adjustRightInd w:val="0"/>
        <w:spacing w:before="4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Cambria" w:hAnsi="Cambria" w:cs="Cambria"/>
          <w:color w:val="000000"/>
        </w:rPr>
        <w:t>Photo</w:t>
      </w:r>
    </w:p>
    <w:p w:rsidR="00045C07" w:rsidRDefault="00045C07">
      <w:pPr>
        <w:widowControl w:val="0"/>
        <w:autoSpaceDE w:val="0"/>
        <w:autoSpaceDN w:val="0"/>
        <w:adjustRightInd w:val="0"/>
        <w:spacing w:before="18" w:after="0" w:line="256" w:lineRule="auto"/>
        <w:ind w:left="820" w:right="7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</w:rPr>
        <w:t>our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</w:rPr>
        <w:t>oto</w:t>
      </w:r>
      <w:r>
        <w:rPr>
          <w:rFonts w:ascii="Cambria" w:hAnsi="Cambria" w:cs="Cambria"/>
          <w:color w:val="000000"/>
          <w:spacing w:val="-7"/>
        </w:rPr>
        <w:t xml:space="preserve"> </w:t>
      </w:r>
      <w:r>
        <w:rPr>
          <w:rFonts w:ascii="Cambria" w:hAnsi="Cambria" w:cs="Cambria"/>
          <w:color w:val="000000"/>
          <w:spacing w:val="2"/>
        </w:rPr>
        <w:t>m</w:t>
      </w:r>
      <w:r>
        <w:rPr>
          <w:rFonts w:ascii="Cambria" w:hAnsi="Cambria" w:cs="Cambria"/>
          <w:color w:val="000000"/>
          <w:spacing w:val="-4"/>
        </w:rPr>
        <w:t>u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6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7"/>
        </w:rPr>
        <w:t xml:space="preserve"> 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7"/>
        </w:rPr>
        <w:t xml:space="preserve"> </w:t>
      </w:r>
      <w:r>
        <w:rPr>
          <w:rFonts w:ascii="Cambria" w:hAnsi="Cambria" w:cs="Cambria"/>
          <w:color w:val="000000"/>
        </w:rPr>
        <w:t>half</w:t>
      </w:r>
      <w:r>
        <w:rPr>
          <w:rFonts w:ascii="Cambria" w:hAnsi="Cambria" w:cs="Cambria"/>
          <w:color w:val="000000"/>
          <w:spacing w:val="-12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ody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</w:rPr>
        <w:t>fo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al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</w:rPr>
        <w:t>ph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  <w:spacing w:val="-5"/>
        </w:rPr>
        <w:t>t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  <w:spacing w:val="-1"/>
        </w:rPr>
        <w:t>w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h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  <w:spacing w:val="-3"/>
        </w:rPr>
        <w:t>w</w:t>
      </w:r>
      <w:r>
        <w:rPr>
          <w:rFonts w:ascii="Cambria" w:hAnsi="Cambria" w:cs="Cambria"/>
          <w:color w:val="000000"/>
          <w:spacing w:val="1"/>
        </w:rPr>
        <w:t>hi</w:t>
      </w:r>
      <w:r>
        <w:rPr>
          <w:rFonts w:ascii="Cambria" w:hAnsi="Cambria" w:cs="Cambria"/>
          <w:color w:val="000000"/>
        </w:rPr>
        <w:t>te</w:t>
      </w:r>
      <w:r>
        <w:rPr>
          <w:rFonts w:ascii="Cambria" w:hAnsi="Cambria" w:cs="Cambria"/>
          <w:color w:val="000000"/>
          <w:spacing w:val="-7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2"/>
        </w:rPr>
        <w:t>c</w:t>
      </w:r>
      <w:r>
        <w:rPr>
          <w:rFonts w:ascii="Cambria" w:hAnsi="Cambria" w:cs="Cambria"/>
          <w:color w:val="000000"/>
          <w:spacing w:val="-1"/>
        </w:rPr>
        <w:t>k</w:t>
      </w:r>
      <w:r>
        <w:rPr>
          <w:rFonts w:ascii="Cambria" w:hAnsi="Cambria" w:cs="Cambria"/>
          <w:color w:val="000000"/>
          <w:spacing w:val="-4"/>
        </w:rPr>
        <w:t>g</w:t>
      </w:r>
      <w:r>
        <w:rPr>
          <w:rFonts w:ascii="Cambria" w:hAnsi="Cambria" w:cs="Cambria"/>
          <w:color w:val="000000"/>
        </w:rPr>
        <w:t>r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>und</w:t>
      </w:r>
      <w:r>
        <w:rPr>
          <w:rFonts w:ascii="Cambria" w:hAnsi="Cambria" w:cs="Cambria"/>
          <w:color w:val="000000"/>
          <w:spacing w:val="-6"/>
        </w:rPr>
        <w:t xml:space="preserve"> </w:t>
      </w:r>
      <w:r>
        <w:rPr>
          <w:rFonts w:ascii="Cambria" w:hAnsi="Cambria" w:cs="Cambria"/>
          <w:color w:val="000000"/>
        </w:rPr>
        <w:t>and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5"/>
        </w:rPr>
        <w:t>r</w:t>
      </w:r>
      <w:r>
        <w:rPr>
          <w:rFonts w:ascii="Cambria" w:hAnsi="Cambria" w:cs="Cambria"/>
          <w:color w:val="000000"/>
        </w:rPr>
        <w:t>ly</w:t>
      </w:r>
      <w:r>
        <w:rPr>
          <w:rFonts w:ascii="Cambria" w:hAnsi="Cambria" w:cs="Cambria"/>
          <w:color w:val="000000"/>
          <w:spacing w:val="-9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een</w:t>
      </w:r>
      <w:r>
        <w:rPr>
          <w:rFonts w:ascii="Cambria" w:hAnsi="Cambria" w:cs="Cambria"/>
          <w:color w:val="000000"/>
          <w:spacing w:val="-8"/>
        </w:rPr>
        <w:t xml:space="preserve"> 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3"/>
        </w:rPr>
        <w:t>e</w:t>
      </w:r>
      <w:r>
        <w:rPr>
          <w:rFonts w:ascii="Cambria" w:hAnsi="Cambria" w:cs="Cambria"/>
          <w:color w:val="000000"/>
        </w:rPr>
        <w:t xml:space="preserve">. </w:t>
      </w:r>
      <w:r>
        <w:rPr>
          <w:rFonts w:ascii="Cambria" w:hAnsi="Cambria" w:cs="Cambria"/>
          <w:color w:val="000000"/>
          <w:spacing w:val="1"/>
        </w:rPr>
        <w:t>Th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-3"/>
        </w:rPr>
        <w:t>p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>oto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2"/>
        </w:rPr>
        <w:t>i</w:t>
      </w:r>
      <w:r>
        <w:rPr>
          <w:rFonts w:ascii="Cambria" w:hAnsi="Cambria" w:cs="Cambria"/>
          <w:color w:val="000000"/>
          <w:spacing w:val="-2"/>
        </w:rPr>
        <w:t>z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</w:rPr>
        <w:t>4</w:t>
      </w:r>
      <w:r>
        <w:rPr>
          <w:rFonts w:ascii="Cambria" w:hAnsi="Cambria" w:cs="Cambria"/>
          <w:color w:val="000000"/>
          <w:spacing w:val="-4"/>
        </w:rPr>
        <w:t>x</w:t>
      </w:r>
      <w:r>
        <w:rPr>
          <w:rFonts w:ascii="Cambria" w:hAnsi="Cambria" w:cs="Cambria"/>
          <w:color w:val="000000"/>
        </w:rPr>
        <w:t>6.</w:t>
      </w:r>
    </w:p>
    <w:p w:rsidR="00556CF2" w:rsidRDefault="00556CF2" w:rsidP="00556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8" w:after="0" w:line="256" w:lineRule="auto"/>
        <w:ind w:left="851" w:right="76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Transcript or bachelor degree certificate</w:t>
      </w:r>
    </w:p>
    <w:p w:rsidR="00045C07" w:rsidRDefault="00045C0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045C07" w:rsidRDefault="00045C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7" w:lineRule="auto"/>
        <w:ind w:left="820" w:right="75" w:hanging="36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2.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  <w:spacing w:val="-1"/>
        </w:rPr>
        <w:t>A</w:t>
      </w:r>
      <w:r>
        <w:rPr>
          <w:rFonts w:ascii="Cambria" w:hAnsi="Cambria" w:cs="Cambria"/>
          <w:color w:val="000000"/>
        </w:rPr>
        <w:t>ll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the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</w:rPr>
        <w:t>req</w:t>
      </w:r>
      <w:r>
        <w:rPr>
          <w:rFonts w:ascii="Cambria" w:hAnsi="Cambria" w:cs="Cambria"/>
          <w:color w:val="000000"/>
          <w:spacing w:val="1"/>
        </w:rPr>
        <w:t>ui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1"/>
        </w:rPr>
        <w:t xml:space="preserve"> m</w:t>
      </w:r>
      <w:r>
        <w:rPr>
          <w:rFonts w:ascii="Cambria" w:hAnsi="Cambria" w:cs="Cambria"/>
          <w:color w:val="000000"/>
          <w:spacing w:val="-2"/>
        </w:rPr>
        <w:t>u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1"/>
        </w:rPr>
        <w:t xml:space="preserve"> 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ple</w:t>
      </w:r>
      <w:r>
        <w:rPr>
          <w:rFonts w:ascii="Cambria" w:hAnsi="Cambria" w:cs="Cambria"/>
          <w:color w:val="000000"/>
          <w:spacing w:val="-2"/>
        </w:rPr>
        <w:t>te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and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  <w:spacing w:val="-1"/>
        </w:rPr>
        <w:t>s</w:t>
      </w:r>
      <w:r>
        <w:rPr>
          <w:rFonts w:ascii="Cambria" w:hAnsi="Cambria" w:cs="Cambria"/>
          <w:color w:val="000000"/>
          <w:spacing w:val="1"/>
        </w:rPr>
        <w:t>u</w:t>
      </w:r>
      <w:r>
        <w:rPr>
          <w:rFonts w:ascii="Cambria" w:hAnsi="Cambria" w:cs="Cambria"/>
          <w:color w:val="000000"/>
          <w:spacing w:val="-1"/>
        </w:rPr>
        <w:t>bm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to</w:t>
      </w:r>
      <w:r w:rsidR="007B19CA">
        <w:rPr>
          <w:rFonts w:ascii="Cambria" w:hAnsi="Cambria" w:cs="Cambria"/>
          <w:color w:val="000000"/>
        </w:rPr>
        <w:t xml:space="preserve"> </w:t>
      </w:r>
      <w:hyperlink r:id="rId11" w:history="1">
        <w:r w:rsidR="007B19CA" w:rsidRPr="003B2E31">
          <w:rPr>
            <w:rStyle w:val="Hyperlink"/>
            <w:rFonts w:ascii="Cambria" w:hAnsi="Cambria" w:cs="Cambria"/>
          </w:rPr>
          <w:t>official.ghtl@gmail.com</w:t>
        </w:r>
      </w:hyperlink>
      <w:r w:rsidR="007B19CA">
        <w:rPr>
          <w:rFonts w:ascii="Cambria" w:hAnsi="Cambria" w:cs="Cambria"/>
          <w:color w:val="000000"/>
        </w:rPr>
        <w:t xml:space="preserve"> with s</w:t>
      </w:r>
      <w:r>
        <w:rPr>
          <w:rFonts w:ascii="Cambria" w:hAnsi="Cambria" w:cs="Cambria"/>
          <w:color w:val="000000"/>
          <w:spacing w:val="1"/>
        </w:rPr>
        <w:t>u</w:t>
      </w:r>
      <w:r>
        <w:rPr>
          <w:rFonts w:ascii="Cambria" w:hAnsi="Cambria" w:cs="Cambria"/>
          <w:color w:val="000000"/>
          <w:spacing w:val="-1"/>
        </w:rPr>
        <w:t>bj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 xml:space="preserve">t </w:t>
      </w:r>
      <w:r>
        <w:rPr>
          <w:rFonts w:ascii="Cambria" w:hAnsi="Cambria" w:cs="Cambria"/>
          <w:color w:val="000000"/>
          <w:spacing w:val="1"/>
        </w:rPr>
        <w:t>“</w:t>
      </w:r>
      <w:r>
        <w:rPr>
          <w:rFonts w:ascii="Cambria" w:hAnsi="Cambria" w:cs="Cambria"/>
          <w:color w:val="000000"/>
          <w:spacing w:val="-1"/>
        </w:rPr>
        <w:t>[</w:t>
      </w:r>
      <w:r>
        <w:rPr>
          <w:rFonts w:ascii="Cambria" w:hAnsi="Cambria" w:cs="Cambria"/>
          <w:color w:val="000000"/>
        </w:rPr>
        <w:t>GH</w:t>
      </w:r>
      <w:r>
        <w:rPr>
          <w:rFonts w:ascii="Cambria" w:hAnsi="Cambria" w:cs="Cambria"/>
          <w:color w:val="000000"/>
          <w:spacing w:val="1"/>
        </w:rPr>
        <w:t>T</w:t>
      </w:r>
      <w:r w:rsidR="007B19CA">
        <w:rPr>
          <w:rFonts w:ascii="Cambria" w:hAnsi="Cambria" w:cs="Cambria"/>
          <w:color w:val="000000"/>
        </w:rPr>
        <w:t>L2</w:t>
      </w:r>
      <w:r>
        <w:rPr>
          <w:rFonts w:ascii="Cambria" w:hAnsi="Cambria" w:cs="Cambria"/>
          <w:color w:val="000000"/>
        </w:rPr>
        <w:t>]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  <w:spacing w:val="1"/>
        </w:rPr>
        <w:t>N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1"/>
        </w:rPr>
        <w:t>m</w:t>
      </w:r>
      <w:r w:rsidR="00260320"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</w:rPr>
        <w:t>”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 xml:space="preserve">no </w:t>
      </w:r>
      <w:r>
        <w:rPr>
          <w:rFonts w:ascii="Cambria" w:hAnsi="Cambria" w:cs="Cambria"/>
          <w:color w:val="000000"/>
          <w:spacing w:val="-1"/>
        </w:rPr>
        <w:t>m</w:t>
      </w:r>
      <w:r>
        <w:rPr>
          <w:rFonts w:ascii="Cambria" w:hAnsi="Cambria" w:cs="Cambria"/>
          <w:color w:val="000000"/>
        </w:rPr>
        <w:t>ore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</w:rPr>
        <w:t>an</w:t>
      </w:r>
      <w:r>
        <w:rPr>
          <w:rFonts w:ascii="Cambria" w:hAnsi="Cambria" w:cs="Cambria"/>
          <w:color w:val="000000"/>
          <w:spacing w:val="4"/>
        </w:rPr>
        <w:t xml:space="preserve"> </w:t>
      </w:r>
      <w:r w:rsidR="00260320">
        <w:rPr>
          <w:rFonts w:ascii="Cambria" w:hAnsi="Cambria" w:cs="Cambria"/>
          <w:color w:val="000000"/>
          <w:spacing w:val="-5"/>
        </w:rPr>
        <w:t>May</w:t>
      </w:r>
      <w:r>
        <w:rPr>
          <w:rFonts w:ascii="Cambria" w:hAnsi="Cambria" w:cs="Cambria"/>
          <w:color w:val="000000"/>
          <w:spacing w:val="4"/>
        </w:rPr>
        <w:t xml:space="preserve"> </w:t>
      </w:r>
      <w:r w:rsidR="00260320">
        <w:rPr>
          <w:rFonts w:ascii="Cambria" w:hAnsi="Cambria" w:cs="Cambria"/>
          <w:color w:val="000000"/>
        </w:rPr>
        <w:t>31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</w:rPr>
        <w:t>201</w:t>
      </w:r>
      <w:r w:rsidR="007B19CA">
        <w:rPr>
          <w:rFonts w:ascii="Cambria" w:hAnsi="Cambria" w:cs="Cambria"/>
          <w:color w:val="000000"/>
        </w:rPr>
        <w:t>8</w:t>
      </w:r>
      <w:r>
        <w:rPr>
          <w:rFonts w:ascii="Cambria" w:hAnsi="Cambria" w:cs="Cambria"/>
          <w:color w:val="000000"/>
        </w:rPr>
        <w:t xml:space="preserve">. </w:t>
      </w:r>
      <w:r>
        <w:rPr>
          <w:rFonts w:ascii="Cambria" w:hAnsi="Cambria" w:cs="Cambria"/>
          <w:color w:val="000000"/>
          <w:spacing w:val="1"/>
        </w:rPr>
        <w:t>U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pl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</w:rPr>
        <w:t>and</w:t>
      </w:r>
      <w:r>
        <w:rPr>
          <w:rFonts w:ascii="Cambria" w:hAnsi="Cambria" w:cs="Cambria"/>
          <w:color w:val="000000"/>
          <w:spacing w:val="-4"/>
        </w:rPr>
        <w:t xml:space="preserve">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  <w:spacing w:val="-4"/>
        </w:rPr>
        <w:t>u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  <w:spacing w:val="-1"/>
        </w:rPr>
        <w:t>is</w:t>
      </w:r>
      <w:r>
        <w:rPr>
          <w:rFonts w:ascii="Cambria" w:hAnsi="Cambria" w:cs="Cambria"/>
          <w:color w:val="000000"/>
          <w:spacing w:val="1"/>
        </w:rPr>
        <w:t>si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1"/>
        </w:rPr>
        <w:t xml:space="preserve"> 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</w:rPr>
        <w:t>fter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-5"/>
        </w:rPr>
        <w:t>t</w:t>
      </w:r>
      <w:r>
        <w:rPr>
          <w:rFonts w:ascii="Cambria" w:hAnsi="Cambria" w:cs="Cambria"/>
          <w:color w:val="000000"/>
          <w:spacing w:val="1"/>
        </w:rPr>
        <w:t>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7"/>
        </w:rPr>
        <w:t xml:space="preserve"> </w:t>
      </w:r>
      <w:r>
        <w:rPr>
          <w:rFonts w:ascii="Cambria" w:hAnsi="Cambria" w:cs="Cambria"/>
          <w:color w:val="000000"/>
          <w:spacing w:val="-2"/>
        </w:rPr>
        <w:t>de</w:t>
      </w:r>
      <w:r>
        <w:rPr>
          <w:rFonts w:ascii="Cambria" w:hAnsi="Cambria" w:cs="Cambria"/>
          <w:color w:val="000000"/>
        </w:rPr>
        <w:t>ad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will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</w:rPr>
        <w:t>ot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2"/>
        </w:rPr>
        <w:t xml:space="preserve"> </w:t>
      </w:r>
      <w:r>
        <w:rPr>
          <w:rFonts w:ascii="Cambria" w:hAnsi="Cambria" w:cs="Cambria"/>
          <w:color w:val="000000"/>
        </w:rPr>
        <w:t>p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ed.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-1"/>
        </w:rPr>
        <w:t>A</w:t>
      </w:r>
      <w:r>
        <w:rPr>
          <w:rFonts w:ascii="Cambria" w:hAnsi="Cambria" w:cs="Cambria"/>
          <w:color w:val="000000"/>
        </w:rPr>
        <w:t xml:space="preserve">ll </w:t>
      </w:r>
      <w:r>
        <w:rPr>
          <w:rFonts w:ascii="Cambria" w:hAnsi="Cambria" w:cs="Cambria"/>
          <w:color w:val="000000"/>
          <w:spacing w:val="-4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s</w:t>
      </w:r>
      <w:r>
        <w:rPr>
          <w:rFonts w:ascii="Cambria" w:hAnsi="Cambria" w:cs="Cambria"/>
          <w:color w:val="000000"/>
          <w:spacing w:val="3"/>
        </w:rPr>
        <w:t xml:space="preserve"> </w:t>
      </w:r>
      <w:r>
        <w:rPr>
          <w:rFonts w:ascii="Cambria" w:hAnsi="Cambria" w:cs="Cambria"/>
          <w:color w:val="000000"/>
          <w:spacing w:val="-1"/>
        </w:rPr>
        <w:t>m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1"/>
        </w:rPr>
        <w:t xml:space="preserve"> b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er</w:t>
      </w:r>
      <w:r>
        <w:rPr>
          <w:rFonts w:ascii="Cambria" w:hAnsi="Cambria" w:cs="Cambria"/>
          <w:color w:val="000000"/>
          <w:spacing w:val="-1"/>
        </w:rPr>
        <w:t>g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  <w:spacing w:val="-1"/>
        </w:rPr>
        <w:t>in</w:t>
      </w:r>
      <w:r>
        <w:rPr>
          <w:rFonts w:ascii="Cambria" w:hAnsi="Cambria" w:cs="Cambria"/>
          <w:color w:val="000000"/>
        </w:rPr>
        <w:t xml:space="preserve">to </w:t>
      </w:r>
      <w:r>
        <w:rPr>
          <w:rFonts w:ascii="Cambria" w:hAnsi="Cambria" w:cs="Cambria"/>
          <w:color w:val="000000"/>
          <w:spacing w:val="1"/>
        </w:rPr>
        <w:t>o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le (</w:t>
      </w:r>
      <w:r>
        <w:rPr>
          <w:rFonts w:ascii="Cambria" w:hAnsi="Cambria" w:cs="Cambria"/>
          <w:color w:val="000000"/>
          <w:spacing w:val="-3"/>
        </w:rPr>
        <w:t>P</w:t>
      </w:r>
      <w:r>
        <w:rPr>
          <w:rFonts w:ascii="Cambria" w:hAnsi="Cambria" w:cs="Cambria"/>
          <w:color w:val="000000"/>
        </w:rPr>
        <w:t>D</w:t>
      </w:r>
      <w:r>
        <w:rPr>
          <w:rFonts w:ascii="Cambria" w:hAnsi="Cambria" w:cs="Cambria"/>
          <w:color w:val="000000"/>
          <w:spacing w:val="-6"/>
        </w:rPr>
        <w:t>F</w:t>
      </w:r>
      <w:r>
        <w:rPr>
          <w:rFonts w:ascii="Cambria" w:hAnsi="Cambria" w:cs="Cambria"/>
          <w:color w:val="000000"/>
        </w:rPr>
        <w:t>)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</w:rPr>
        <w:t>with t</w:t>
      </w:r>
      <w:r>
        <w:rPr>
          <w:rFonts w:ascii="Cambria" w:hAnsi="Cambria" w:cs="Cambria"/>
          <w:color w:val="000000"/>
          <w:spacing w:val="-2"/>
        </w:rPr>
        <w:t>h</w:t>
      </w:r>
      <w:r>
        <w:rPr>
          <w:rFonts w:ascii="Cambria" w:hAnsi="Cambria" w:cs="Cambria"/>
          <w:color w:val="000000"/>
        </w:rPr>
        <w:t xml:space="preserve">e 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2"/>
        </w:rPr>
        <w:t>r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at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e:</w:t>
      </w:r>
    </w:p>
    <w:p w:rsidR="00045C07" w:rsidRDefault="00045C07">
      <w:pPr>
        <w:widowControl w:val="0"/>
        <w:autoSpaceDE w:val="0"/>
        <w:autoSpaceDN w:val="0"/>
        <w:adjustRightInd w:val="0"/>
        <w:spacing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045C07" w:rsidRDefault="00045C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58" w:lineRule="auto"/>
        <w:ind w:left="820" w:right="76" w:hanging="36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3.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  <w:color w:val="000000"/>
          <w:spacing w:val="1"/>
        </w:rPr>
        <w:t>W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4"/>
        </w:rPr>
        <w:t xml:space="preserve"> </w:t>
      </w:r>
      <w:r>
        <w:rPr>
          <w:rFonts w:ascii="Cambria" w:hAnsi="Cambria" w:cs="Cambria"/>
          <w:color w:val="000000"/>
          <w:spacing w:val="-3"/>
        </w:rPr>
        <w:t>w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ll</w:t>
      </w:r>
      <w:r>
        <w:rPr>
          <w:rFonts w:ascii="Cambria" w:hAnsi="Cambria" w:cs="Cambria"/>
          <w:color w:val="000000"/>
          <w:spacing w:val="14"/>
        </w:rPr>
        <w:t xml:space="preserve"> </w:t>
      </w:r>
      <w:r w:rsidR="00260320">
        <w:rPr>
          <w:rFonts w:ascii="Cambria" w:hAnsi="Cambria" w:cs="Cambria"/>
          <w:color w:val="000000"/>
        </w:rPr>
        <w:t>send the</w:t>
      </w:r>
      <w:r>
        <w:rPr>
          <w:rFonts w:ascii="Cambria" w:hAnsi="Cambria" w:cs="Cambria"/>
          <w:color w:val="000000"/>
          <w:spacing w:val="-2"/>
        </w:rPr>
        <w:t xml:space="preserve"> 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r</w:t>
      </w:r>
      <w:r>
        <w:rPr>
          <w:rFonts w:ascii="Cambria" w:hAnsi="Cambria" w:cs="Cambria"/>
          <w:color w:val="000000"/>
          <w:spacing w:val="1"/>
        </w:rPr>
        <w:t>m</w:t>
      </w:r>
      <w:r>
        <w:rPr>
          <w:rFonts w:ascii="Cambria" w:hAnsi="Cambria" w:cs="Cambria"/>
          <w:color w:val="000000"/>
        </w:rPr>
        <w:t>at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</w:rPr>
        <w:t>et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r and</w:t>
      </w:r>
      <w:r>
        <w:rPr>
          <w:rFonts w:ascii="Cambria" w:hAnsi="Cambria" w:cs="Cambria"/>
          <w:color w:val="000000"/>
          <w:spacing w:val="-1"/>
        </w:rPr>
        <w:t xml:space="preserve"> </w:t>
      </w:r>
      <w:r w:rsidR="00260320">
        <w:rPr>
          <w:rFonts w:ascii="Cambria" w:hAnsi="Cambria" w:cs="Cambria"/>
          <w:color w:val="000000"/>
          <w:spacing w:val="-1"/>
        </w:rPr>
        <w:t xml:space="preserve">please </w:t>
      </w:r>
      <w:r>
        <w:rPr>
          <w:rFonts w:ascii="Cambria" w:hAnsi="Cambria" w:cs="Cambria"/>
          <w:color w:val="000000"/>
          <w:spacing w:val="1"/>
        </w:rPr>
        <w:t>s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-1"/>
        </w:rPr>
        <w:t>n</w:t>
      </w:r>
      <w:r>
        <w:rPr>
          <w:rFonts w:ascii="Cambria" w:hAnsi="Cambria" w:cs="Cambria"/>
          <w:color w:val="000000"/>
        </w:rPr>
        <w:t xml:space="preserve">d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3"/>
        </w:rPr>
        <w:t xml:space="preserve"> </w:t>
      </w:r>
      <w:r>
        <w:rPr>
          <w:rFonts w:ascii="Cambria" w:hAnsi="Cambria" w:cs="Cambria"/>
          <w:color w:val="000000"/>
        </w:rPr>
        <w:t>b</w:t>
      </w:r>
      <w:r>
        <w:rPr>
          <w:rFonts w:ascii="Cambria" w:hAnsi="Cambria" w:cs="Cambria"/>
          <w:color w:val="000000"/>
          <w:spacing w:val="-2"/>
        </w:rPr>
        <w:t>a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</w:rPr>
        <w:t>k</w:t>
      </w:r>
      <w:r>
        <w:rPr>
          <w:rFonts w:ascii="Cambria" w:hAnsi="Cambria" w:cs="Cambria"/>
          <w:color w:val="000000"/>
          <w:spacing w:val="-1"/>
        </w:rPr>
        <w:t xml:space="preserve"> </w:t>
      </w:r>
      <w:r>
        <w:rPr>
          <w:rFonts w:ascii="Cambria" w:hAnsi="Cambria" w:cs="Cambria"/>
          <w:color w:val="000000"/>
        </w:rPr>
        <w:t xml:space="preserve">to </w:t>
      </w:r>
      <w:hyperlink r:id="rId12" w:history="1">
        <w:r w:rsidR="007B19CA" w:rsidRPr="003B2E31">
          <w:rPr>
            <w:rStyle w:val="Hyperlink"/>
            <w:rFonts w:ascii="Cambria" w:hAnsi="Cambria" w:cs="Cambria"/>
          </w:rPr>
          <w:t>official.ghtl@gmail.com</w:t>
        </w:r>
      </w:hyperlink>
      <w:r w:rsidR="007B19CA">
        <w:rPr>
          <w:rFonts w:ascii="Cambria" w:hAnsi="Cambria" w:cs="Cambria"/>
          <w:color w:val="000000"/>
        </w:rPr>
        <w:t xml:space="preserve"> due </w:t>
      </w:r>
      <w:r>
        <w:rPr>
          <w:rFonts w:ascii="Cambria" w:hAnsi="Cambria" w:cs="Cambria"/>
          <w:color w:val="000000"/>
        </w:rPr>
        <w:t xml:space="preserve">to </w:t>
      </w:r>
      <w:r>
        <w:rPr>
          <w:rFonts w:ascii="Cambria" w:hAnsi="Cambria" w:cs="Cambria"/>
          <w:color w:val="000000"/>
          <w:spacing w:val="-3"/>
        </w:rPr>
        <w:t>J</w:t>
      </w:r>
      <w:r>
        <w:rPr>
          <w:rFonts w:ascii="Cambria" w:hAnsi="Cambria" w:cs="Cambria"/>
          <w:color w:val="000000"/>
        </w:rPr>
        <w:t>uly</w:t>
      </w:r>
      <w:r>
        <w:rPr>
          <w:rFonts w:ascii="Cambria" w:hAnsi="Cambria" w:cs="Cambria"/>
          <w:color w:val="000000"/>
          <w:spacing w:val="-1"/>
        </w:rPr>
        <w:t xml:space="preserve"> </w:t>
      </w:r>
      <w:r w:rsidR="007B7E60">
        <w:rPr>
          <w:rFonts w:ascii="Cambria" w:hAnsi="Cambria" w:cs="Cambria"/>
          <w:color w:val="000000"/>
        </w:rPr>
        <w:t>22</w:t>
      </w:r>
      <w:r>
        <w:rPr>
          <w:rFonts w:ascii="Cambria" w:hAnsi="Cambria" w:cs="Cambria"/>
          <w:color w:val="000000"/>
        </w:rPr>
        <w:t>,</w:t>
      </w:r>
      <w:r>
        <w:rPr>
          <w:rFonts w:ascii="Cambria" w:hAnsi="Cambria" w:cs="Cambria"/>
          <w:color w:val="000000"/>
          <w:spacing w:val="-5"/>
        </w:rPr>
        <w:t xml:space="preserve"> </w:t>
      </w:r>
      <w:r>
        <w:rPr>
          <w:rFonts w:ascii="Cambria" w:hAnsi="Cambria" w:cs="Cambria"/>
          <w:color w:val="000000"/>
        </w:rPr>
        <w:t>201</w:t>
      </w:r>
      <w:r w:rsidR="007B19CA">
        <w:rPr>
          <w:rFonts w:ascii="Cambria" w:hAnsi="Cambria" w:cs="Cambria"/>
          <w:color w:val="000000"/>
        </w:rPr>
        <w:t>8</w:t>
      </w:r>
      <w:r>
        <w:rPr>
          <w:rFonts w:ascii="Cambria" w:hAnsi="Cambria" w:cs="Cambria"/>
          <w:color w:val="000000"/>
        </w:rPr>
        <w:t>.</w:t>
      </w:r>
    </w:p>
    <w:p w:rsidR="00045C07" w:rsidRDefault="00045C0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Cambria" w:hAnsi="Cambria" w:cs="Cambria"/>
          <w:color w:val="000000"/>
          <w:sz w:val="24"/>
          <w:szCs w:val="24"/>
        </w:rPr>
      </w:pPr>
    </w:p>
    <w:p w:rsidR="008D7985" w:rsidRDefault="00045C07" w:rsidP="008D7985">
      <w:pPr>
        <w:widowControl w:val="0"/>
        <w:autoSpaceDE w:val="0"/>
        <w:autoSpaceDN w:val="0"/>
        <w:adjustRightInd w:val="0"/>
        <w:spacing w:before="30" w:after="0" w:line="240" w:lineRule="auto"/>
        <w:ind w:left="460"/>
        <w:rPr>
          <w:rFonts w:ascii="Cambria" w:hAnsi="Cambria" w:cs="Cambria"/>
          <w:color w:val="000000"/>
          <w:spacing w:val="7"/>
        </w:rPr>
      </w:pPr>
      <w:r>
        <w:rPr>
          <w:rFonts w:ascii="Cambria" w:hAnsi="Cambria" w:cs="Cambria"/>
          <w:color w:val="000000"/>
        </w:rPr>
        <w:t xml:space="preserve">4.  </w:t>
      </w:r>
      <w:r>
        <w:rPr>
          <w:rFonts w:ascii="Cambria" w:hAnsi="Cambria" w:cs="Cambria"/>
          <w:color w:val="000000"/>
          <w:spacing w:val="47"/>
        </w:rPr>
        <w:t xml:space="preserve"> </w:t>
      </w: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</w:rPr>
        <w:t>ou</w:t>
      </w:r>
      <w:r>
        <w:rPr>
          <w:rFonts w:ascii="Cambria" w:hAnsi="Cambria" w:cs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</w:rPr>
        <w:t>are</w:t>
      </w:r>
      <w:r>
        <w:rPr>
          <w:rFonts w:ascii="Cambria" w:hAnsi="Cambria" w:cs="Cambria"/>
          <w:color w:val="000000"/>
          <w:spacing w:val="5"/>
        </w:rPr>
        <w:t xml:space="preserve"> </w:t>
      </w:r>
      <w:r>
        <w:rPr>
          <w:rFonts w:ascii="Cambria" w:hAnsi="Cambria" w:cs="Cambria"/>
          <w:color w:val="000000"/>
        </w:rPr>
        <w:t>o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2"/>
        </w:rPr>
        <w:t>i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2"/>
        </w:rPr>
        <w:t>l</w:t>
      </w:r>
      <w:r>
        <w:rPr>
          <w:rFonts w:ascii="Cambria" w:hAnsi="Cambria" w:cs="Cambria"/>
          <w:color w:val="000000"/>
        </w:rPr>
        <w:t>ly</w:t>
      </w:r>
      <w:r>
        <w:rPr>
          <w:rFonts w:ascii="Cambria" w:hAnsi="Cambria" w:cs="Cambria"/>
          <w:color w:val="000000"/>
          <w:spacing w:val="6"/>
        </w:rPr>
        <w:t xml:space="preserve"> </w:t>
      </w:r>
      <w:r>
        <w:rPr>
          <w:rFonts w:ascii="Cambria" w:hAnsi="Cambria" w:cs="Cambria"/>
          <w:color w:val="000000"/>
          <w:spacing w:val="-1"/>
        </w:rPr>
        <w:t>b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n</w:t>
      </w:r>
      <w:r>
        <w:rPr>
          <w:rFonts w:ascii="Cambria" w:hAnsi="Cambria" w:cs="Cambria"/>
          <w:color w:val="000000"/>
        </w:rPr>
        <w:t>g</w:t>
      </w:r>
      <w:r>
        <w:rPr>
          <w:rFonts w:ascii="Cambria" w:hAnsi="Cambria" w:cs="Cambria"/>
          <w:color w:val="000000"/>
          <w:spacing w:val="6"/>
        </w:rPr>
        <w:t xml:space="preserve"> 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5"/>
        </w:rPr>
        <w:t xml:space="preserve"> </w:t>
      </w:r>
      <w:r>
        <w:rPr>
          <w:rFonts w:ascii="Cambria" w:hAnsi="Cambria" w:cs="Cambria"/>
          <w:color w:val="000000"/>
        </w:rPr>
        <w:t>parti</w:t>
      </w:r>
      <w:r>
        <w:rPr>
          <w:rFonts w:ascii="Cambria" w:hAnsi="Cambria" w:cs="Cambria"/>
          <w:color w:val="000000"/>
          <w:spacing w:val="-1"/>
        </w:rPr>
        <w:t>c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pant</w:t>
      </w:r>
      <w:r>
        <w:rPr>
          <w:rFonts w:ascii="Cambria" w:hAnsi="Cambria" w:cs="Cambria"/>
          <w:color w:val="000000"/>
          <w:spacing w:val="4"/>
        </w:rPr>
        <w:t xml:space="preserve"> </w:t>
      </w:r>
      <w:r>
        <w:rPr>
          <w:rFonts w:ascii="Cambria" w:hAnsi="Cambria" w:cs="Cambria"/>
          <w:color w:val="000000"/>
        </w:rPr>
        <w:t>once</w:t>
      </w:r>
      <w:r>
        <w:rPr>
          <w:rFonts w:ascii="Cambria" w:hAnsi="Cambria" w:cs="Cambria"/>
          <w:color w:val="000000"/>
          <w:spacing w:val="8"/>
        </w:rPr>
        <w:t xml:space="preserve"> </w:t>
      </w:r>
      <w:r>
        <w:rPr>
          <w:rFonts w:ascii="Cambria" w:hAnsi="Cambria" w:cs="Cambria"/>
          <w:color w:val="000000"/>
          <w:spacing w:val="-1"/>
        </w:rPr>
        <w:t>y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>u</w:t>
      </w:r>
      <w:r>
        <w:rPr>
          <w:rFonts w:ascii="Cambria" w:hAnsi="Cambria" w:cs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  <w:spacing w:val="-5"/>
        </w:rPr>
        <w:t>r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"/>
        </w:rPr>
        <w:t>c</w:t>
      </w:r>
      <w:r>
        <w:rPr>
          <w:rFonts w:ascii="Cambria" w:hAnsi="Cambria" w:cs="Cambria"/>
          <w:color w:val="000000"/>
          <w:spacing w:val="-5"/>
        </w:rPr>
        <w:t>e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v</w:t>
      </w:r>
      <w:r>
        <w:rPr>
          <w:rFonts w:ascii="Cambria" w:hAnsi="Cambria" w:cs="Cambria"/>
          <w:color w:val="000000"/>
        </w:rPr>
        <w:t>ed</w:t>
      </w:r>
      <w:r>
        <w:rPr>
          <w:rFonts w:ascii="Cambria" w:hAnsi="Cambria" w:cs="Cambria"/>
          <w:color w:val="000000"/>
          <w:spacing w:val="9"/>
        </w:rPr>
        <w:t xml:space="preserve"> </w:t>
      </w:r>
      <w:r>
        <w:rPr>
          <w:rFonts w:ascii="Cambria" w:hAnsi="Cambria" w:cs="Cambria"/>
          <w:color w:val="000000"/>
        </w:rPr>
        <w:t>t</w:t>
      </w:r>
      <w:r>
        <w:rPr>
          <w:rFonts w:ascii="Cambria" w:hAnsi="Cambria" w:cs="Cambria"/>
          <w:color w:val="000000"/>
          <w:spacing w:val="-4"/>
        </w:rPr>
        <w:t>h</w:t>
      </w:r>
      <w:r>
        <w:rPr>
          <w:rFonts w:ascii="Cambria" w:hAnsi="Cambria" w:cs="Cambria"/>
          <w:color w:val="000000"/>
        </w:rPr>
        <w:t>e</w:t>
      </w:r>
      <w:r>
        <w:rPr>
          <w:rFonts w:ascii="Cambria" w:hAnsi="Cambria" w:cs="Cambria"/>
          <w:color w:val="000000"/>
          <w:spacing w:val="10"/>
        </w:rPr>
        <w:t xml:space="preserve"> </w:t>
      </w:r>
      <w:r>
        <w:rPr>
          <w:rFonts w:ascii="Cambria" w:hAnsi="Cambria" w:cs="Cambria"/>
          <w:color w:val="000000"/>
          <w:spacing w:val="-2"/>
        </w:rPr>
        <w:t>o</w:t>
      </w:r>
      <w:r>
        <w:rPr>
          <w:rFonts w:ascii="Cambria" w:hAnsi="Cambria" w:cs="Cambria"/>
          <w:color w:val="000000"/>
        </w:rPr>
        <w:t>f</w:t>
      </w:r>
      <w:r>
        <w:rPr>
          <w:rFonts w:ascii="Cambria" w:hAnsi="Cambria" w:cs="Cambria"/>
          <w:color w:val="000000"/>
          <w:spacing w:val="-2"/>
        </w:rPr>
        <w:t>f</w:t>
      </w:r>
      <w:r>
        <w:rPr>
          <w:rFonts w:ascii="Cambria" w:hAnsi="Cambria" w:cs="Cambria"/>
          <w:color w:val="000000"/>
          <w:spacing w:val="-1"/>
        </w:rPr>
        <w:t>ic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</w:rPr>
        <w:t>al</w:t>
      </w:r>
      <w:r>
        <w:rPr>
          <w:rFonts w:ascii="Cambria" w:hAnsi="Cambria" w:cs="Cambria"/>
          <w:color w:val="000000"/>
          <w:spacing w:val="7"/>
        </w:rPr>
        <w:t xml:space="preserve"> 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1"/>
        </w:rPr>
        <w:t>nv</w:t>
      </w:r>
      <w:r>
        <w:rPr>
          <w:rFonts w:ascii="Cambria" w:hAnsi="Cambria" w:cs="Cambria"/>
          <w:color w:val="000000"/>
          <w:spacing w:val="1"/>
        </w:rPr>
        <w:t>i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</w:rPr>
        <w:t>a</w:t>
      </w:r>
      <w:r>
        <w:rPr>
          <w:rFonts w:ascii="Cambria" w:hAnsi="Cambria" w:cs="Cambria"/>
          <w:color w:val="000000"/>
          <w:spacing w:val="-3"/>
        </w:rPr>
        <w:t>t</w:t>
      </w:r>
      <w:r>
        <w:rPr>
          <w:rFonts w:ascii="Cambria" w:hAnsi="Cambria" w:cs="Cambria"/>
          <w:color w:val="000000"/>
          <w:spacing w:val="-1"/>
        </w:rPr>
        <w:t>i</w:t>
      </w:r>
      <w:r>
        <w:rPr>
          <w:rFonts w:ascii="Cambria" w:hAnsi="Cambria" w:cs="Cambria"/>
          <w:color w:val="000000"/>
        </w:rPr>
        <w:t>on</w:t>
      </w:r>
      <w:r>
        <w:rPr>
          <w:rFonts w:ascii="Cambria" w:hAnsi="Cambria" w:cs="Cambria"/>
          <w:color w:val="000000"/>
          <w:spacing w:val="6"/>
        </w:rPr>
        <w:t xml:space="preserve"> </w:t>
      </w:r>
      <w:r>
        <w:rPr>
          <w:rFonts w:ascii="Cambria" w:hAnsi="Cambria" w:cs="Cambria"/>
          <w:color w:val="000000"/>
        </w:rPr>
        <w:t>lett</w:t>
      </w:r>
      <w:r>
        <w:rPr>
          <w:rFonts w:ascii="Cambria" w:hAnsi="Cambria" w:cs="Cambria"/>
          <w:color w:val="000000"/>
          <w:spacing w:val="-2"/>
        </w:rPr>
        <w:t>e</w:t>
      </w:r>
      <w:r>
        <w:rPr>
          <w:rFonts w:ascii="Cambria" w:hAnsi="Cambria" w:cs="Cambria"/>
          <w:color w:val="000000"/>
        </w:rPr>
        <w:t>r</w:t>
      </w:r>
      <w:r w:rsidR="008D7985">
        <w:rPr>
          <w:rFonts w:ascii="Cambria" w:hAnsi="Cambria" w:cs="Cambria"/>
          <w:color w:val="000000"/>
          <w:spacing w:val="7"/>
        </w:rPr>
        <w:t xml:space="preserve">    </w:t>
      </w:r>
    </w:p>
    <w:p w:rsidR="00045C07" w:rsidRDefault="008D7985" w:rsidP="008D7985">
      <w:pPr>
        <w:widowControl w:val="0"/>
        <w:autoSpaceDE w:val="0"/>
        <w:autoSpaceDN w:val="0"/>
        <w:adjustRightInd w:val="0"/>
        <w:spacing w:before="30" w:after="0" w:line="240" w:lineRule="auto"/>
        <w:ind w:left="460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  <w:spacing w:val="7"/>
        </w:rPr>
        <w:t xml:space="preserve">      </w:t>
      </w:r>
      <w:r w:rsidR="00045C07">
        <w:rPr>
          <w:rFonts w:ascii="Cambria" w:hAnsi="Cambria" w:cs="Cambria"/>
          <w:color w:val="000000"/>
        </w:rPr>
        <w:t>fr</w:t>
      </w:r>
      <w:r w:rsidR="00045C07">
        <w:rPr>
          <w:rFonts w:ascii="Cambria" w:hAnsi="Cambria" w:cs="Cambria"/>
          <w:color w:val="000000"/>
          <w:spacing w:val="-4"/>
        </w:rPr>
        <w:t>o</w:t>
      </w:r>
      <w:r>
        <w:rPr>
          <w:rFonts w:ascii="Cambria" w:hAnsi="Cambria" w:cs="Cambria"/>
          <w:color w:val="000000"/>
        </w:rPr>
        <w:t xml:space="preserve">m </w:t>
      </w:r>
      <w:r w:rsidR="00045C07">
        <w:rPr>
          <w:rFonts w:ascii="Cambria" w:hAnsi="Cambria" w:cs="Cambria"/>
          <w:color w:val="000000"/>
        </w:rPr>
        <w:t>I</w:t>
      </w:r>
      <w:r w:rsidR="00045C07">
        <w:rPr>
          <w:rFonts w:ascii="Cambria" w:hAnsi="Cambria" w:cs="Cambria"/>
          <w:color w:val="000000"/>
          <w:spacing w:val="1"/>
        </w:rPr>
        <w:t>N</w:t>
      </w:r>
      <w:r w:rsidR="00045C07">
        <w:rPr>
          <w:rFonts w:ascii="Cambria" w:hAnsi="Cambria" w:cs="Cambria"/>
          <w:color w:val="000000"/>
        </w:rPr>
        <w:t>DO</w:t>
      </w:r>
      <w:r w:rsidR="00045C07">
        <w:rPr>
          <w:rFonts w:ascii="Cambria" w:hAnsi="Cambria" w:cs="Cambria"/>
          <w:color w:val="000000"/>
          <w:spacing w:val="-5"/>
        </w:rPr>
        <w:t>H</w:t>
      </w:r>
      <w:r w:rsidR="00045C07">
        <w:rPr>
          <w:rFonts w:ascii="Cambria" w:hAnsi="Cambria" w:cs="Cambria"/>
          <w:color w:val="000000"/>
          <w:spacing w:val="-1"/>
        </w:rPr>
        <w:t>U</w:t>
      </w:r>
      <w:r w:rsidR="00045C07">
        <w:rPr>
          <w:rFonts w:ascii="Cambria" w:hAnsi="Cambria" w:cs="Cambria"/>
          <w:color w:val="000000"/>
          <w:spacing w:val="1"/>
        </w:rPr>
        <w:t>N</w:t>
      </w:r>
      <w:r w:rsidR="00045C07">
        <w:rPr>
          <w:rFonts w:ascii="Cambria" w:hAnsi="Cambria" w:cs="Cambria"/>
          <w:color w:val="000000"/>
        </w:rPr>
        <w:t>.</w:t>
      </w:r>
    </w:p>
    <w:p w:rsidR="00045C07" w:rsidRDefault="00045C07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045C07" w:rsidRDefault="00045C07" w:rsidP="008D7985">
      <w:pPr>
        <w:widowControl w:val="0"/>
        <w:autoSpaceDE w:val="0"/>
        <w:autoSpaceDN w:val="0"/>
        <w:adjustRightInd w:val="0"/>
        <w:spacing w:before="94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045C07">
      <w:headerReference w:type="default" r:id="rId13"/>
      <w:pgSz w:w="11940" w:h="16860"/>
      <w:pgMar w:top="880" w:right="1680" w:bottom="280" w:left="1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B7" w:rsidRDefault="00210AB7">
      <w:pPr>
        <w:spacing w:after="0" w:line="240" w:lineRule="auto"/>
      </w:pPr>
      <w:r>
        <w:separator/>
      </w:r>
    </w:p>
  </w:endnote>
  <w:endnote w:type="continuationSeparator" w:id="0">
    <w:p w:rsidR="00210AB7" w:rsidRDefault="00210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B7" w:rsidRDefault="00210AB7">
      <w:pPr>
        <w:spacing w:after="0" w:line="240" w:lineRule="auto"/>
      </w:pPr>
      <w:r>
        <w:separator/>
      </w:r>
    </w:p>
  </w:footnote>
  <w:footnote w:type="continuationSeparator" w:id="0">
    <w:p w:rsidR="00210AB7" w:rsidRDefault="00210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7" w:rsidRDefault="007579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-12700</wp:posOffset>
          </wp:positionV>
          <wp:extent cx="1666240" cy="511175"/>
          <wp:effectExtent l="0" t="0" r="0" b="317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480060</wp:posOffset>
              </wp:positionV>
              <wp:extent cx="2421255" cy="8178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42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Gl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ba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l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6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ad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744039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2.0</w:t>
                          </w:r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76" w:lineRule="exact"/>
                            <w:ind w:left="20"/>
                            <w:rPr>
                              <w:rFonts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w w:val="99"/>
                              <w:position w:val="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cs="Calibri"/>
                              <w:b/>
                              <w:bCs/>
                              <w:w w:val="99"/>
                              <w:position w:val="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32"/>
                              <w:szCs w:val="32"/>
                            </w:rPr>
                            <w:t>li</w:t>
                          </w:r>
                          <w:r>
                            <w:rPr>
                              <w:rFonts w:cs="Calibri"/>
                              <w:b/>
                              <w:bCs/>
                              <w:w w:val="99"/>
                              <w:position w:val="1"/>
                              <w:sz w:val="32"/>
                              <w:szCs w:val="32"/>
                            </w:rPr>
                            <w:t>ca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32"/>
                              <w:szCs w:val="32"/>
                            </w:rPr>
                            <w:t>tio</w:t>
                          </w:r>
                          <w:r>
                            <w:rPr>
                              <w:rFonts w:cs="Calibri"/>
                              <w:b/>
                              <w:bCs/>
                              <w:w w:val="99"/>
                              <w:position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5"/>
                              <w:w w:val="99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32"/>
                              <w:szCs w:val="32"/>
                            </w:rPr>
                            <w:t>rm</w:t>
                          </w:r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00" w:lineRule="exact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AD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LI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E: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2"/>
                              <w:sz w:val="32"/>
                              <w:szCs w:val="32"/>
                            </w:rPr>
                            <w:t xml:space="preserve"> </w:t>
                          </w:r>
                          <w:r w:rsidR="0060655E"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MAY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6"/>
                              <w:sz w:val="32"/>
                              <w:szCs w:val="32"/>
                            </w:rPr>
                            <w:t xml:space="preserve"> </w:t>
                          </w:r>
                          <w:r w:rsidR="00744039">
                            <w:rPr>
                              <w:rFonts w:cs="Calibri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3</w:t>
                          </w:r>
                          <w:r w:rsidR="0060655E">
                            <w:rPr>
                              <w:rFonts w:cs="Calibri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01</w:t>
                          </w:r>
                          <w:r w:rsidR="00744039">
                            <w:rPr>
                              <w:rFonts w:cs="Calibri"/>
                              <w:b/>
                              <w:bCs/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5pt;margin-top:37.8pt;width:190.65pt;height:6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NsrgIAAKk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" o:allowincell="f" filled="f" stroked="f">
              <v:textbox inset="0,0,0,0">
                <w:txbxContent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42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Gl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ba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l 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spacing w:val="-6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ad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spacing w:val="2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744039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2.0</w:t>
                    </w:r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76" w:lineRule="exact"/>
                      <w:ind w:left="20"/>
                      <w:rPr>
                        <w:rFonts w:cs="Calibri"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bCs/>
                        <w:spacing w:val="1"/>
                        <w:w w:val="99"/>
                        <w:position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w w:val="99"/>
                        <w:position w:val="1"/>
                        <w:sz w:val="32"/>
                        <w:szCs w:val="32"/>
                      </w:rPr>
                      <w:t>p</w:t>
                    </w:r>
                    <w:r>
                      <w:rPr>
                        <w:rFonts w:cs="Calibri"/>
                        <w:b/>
                        <w:bCs/>
                        <w:w w:val="99"/>
                        <w:position w:val="1"/>
                        <w:sz w:val="32"/>
                        <w:szCs w:val="32"/>
                      </w:rPr>
                      <w:t>p</w:t>
                    </w:r>
                    <w:r>
                      <w:rPr>
                        <w:rFonts w:cs="Calibri"/>
                        <w:b/>
                        <w:bCs/>
                        <w:spacing w:val="1"/>
                        <w:w w:val="99"/>
                        <w:position w:val="1"/>
                        <w:sz w:val="32"/>
                        <w:szCs w:val="32"/>
                      </w:rPr>
                      <w:t>li</w:t>
                    </w:r>
                    <w:r>
                      <w:rPr>
                        <w:rFonts w:cs="Calibri"/>
                        <w:b/>
                        <w:bCs/>
                        <w:w w:val="99"/>
                        <w:position w:val="1"/>
                        <w:sz w:val="32"/>
                        <w:szCs w:val="32"/>
                      </w:rPr>
                      <w:t>ca</w:t>
                    </w:r>
                    <w:r>
                      <w:rPr>
                        <w:rFonts w:cs="Calibri"/>
                        <w:b/>
                        <w:bCs/>
                        <w:spacing w:val="1"/>
                        <w:w w:val="99"/>
                        <w:position w:val="1"/>
                        <w:sz w:val="32"/>
                        <w:szCs w:val="32"/>
                      </w:rPr>
                      <w:t>tio</w:t>
                    </w:r>
                    <w:r>
                      <w:rPr>
                        <w:rFonts w:cs="Calibri"/>
                        <w:b/>
                        <w:bCs/>
                        <w:w w:val="99"/>
                        <w:position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cs="Calibri"/>
                        <w:b/>
                        <w:bCs/>
                        <w:spacing w:val="-15"/>
                        <w:w w:val="99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32"/>
                        <w:szCs w:val="32"/>
                      </w:rPr>
                      <w:t>F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32"/>
                        <w:szCs w:val="32"/>
                      </w:rPr>
                      <w:t>rm</w:t>
                    </w:r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00" w:lineRule="exact"/>
                      <w:rPr>
                        <w:rFonts w:cs="Calibri"/>
                        <w:sz w:val="20"/>
                        <w:szCs w:val="20"/>
                      </w:rPr>
                    </w:pPr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</w:rPr>
                      <w:t>D</w:t>
                    </w:r>
                    <w:r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</w:rPr>
                      <w:t>AD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</w:rPr>
                      <w:t>LI</w:t>
                    </w:r>
                    <w:r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E:</w:t>
                    </w:r>
                    <w:r>
                      <w:rPr>
                        <w:rFonts w:cs="Calibri"/>
                        <w:b/>
                        <w:bCs/>
                        <w:spacing w:val="-22"/>
                        <w:sz w:val="32"/>
                        <w:szCs w:val="32"/>
                      </w:rPr>
                      <w:t xml:space="preserve"> </w:t>
                    </w:r>
                    <w:r w:rsidR="0060655E"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MAY</w:t>
                    </w:r>
                    <w:r>
                      <w:rPr>
                        <w:rFonts w:cs="Calibri"/>
                        <w:b/>
                        <w:bCs/>
                        <w:spacing w:val="-6"/>
                        <w:sz w:val="32"/>
                        <w:szCs w:val="32"/>
                      </w:rPr>
                      <w:t xml:space="preserve"> </w:t>
                    </w:r>
                    <w:r w:rsidR="00744039"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</w:rPr>
                      <w:t>3</w:t>
                    </w:r>
                    <w:r w:rsidR="0060655E">
                      <w:rPr>
                        <w:rFonts w:cs="Calibri"/>
                        <w:b/>
                        <w:bCs/>
                        <w:spacing w:val="-1"/>
                        <w:sz w:val="32"/>
                        <w:szCs w:val="32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,</w:t>
                    </w:r>
                    <w:r>
                      <w:rPr>
                        <w:rFonts w:cs="Calibri"/>
                        <w:b/>
                        <w:bCs/>
                        <w:spacing w:val="-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2</w:t>
                    </w:r>
                    <w:r>
                      <w:rPr>
                        <w:rFonts w:cs="Calibri"/>
                        <w:b/>
                        <w:bCs/>
                        <w:spacing w:val="1"/>
                        <w:sz w:val="32"/>
                        <w:szCs w:val="32"/>
                      </w:rPr>
                      <w:t>01</w:t>
                    </w:r>
                    <w:r w:rsidR="00744039">
                      <w:rPr>
                        <w:rFonts w:cs="Calibri"/>
                        <w:b/>
                        <w:bCs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7" w:rsidRDefault="006232D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0CCC1018" wp14:editId="0B921262">
          <wp:simplePos x="0" y="0"/>
          <wp:positionH relativeFrom="column">
            <wp:posOffset>4864100</wp:posOffset>
          </wp:positionH>
          <wp:positionV relativeFrom="paragraph">
            <wp:posOffset>109220</wp:posOffset>
          </wp:positionV>
          <wp:extent cx="1666240" cy="511175"/>
          <wp:effectExtent l="0" t="0" r="0" b="3175"/>
          <wp:wrapNone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917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446567</wp:posOffset>
              </wp:positionH>
              <wp:positionV relativeFrom="page">
                <wp:posOffset>478465</wp:posOffset>
              </wp:positionV>
              <wp:extent cx="2775098" cy="817880"/>
              <wp:effectExtent l="0" t="0" r="635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5098" cy="81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6" w:lineRule="exact"/>
                            <w:ind w:left="20" w:right="-42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Gl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ba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l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6"/>
                              <w:position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ad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2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 w:rsidR="005E3A8F">
                            <w:rPr>
                              <w:rFonts w:cs="Calibri"/>
                              <w:b/>
                              <w:bCs/>
                              <w:position w:val="1"/>
                              <w:sz w:val="28"/>
                              <w:szCs w:val="28"/>
                            </w:rPr>
                            <w:t>2.0</w:t>
                          </w:r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76" w:lineRule="exact"/>
                            <w:ind w:left="20"/>
                            <w:rPr>
                              <w:rFonts w:cs="Calibri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position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1"/>
                              <w:position w:val="1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position w:val="1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1"/>
                              <w:position w:val="1"/>
                              <w:sz w:val="32"/>
                              <w:szCs w:val="32"/>
                            </w:rPr>
                            <w:t>ola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-1"/>
                              <w:position w:val="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2"/>
                              <w:position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-3"/>
                              <w:position w:val="1"/>
                              <w:sz w:val="32"/>
                              <w:szCs w:val="32"/>
                            </w:rPr>
                            <w:t>h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1"/>
                              <w:position w:val="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position w:val="1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-28"/>
                              <w:position w:val="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position w:val="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4"/>
                              <w:position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C00000"/>
                              <w:spacing w:val="-1"/>
                              <w:position w:val="1"/>
                              <w:sz w:val="32"/>
                              <w:szCs w:val="32"/>
                            </w:rPr>
                            <w:t>rm</w:t>
                          </w:r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00" w:lineRule="exact"/>
                            <w:rPr>
                              <w:rFonts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045C07" w:rsidRDefault="00045C0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/>
                            <w:rPr>
                              <w:rFonts w:cs="Calibri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1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1"/>
                              <w:sz w:val="32"/>
                              <w:szCs w:val="32"/>
                            </w:rPr>
                            <w:t>AD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LI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E: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-22"/>
                              <w:sz w:val="32"/>
                              <w:szCs w:val="32"/>
                            </w:rPr>
                            <w:t xml:space="preserve"> </w:t>
                          </w:r>
                          <w:r w:rsidR="0060655E">
                            <w:rPr>
                              <w:rFonts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MAY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-6"/>
                              <w:sz w:val="32"/>
                              <w:szCs w:val="32"/>
                            </w:rPr>
                            <w:t xml:space="preserve"> </w:t>
                          </w:r>
                          <w:r w:rsidR="00AC02E8">
                            <w:rPr>
                              <w:rFonts w:cs="Calibri"/>
                              <w:b/>
                              <w:bCs/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3</w:t>
                          </w:r>
                          <w:r w:rsidR="00FC7484">
                            <w:rPr>
                              <w:rFonts w:cs="Calibri"/>
                              <w:b/>
                              <w:bCs/>
                              <w:color w:val="000000"/>
                              <w:spacing w:val="-1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,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000000"/>
                              <w:spacing w:val="1"/>
                              <w:sz w:val="32"/>
                              <w:szCs w:val="32"/>
                            </w:rPr>
                            <w:t>01</w:t>
                          </w:r>
                          <w:r w:rsidR="00AC02E8">
                            <w:rPr>
                              <w:rFonts w:cs="Calibri"/>
                              <w:b/>
                              <w:bCs/>
                              <w:color w:val="000000"/>
                              <w:spacing w:val="1"/>
                              <w:sz w:val="32"/>
                              <w:szCs w:val="3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.15pt;margin-top:37.65pt;width:218.5pt;height:6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9H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" o:allowincell="f" filled="f" stroked="f">
              <v:textbox inset="0,0,0,0">
                <w:txbxContent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6" w:lineRule="exact"/>
                      <w:ind w:left="20" w:right="-42"/>
                      <w:rPr>
                        <w:rFonts w:cs="Calibri"/>
                        <w:sz w:val="28"/>
                        <w:szCs w:val="28"/>
                      </w:rPr>
                    </w:pP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Gl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ba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l 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H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spacing w:val="-6"/>
                        <w:position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ad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spacing w:val="2"/>
                        <w:position w:val="1"/>
                        <w:sz w:val="28"/>
                        <w:szCs w:val="28"/>
                      </w:rPr>
                      <w:t xml:space="preserve"> </w:t>
                    </w:r>
                    <w:r w:rsidR="005E3A8F">
                      <w:rPr>
                        <w:rFonts w:cs="Calibri"/>
                        <w:b/>
                        <w:bCs/>
                        <w:position w:val="1"/>
                        <w:sz w:val="28"/>
                        <w:szCs w:val="28"/>
                      </w:rPr>
                      <w:t>2.0</w:t>
                    </w:r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76" w:lineRule="exact"/>
                      <w:ind w:left="20"/>
                      <w:rPr>
                        <w:rFonts w:cs="Calibri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bCs/>
                        <w:color w:val="C00000"/>
                        <w:position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1"/>
                        <w:position w:val="1"/>
                        <w:sz w:val="32"/>
                        <w:szCs w:val="32"/>
                      </w:rPr>
                      <w:t>c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position w:val="1"/>
                        <w:sz w:val="32"/>
                        <w:szCs w:val="32"/>
                      </w:rPr>
                      <w:t>h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1"/>
                        <w:position w:val="1"/>
                        <w:sz w:val="32"/>
                        <w:szCs w:val="32"/>
                      </w:rPr>
                      <w:t>ola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-1"/>
                        <w:position w:val="1"/>
                        <w:sz w:val="32"/>
                        <w:szCs w:val="32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2"/>
                        <w:position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-3"/>
                        <w:position w:val="1"/>
                        <w:sz w:val="32"/>
                        <w:szCs w:val="32"/>
                      </w:rPr>
                      <w:t>h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1"/>
                        <w:position w:val="1"/>
                        <w:sz w:val="32"/>
                        <w:szCs w:val="32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position w:val="1"/>
                        <w:sz w:val="32"/>
                        <w:szCs w:val="32"/>
                      </w:rPr>
                      <w:t>p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-28"/>
                        <w:position w:val="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position w:val="1"/>
                        <w:sz w:val="32"/>
                        <w:szCs w:val="32"/>
                      </w:rPr>
                      <w:t>F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4"/>
                        <w:position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color w:val="C00000"/>
                        <w:spacing w:val="-1"/>
                        <w:position w:val="1"/>
                        <w:sz w:val="32"/>
                        <w:szCs w:val="32"/>
                      </w:rPr>
                      <w:t>rm</w:t>
                    </w:r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00" w:lineRule="exact"/>
                      <w:rPr>
                        <w:rFonts w:cs="Calibri"/>
                        <w:color w:val="000000"/>
                        <w:sz w:val="20"/>
                        <w:szCs w:val="20"/>
                      </w:rPr>
                    </w:pPr>
                  </w:p>
                  <w:p w:rsidR="00045C07" w:rsidRDefault="00045C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/>
                      <w:rPr>
                        <w:rFonts w:cs="Calibri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cs="Calibri"/>
                        <w:b/>
                        <w:bCs/>
                        <w:color w:val="000000"/>
                        <w:spacing w:val="1"/>
                        <w:sz w:val="32"/>
                        <w:szCs w:val="32"/>
                      </w:rPr>
                      <w:t>D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z w:val="32"/>
                        <w:szCs w:val="32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1"/>
                        <w:sz w:val="32"/>
                        <w:szCs w:val="32"/>
                      </w:rPr>
                      <w:t>AD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-1"/>
                        <w:sz w:val="32"/>
                        <w:szCs w:val="32"/>
                      </w:rPr>
                      <w:t>LI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z w:val="32"/>
                        <w:szCs w:val="32"/>
                      </w:rPr>
                      <w:t>E: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-22"/>
                        <w:sz w:val="32"/>
                        <w:szCs w:val="32"/>
                      </w:rPr>
                      <w:t xml:space="preserve"> </w:t>
                    </w:r>
                    <w:r w:rsidR="0060655E">
                      <w:rPr>
                        <w:rFonts w:cs="Calibri"/>
                        <w:b/>
                        <w:bCs/>
                        <w:color w:val="000000"/>
                        <w:sz w:val="32"/>
                        <w:szCs w:val="32"/>
                      </w:rPr>
                      <w:t>MAY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-6"/>
                        <w:sz w:val="32"/>
                        <w:szCs w:val="32"/>
                      </w:rPr>
                      <w:t xml:space="preserve"> </w:t>
                    </w:r>
                    <w:r w:rsidR="00AC02E8">
                      <w:rPr>
                        <w:rFonts w:cs="Calibri"/>
                        <w:b/>
                        <w:bCs/>
                        <w:color w:val="000000"/>
                        <w:spacing w:val="-1"/>
                        <w:sz w:val="32"/>
                        <w:szCs w:val="32"/>
                      </w:rPr>
                      <w:t>3</w:t>
                    </w:r>
                    <w:r w:rsidR="00FC7484">
                      <w:rPr>
                        <w:rFonts w:cs="Calibri"/>
                        <w:b/>
                        <w:bCs/>
                        <w:color w:val="000000"/>
                        <w:spacing w:val="-1"/>
                        <w:sz w:val="32"/>
                        <w:szCs w:val="32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z w:val="32"/>
                        <w:szCs w:val="32"/>
                      </w:rPr>
                      <w:t>,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-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z w:val="32"/>
                        <w:szCs w:val="32"/>
                      </w:rPr>
                      <w:t>2</w:t>
                    </w:r>
                    <w:r>
                      <w:rPr>
                        <w:rFonts w:cs="Calibri"/>
                        <w:b/>
                        <w:bCs/>
                        <w:color w:val="000000"/>
                        <w:spacing w:val="1"/>
                        <w:sz w:val="32"/>
                        <w:szCs w:val="32"/>
                      </w:rPr>
                      <w:t>01</w:t>
                    </w:r>
                    <w:r w:rsidR="00AC02E8">
                      <w:rPr>
                        <w:rFonts w:cs="Calibri"/>
                        <w:b/>
                        <w:bCs/>
                        <w:color w:val="000000"/>
                        <w:spacing w:val="1"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C07" w:rsidRDefault="006232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710101C4" wp14:editId="4EADA122">
          <wp:simplePos x="0" y="0"/>
          <wp:positionH relativeFrom="column">
            <wp:posOffset>4038600</wp:posOffset>
          </wp:positionH>
          <wp:positionV relativeFrom="paragraph">
            <wp:posOffset>823595</wp:posOffset>
          </wp:positionV>
          <wp:extent cx="1666240" cy="511175"/>
          <wp:effectExtent l="0" t="0" r="0" b="3175"/>
          <wp:wrapNone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16A73"/>
    <w:multiLevelType w:val="hybridMultilevel"/>
    <w:tmpl w:val="1BCEFD40"/>
    <w:lvl w:ilvl="0" w:tplc="0421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17"/>
    <w:rsid w:val="000364A6"/>
    <w:rsid w:val="00045C07"/>
    <w:rsid w:val="00125C2E"/>
    <w:rsid w:val="001E16DD"/>
    <w:rsid w:val="00210AB7"/>
    <w:rsid w:val="00260320"/>
    <w:rsid w:val="00273C90"/>
    <w:rsid w:val="002B6F46"/>
    <w:rsid w:val="003064CC"/>
    <w:rsid w:val="003B2E31"/>
    <w:rsid w:val="003E6977"/>
    <w:rsid w:val="003F142E"/>
    <w:rsid w:val="003F3F02"/>
    <w:rsid w:val="00424C6E"/>
    <w:rsid w:val="004A6EC1"/>
    <w:rsid w:val="004E1346"/>
    <w:rsid w:val="00556CF2"/>
    <w:rsid w:val="005E3A8F"/>
    <w:rsid w:val="0060655E"/>
    <w:rsid w:val="006232D0"/>
    <w:rsid w:val="00624589"/>
    <w:rsid w:val="00646CA1"/>
    <w:rsid w:val="00677F71"/>
    <w:rsid w:val="00692BF9"/>
    <w:rsid w:val="00697FC1"/>
    <w:rsid w:val="006F5CED"/>
    <w:rsid w:val="00731FF9"/>
    <w:rsid w:val="00744039"/>
    <w:rsid w:val="00757917"/>
    <w:rsid w:val="007866F4"/>
    <w:rsid w:val="007959BE"/>
    <w:rsid w:val="007B19CA"/>
    <w:rsid w:val="007B7E60"/>
    <w:rsid w:val="007F02DD"/>
    <w:rsid w:val="00811483"/>
    <w:rsid w:val="008A109A"/>
    <w:rsid w:val="008B3921"/>
    <w:rsid w:val="008B6B68"/>
    <w:rsid w:val="008D4FE8"/>
    <w:rsid w:val="008D7985"/>
    <w:rsid w:val="00970577"/>
    <w:rsid w:val="009E54B1"/>
    <w:rsid w:val="00A546FA"/>
    <w:rsid w:val="00AC02E8"/>
    <w:rsid w:val="00B513B1"/>
    <w:rsid w:val="00C538CA"/>
    <w:rsid w:val="00CE7C81"/>
    <w:rsid w:val="00D12869"/>
    <w:rsid w:val="00DA232E"/>
    <w:rsid w:val="00F075E6"/>
    <w:rsid w:val="00F14D69"/>
    <w:rsid w:val="00FC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0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440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40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44039"/>
    <w:rPr>
      <w:rFonts w:cs="Times New Roman"/>
    </w:rPr>
  </w:style>
  <w:style w:type="character" w:styleId="Hyperlink">
    <w:name w:val="Hyperlink"/>
    <w:uiPriority w:val="99"/>
    <w:unhideWhenUsed/>
    <w:rsid w:val="008A109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E1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0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7440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40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744039"/>
    <w:rPr>
      <w:rFonts w:cs="Times New Roman"/>
    </w:rPr>
  </w:style>
  <w:style w:type="character" w:styleId="Hyperlink">
    <w:name w:val="Hyperlink"/>
    <w:uiPriority w:val="99"/>
    <w:unhideWhenUsed/>
    <w:rsid w:val="008A109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E1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ial.ght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ial.ght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official.ght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Y4\Global%20Health%20Training\GHTL%202.0\Booklet%20dan%20Dokumen%20Sebelum%20Kegiatan\Booklet%20and%20Application%20Form\Application%20Form_Scholarsh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Form_Scholarship</Template>
  <TotalTime>30</TotalTime>
  <Pages>8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6128</CharactersWithSpaces>
  <SharedDoc>false</SharedDoc>
  <HLinks>
    <vt:vector size="30" baseType="variant">
      <vt:variant>
        <vt:i4>2555990</vt:i4>
      </vt:variant>
      <vt:variant>
        <vt:i4>12</vt:i4>
      </vt:variant>
      <vt:variant>
        <vt:i4>0</vt:i4>
      </vt:variant>
      <vt:variant>
        <vt:i4>5</vt:i4>
      </vt:variant>
      <vt:variant>
        <vt:lpwstr>mailto:official.ghtl@gmail.com</vt:lpwstr>
      </vt:variant>
      <vt:variant>
        <vt:lpwstr/>
      </vt:variant>
      <vt:variant>
        <vt:i4>2621560</vt:i4>
      </vt:variant>
      <vt:variant>
        <vt:i4>9</vt:i4>
      </vt:variant>
      <vt:variant>
        <vt:i4>0</vt:i4>
      </vt:variant>
      <vt:variant>
        <vt:i4>5</vt:i4>
      </vt:variant>
      <vt:variant>
        <vt:lpwstr>http://www.indohun.org/</vt:lpwstr>
      </vt:variant>
      <vt:variant>
        <vt:lpwstr/>
      </vt:variant>
      <vt:variant>
        <vt:i4>2555990</vt:i4>
      </vt:variant>
      <vt:variant>
        <vt:i4>6</vt:i4>
      </vt:variant>
      <vt:variant>
        <vt:i4>0</vt:i4>
      </vt:variant>
      <vt:variant>
        <vt:i4>5</vt:i4>
      </vt:variant>
      <vt:variant>
        <vt:lpwstr>mailto:official.ghtl@gmail.com</vt:lpwstr>
      </vt:variant>
      <vt:variant>
        <vt:lpwstr/>
      </vt:variant>
      <vt:variant>
        <vt:i4>2621560</vt:i4>
      </vt:variant>
      <vt:variant>
        <vt:i4>3</vt:i4>
      </vt:variant>
      <vt:variant>
        <vt:i4>0</vt:i4>
      </vt:variant>
      <vt:variant>
        <vt:i4>5</vt:i4>
      </vt:variant>
      <vt:variant>
        <vt:lpwstr>http://www.indohun.org/</vt:lpwstr>
      </vt:variant>
      <vt:variant>
        <vt:lpwstr/>
      </vt:variant>
      <vt:variant>
        <vt:i4>2555990</vt:i4>
      </vt:variant>
      <vt:variant>
        <vt:i4>0</vt:i4>
      </vt:variant>
      <vt:variant>
        <vt:i4>0</vt:i4>
      </vt:variant>
      <vt:variant>
        <vt:i4>5</vt:i4>
      </vt:variant>
      <vt:variant>
        <vt:lpwstr>mailto:official.ghtl@gmail.com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dc:description>DocumentCreationInfo</dc:description>
  <cp:lastModifiedBy>ismail - [2010]</cp:lastModifiedBy>
  <cp:revision>15</cp:revision>
  <cp:lastPrinted>2018-03-28T07:13:00Z</cp:lastPrinted>
  <dcterms:created xsi:type="dcterms:W3CDTF">2018-04-09T10:26:00Z</dcterms:created>
  <dcterms:modified xsi:type="dcterms:W3CDTF">2018-04-10T04:01:00Z</dcterms:modified>
</cp:coreProperties>
</file>